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BD" w:rsidRDefault="00760FBD" w:rsidP="009606C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СОЦИАЛЬНЫЙ ПАСПОРТ</w:t>
      </w:r>
    </w:p>
    <w:p w:rsidR="00760FBD" w:rsidRDefault="00760FBD" w:rsidP="009606C6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760FBD" w:rsidRDefault="00760FBD" w:rsidP="009606C6">
      <w:pPr>
        <w:pStyle w:val="Heading6"/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городское поселение</w:t>
      </w:r>
    </w:p>
    <w:p w:rsidR="00760FBD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СУХОДОЛ</w:t>
      </w:r>
    </w:p>
    <w:p w:rsidR="00760FBD" w:rsidRDefault="00760FBD" w:rsidP="009606C6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760FBD" w:rsidRDefault="00760FBD" w:rsidP="009606C6">
      <w:pPr>
        <w:pStyle w:val="Heading6"/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муниципальный район Сергиевский</w:t>
      </w:r>
    </w:p>
    <w:p w:rsidR="00760FBD" w:rsidRDefault="00760FBD" w:rsidP="009606C6">
      <w:pPr>
        <w:pStyle w:val="Heading6"/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Самарская область</w:t>
      </w:r>
    </w:p>
    <w:p w:rsidR="00760FB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ogo_city" style="position:absolute;margin-left:134.1pt;margin-top:1.85pt;width:3in;height:261pt;z-index:-251658240;visibility:visible" wrapcoords="-75 0 -75 21538 21600 21538 21600 0 -75 0">
            <v:imagedata r:id="rId7" o:title=""/>
            <w10:wrap type="tight"/>
          </v:shape>
        </w:pict>
      </w:r>
    </w:p>
    <w:p w:rsidR="00760FB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BD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FBD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FBD" w:rsidRPr="00F978E5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8E5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F978E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78E5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F978E5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60FBD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FBD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FBD" w:rsidRPr="008A640B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8A640B">
        <w:rPr>
          <w:rFonts w:ascii="Times New Roman" w:hAnsi="Times New Roman" w:cs="Times New Roman"/>
          <w:b/>
          <w:bCs/>
          <w:sz w:val="28"/>
          <w:szCs w:val="28"/>
        </w:rPr>
        <w:t>С О Д Е Р Ж А Н И Е:</w:t>
      </w:r>
    </w:p>
    <w:p w:rsidR="00760FBD" w:rsidRPr="008A640B" w:rsidRDefault="00760FBD" w:rsidP="00960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78" w:type="dxa"/>
        <w:tblInd w:w="-106" w:type="dxa"/>
        <w:tblLook w:val="00A0"/>
      </w:tblPr>
      <w:tblGrid>
        <w:gridCol w:w="820"/>
        <w:gridCol w:w="7394"/>
        <w:gridCol w:w="1564"/>
      </w:tblGrid>
      <w:tr w:rsidR="00760FBD" w:rsidRPr="00EA042D">
        <w:trPr>
          <w:trHeight w:val="1105"/>
        </w:trPr>
        <w:tc>
          <w:tcPr>
            <w:tcW w:w="820" w:type="dxa"/>
          </w:tcPr>
          <w:p w:rsidR="00760FBD" w:rsidRPr="00A7555C" w:rsidRDefault="00760FBD" w:rsidP="00A7555C">
            <w:pPr>
              <w:numPr>
                <w:ilvl w:val="0"/>
                <w:numId w:val="14"/>
              </w:numPr>
              <w:spacing w:after="0"/>
              <w:ind w:left="-142" w:firstLine="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760FBD" w:rsidRPr="00A7555C" w:rsidRDefault="00760FBD" w:rsidP="00A7555C">
            <w:pPr>
              <w:spacing w:after="0"/>
              <w:ind w:left="-142" w:firstLine="65"/>
              <w:rPr>
                <w:rFonts w:ascii="Times New Roman" w:hAnsi="Times New Roman" w:cs="Times New Roman"/>
                <w:sz w:val="28"/>
                <w:szCs w:val="28"/>
              </w:rPr>
            </w:pPr>
            <w:r w:rsidRPr="00A7555C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муниципального образования «Городское поселение Суходол»……………………………..</w:t>
            </w:r>
          </w:p>
        </w:tc>
        <w:tc>
          <w:tcPr>
            <w:tcW w:w="1564" w:type="dxa"/>
            <w:vAlign w:val="center"/>
          </w:tcPr>
          <w:p w:rsidR="00760FBD" w:rsidRPr="00EA042D" w:rsidRDefault="00760FBD" w:rsidP="00A7555C">
            <w:pPr>
              <w:spacing w:after="0"/>
              <w:ind w:left="-142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42D">
              <w:rPr>
                <w:rFonts w:ascii="Times New Roman" w:hAnsi="Times New Roman" w:cs="Times New Roman"/>
                <w:sz w:val="28"/>
                <w:szCs w:val="28"/>
              </w:rPr>
              <w:t>стр. 3 - 5</w:t>
            </w:r>
          </w:p>
        </w:tc>
      </w:tr>
      <w:tr w:rsidR="00760FBD" w:rsidRPr="00EA042D">
        <w:trPr>
          <w:trHeight w:val="1105"/>
        </w:trPr>
        <w:tc>
          <w:tcPr>
            <w:tcW w:w="820" w:type="dxa"/>
          </w:tcPr>
          <w:p w:rsidR="00760FBD" w:rsidRPr="00A7555C" w:rsidRDefault="00760FBD" w:rsidP="00A7555C">
            <w:pPr>
              <w:numPr>
                <w:ilvl w:val="0"/>
                <w:numId w:val="14"/>
              </w:numPr>
              <w:spacing w:after="0"/>
              <w:ind w:left="-142" w:firstLine="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760FBD" w:rsidRPr="00A7555C" w:rsidRDefault="00760FBD" w:rsidP="00A7555C">
            <w:pPr>
              <w:spacing w:after="0"/>
              <w:ind w:left="-142" w:firstLine="65"/>
              <w:rPr>
                <w:rFonts w:ascii="Times New Roman" w:hAnsi="Times New Roman" w:cs="Times New Roman"/>
                <w:sz w:val="28"/>
                <w:szCs w:val="28"/>
              </w:rPr>
            </w:pPr>
            <w:r w:rsidRPr="00A7555C">
              <w:rPr>
                <w:rFonts w:ascii="Times New Roman" w:hAnsi="Times New Roman" w:cs="Times New Roman"/>
                <w:sz w:val="28"/>
                <w:szCs w:val="28"/>
              </w:rPr>
              <w:t>Основные статистические показатели (территория, население и т.д.)………………………………………………</w:t>
            </w:r>
          </w:p>
        </w:tc>
        <w:tc>
          <w:tcPr>
            <w:tcW w:w="1564" w:type="dxa"/>
            <w:vAlign w:val="center"/>
          </w:tcPr>
          <w:p w:rsidR="00760FBD" w:rsidRPr="00EA042D" w:rsidRDefault="00760FBD" w:rsidP="00A7555C">
            <w:pPr>
              <w:spacing w:after="0"/>
              <w:ind w:left="-142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42D">
              <w:rPr>
                <w:rFonts w:ascii="Times New Roman" w:hAnsi="Times New Roman" w:cs="Times New Roman"/>
                <w:sz w:val="28"/>
                <w:szCs w:val="28"/>
              </w:rPr>
              <w:t>стр. 5 – 10</w:t>
            </w:r>
          </w:p>
        </w:tc>
      </w:tr>
      <w:tr w:rsidR="00760FBD" w:rsidRPr="00EA042D">
        <w:trPr>
          <w:trHeight w:val="564"/>
        </w:trPr>
        <w:tc>
          <w:tcPr>
            <w:tcW w:w="820" w:type="dxa"/>
          </w:tcPr>
          <w:p w:rsidR="00760FBD" w:rsidRPr="00A7555C" w:rsidRDefault="00760FBD" w:rsidP="00A7555C">
            <w:pPr>
              <w:numPr>
                <w:ilvl w:val="0"/>
                <w:numId w:val="14"/>
              </w:numPr>
              <w:spacing w:after="0"/>
              <w:ind w:left="-142" w:firstLine="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760FBD" w:rsidRPr="00A7555C" w:rsidRDefault="00760FBD" w:rsidP="00A7555C">
            <w:pPr>
              <w:spacing w:after="0"/>
              <w:ind w:left="-142" w:firstLine="65"/>
              <w:rPr>
                <w:rFonts w:ascii="Times New Roman" w:hAnsi="Times New Roman" w:cs="Times New Roman"/>
                <w:sz w:val="28"/>
                <w:szCs w:val="28"/>
              </w:rPr>
            </w:pPr>
            <w:r w:rsidRPr="00A7555C">
              <w:rPr>
                <w:rFonts w:ascii="Times New Roman" w:hAnsi="Times New Roman" w:cs="Times New Roman"/>
                <w:sz w:val="28"/>
                <w:szCs w:val="28"/>
              </w:rPr>
              <w:t>Социальная инфраструктура…………………………………</w:t>
            </w:r>
          </w:p>
        </w:tc>
        <w:tc>
          <w:tcPr>
            <w:tcW w:w="1564" w:type="dxa"/>
            <w:vAlign w:val="center"/>
          </w:tcPr>
          <w:p w:rsidR="00760FBD" w:rsidRPr="00EA042D" w:rsidRDefault="00760FBD" w:rsidP="00A7555C">
            <w:pPr>
              <w:spacing w:after="0"/>
              <w:ind w:left="-142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42D">
              <w:rPr>
                <w:rFonts w:ascii="Times New Roman" w:hAnsi="Times New Roman" w:cs="Times New Roman"/>
                <w:sz w:val="28"/>
                <w:szCs w:val="28"/>
              </w:rPr>
              <w:t>стр. 10 - 16</w:t>
            </w:r>
          </w:p>
        </w:tc>
      </w:tr>
      <w:tr w:rsidR="00760FBD" w:rsidRPr="00EA042D">
        <w:trPr>
          <w:trHeight w:val="541"/>
        </w:trPr>
        <w:tc>
          <w:tcPr>
            <w:tcW w:w="820" w:type="dxa"/>
          </w:tcPr>
          <w:p w:rsidR="00760FBD" w:rsidRPr="00A7555C" w:rsidRDefault="00760FBD" w:rsidP="00A7555C">
            <w:pPr>
              <w:numPr>
                <w:ilvl w:val="0"/>
                <w:numId w:val="14"/>
              </w:numPr>
              <w:spacing w:after="0"/>
              <w:ind w:left="-142" w:firstLine="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760FBD" w:rsidRPr="00A7555C" w:rsidRDefault="00760FBD" w:rsidP="00A7555C">
            <w:pPr>
              <w:spacing w:after="0"/>
              <w:ind w:left="-142" w:firstLine="65"/>
              <w:rPr>
                <w:rFonts w:ascii="Times New Roman" w:hAnsi="Times New Roman" w:cs="Times New Roman"/>
                <w:sz w:val="28"/>
                <w:szCs w:val="28"/>
              </w:rPr>
            </w:pPr>
            <w:r w:rsidRPr="00A7555C">
              <w:rPr>
                <w:rFonts w:ascii="Times New Roman" w:hAnsi="Times New Roman" w:cs="Times New Roman"/>
                <w:sz w:val="28"/>
                <w:szCs w:val="28"/>
              </w:rPr>
              <w:t>Промышленность………………………………......................</w:t>
            </w:r>
          </w:p>
        </w:tc>
        <w:tc>
          <w:tcPr>
            <w:tcW w:w="1564" w:type="dxa"/>
            <w:vAlign w:val="center"/>
          </w:tcPr>
          <w:p w:rsidR="00760FBD" w:rsidRPr="00EA042D" w:rsidRDefault="00760FBD" w:rsidP="00A7555C">
            <w:pPr>
              <w:spacing w:after="0"/>
              <w:ind w:left="-142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42D">
              <w:rPr>
                <w:rFonts w:ascii="Times New Roman" w:hAnsi="Times New Roman" w:cs="Times New Roman"/>
                <w:sz w:val="28"/>
                <w:szCs w:val="28"/>
              </w:rPr>
              <w:t>стр. 16- 17</w:t>
            </w:r>
          </w:p>
        </w:tc>
      </w:tr>
      <w:tr w:rsidR="00760FBD" w:rsidRPr="00EA042D">
        <w:trPr>
          <w:trHeight w:val="564"/>
        </w:trPr>
        <w:tc>
          <w:tcPr>
            <w:tcW w:w="820" w:type="dxa"/>
          </w:tcPr>
          <w:p w:rsidR="00760FBD" w:rsidRPr="00A7555C" w:rsidRDefault="00760FBD" w:rsidP="00A7555C">
            <w:pPr>
              <w:numPr>
                <w:ilvl w:val="0"/>
                <w:numId w:val="14"/>
              </w:numPr>
              <w:spacing w:after="0"/>
              <w:ind w:left="-142" w:firstLine="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760FBD" w:rsidRPr="00A7555C" w:rsidRDefault="00760FBD" w:rsidP="00A7555C">
            <w:pPr>
              <w:spacing w:after="0"/>
              <w:ind w:left="-142" w:firstLine="65"/>
              <w:rPr>
                <w:rFonts w:ascii="Times New Roman" w:hAnsi="Times New Roman" w:cs="Times New Roman"/>
                <w:sz w:val="28"/>
                <w:szCs w:val="28"/>
              </w:rPr>
            </w:pPr>
            <w:r w:rsidRPr="00A7555C">
              <w:rPr>
                <w:rFonts w:ascii="Times New Roman" w:hAnsi="Times New Roman" w:cs="Times New Roman"/>
                <w:sz w:val="28"/>
                <w:szCs w:val="28"/>
              </w:rPr>
              <w:t>Сельское хозяйство…………………………………………</w:t>
            </w:r>
          </w:p>
        </w:tc>
        <w:tc>
          <w:tcPr>
            <w:tcW w:w="1564" w:type="dxa"/>
            <w:vAlign w:val="center"/>
          </w:tcPr>
          <w:p w:rsidR="00760FBD" w:rsidRPr="00EA042D" w:rsidRDefault="00760FBD" w:rsidP="00A7555C">
            <w:pPr>
              <w:spacing w:after="0"/>
              <w:ind w:left="-142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42D">
              <w:rPr>
                <w:rFonts w:ascii="Times New Roman" w:hAnsi="Times New Roman" w:cs="Times New Roman"/>
                <w:sz w:val="28"/>
                <w:szCs w:val="28"/>
              </w:rPr>
              <w:t>стр. 17 - 18</w:t>
            </w:r>
          </w:p>
        </w:tc>
      </w:tr>
      <w:tr w:rsidR="00760FBD" w:rsidRPr="00EA042D">
        <w:trPr>
          <w:trHeight w:val="1210"/>
        </w:trPr>
        <w:tc>
          <w:tcPr>
            <w:tcW w:w="820" w:type="dxa"/>
          </w:tcPr>
          <w:p w:rsidR="00760FBD" w:rsidRPr="00A7555C" w:rsidRDefault="00760FBD" w:rsidP="00A7555C">
            <w:pPr>
              <w:numPr>
                <w:ilvl w:val="0"/>
                <w:numId w:val="14"/>
              </w:numPr>
              <w:spacing w:after="0"/>
              <w:ind w:left="-142" w:firstLine="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760FBD" w:rsidRPr="00A7555C" w:rsidRDefault="00760FBD" w:rsidP="00A7555C">
            <w:pPr>
              <w:spacing w:after="0"/>
              <w:ind w:left="-142" w:firstLine="65"/>
              <w:rPr>
                <w:rFonts w:ascii="Times New Roman" w:hAnsi="Times New Roman" w:cs="Times New Roman"/>
                <w:sz w:val="28"/>
                <w:szCs w:val="28"/>
              </w:rPr>
            </w:pPr>
            <w:r w:rsidRPr="00A7555C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 (коммуникации, потребительский рынок, бюджет, правонарушения, прав.приходы и т.д.)…………………………………………</w:t>
            </w:r>
          </w:p>
        </w:tc>
        <w:tc>
          <w:tcPr>
            <w:tcW w:w="1564" w:type="dxa"/>
            <w:vAlign w:val="bottom"/>
          </w:tcPr>
          <w:p w:rsidR="00760FBD" w:rsidRPr="00EA042D" w:rsidRDefault="00760FBD" w:rsidP="00A7555C">
            <w:pPr>
              <w:spacing w:after="0"/>
              <w:ind w:left="-142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42D">
              <w:rPr>
                <w:rFonts w:ascii="Times New Roman" w:hAnsi="Times New Roman" w:cs="Times New Roman"/>
                <w:sz w:val="28"/>
                <w:szCs w:val="28"/>
              </w:rPr>
              <w:t>стр. 19 - 24</w:t>
            </w:r>
          </w:p>
          <w:p w:rsidR="00760FBD" w:rsidRPr="00EA042D" w:rsidRDefault="00760FBD" w:rsidP="00A7555C">
            <w:pPr>
              <w:spacing w:after="0"/>
              <w:ind w:left="-142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FB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0FBD" w:rsidRDefault="00760FBD" w:rsidP="00960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0FBD" w:rsidRDefault="00760FBD" w:rsidP="009606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0FBD" w:rsidRDefault="00760FBD" w:rsidP="009606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0FBD" w:rsidRDefault="00760FBD" w:rsidP="009606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0FBD" w:rsidRDefault="00760FBD" w:rsidP="009606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0FBD" w:rsidRDefault="00760FBD" w:rsidP="009606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0FBD" w:rsidRDefault="00760FBD" w:rsidP="009606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0FBD" w:rsidRDefault="00760FBD" w:rsidP="009606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0FBD" w:rsidRDefault="00760FBD" w:rsidP="00F97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0FBD" w:rsidRDefault="00760FBD" w:rsidP="00F97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0FBD" w:rsidRPr="0008125D" w:rsidRDefault="00760FBD" w:rsidP="009606C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  <w:r w:rsidRPr="0008125D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Общая характеристика городского поселения Суходол</w:t>
      </w:r>
    </w:p>
    <w:p w:rsidR="00760FBD" w:rsidRDefault="00760FBD" w:rsidP="00960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FBD" w:rsidRPr="0008125D" w:rsidRDefault="00760FBD" w:rsidP="00960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FBD" w:rsidRPr="0008125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Адрес:</w:t>
      </w:r>
      <w:r w:rsidRPr="0008125D">
        <w:rPr>
          <w:rFonts w:ascii="Times New Roman" w:hAnsi="Times New Roman" w:cs="Times New Roman"/>
          <w:sz w:val="28"/>
          <w:szCs w:val="28"/>
        </w:rPr>
        <w:t xml:space="preserve"> 446552, Самарская область, Сергиевский район, </w:t>
      </w:r>
    </w:p>
    <w:p w:rsidR="00760FBD" w:rsidRPr="0008125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п. Суходол, ул. Советская, д.11.</w:t>
      </w:r>
    </w:p>
    <w:p w:rsidR="00760FBD" w:rsidRPr="0008125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b/>
          <w:bCs/>
          <w:sz w:val="28"/>
          <w:szCs w:val="28"/>
        </w:rPr>
        <w:t>Глава городского поселения:</w:t>
      </w:r>
      <w:r w:rsidRPr="0008125D">
        <w:rPr>
          <w:rFonts w:ascii="Times New Roman" w:hAnsi="Times New Roman" w:cs="Times New Roman"/>
          <w:sz w:val="28"/>
          <w:szCs w:val="28"/>
        </w:rPr>
        <w:t xml:space="preserve"> Сапрыкин Владимир Валентинович</w:t>
      </w:r>
    </w:p>
    <w:p w:rsidR="00760FBD" w:rsidRPr="0008125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b/>
          <w:bCs/>
          <w:sz w:val="28"/>
          <w:szCs w:val="28"/>
        </w:rPr>
        <w:t>Заместитель главы поселения:</w:t>
      </w:r>
      <w:r w:rsidRPr="0008125D">
        <w:rPr>
          <w:rFonts w:ascii="Times New Roman" w:hAnsi="Times New Roman" w:cs="Times New Roman"/>
          <w:sz w:val="28"/>
          <w:szCs w:val="28"/>
        </w:rPr>
        <w:t xml:space="preserve"> Даньшина Светлана Александровна</w:t>
      </w:r>
    </w:p>
    <w:p w:rsidR="00760FBD" w:rsidRPr="0008125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b/>
          <w:bCs/>
          <w:sz w:val="28"/>
          <w:szCs w:val="28"/>
        </w:rPr>
        <w:t>Ведущий специалист:</w:t>
      </w:r>
      <w:r w:rsidRPr="0008125D">
        <w:rPr>
          <w:rFonts w:ascii="Times New Roman" w:hAnsi="Times New Roman" w:cs="Times New Roman"/>
          <w:sz w:val="28"/>
          <w:szCs w:val="28"/>
        </w:rPr>
        <w:t xml:space="preserve"> Визгалина Елена Владимировна</w:t>
      </w:r>
    </w:p>
    <w:p w:rsidR="00760FBD" w:rsidRPr="0008125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b/>
          <w:bCs/>
          <w:sz w:val="28"/>
          <w:szCs w:val="28"/>
        </w:rPr>
        <w:t>Ведущий специалист:</w:t>
      </w:r>
      <w:r w:rsidRPr="0008125D">
        <w:rPr>
          <w:rFonts w:ascii="Times New Roman" w:hAnsi="Times New Roman" w:cs="Times New Roman"/>
          <w:sz w:val="28"/>
          <w:szCs w:val="28"/>
        </w:rPr>
        <w:t xml:space="preserve"> Плавдис Надежда Анатольевна</w:t>
      </w:r>
    </w:p>
    <w:p w:rsidR="00760FBD" w:rsidRPr="0008125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b/>
          <w:bCs/>
          <w:sz w:val="28"/>
          <w:szCs w:val="28"/>
        </w:rPr>
        <w:t>Ведущий специалист (контрактный управляющий):</w:t>
      </w:r>
      <w:r w:rsidRPr="0008125D">
        <w:rPr>
          <w:rFonts w:ascii="Times New Roman" w:hAnsi="Times New Roman" w:cs="Times New Roman"/>
          <w:sz w:val="28"/>
          <w:szCs w:val="28"/>
        </w:rPr>
        <w:t xml:space="preserve"> Ананко Елена Валерьевна</w:t>
      </w:r>
    </w:p>
    <w:p w:rsidR="00760FBD" w:rsidRPr="0008125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b/>
          <w:bCs/>
          <w:sz w:val="28"/>
          <w:szCs w:val="28"/>
        </w:rPr>
        <w:t>Телефоны:</w:t>
      </w:r>
      <w:r w:rsidRPr="0008125D">
        <w:rPr>
          <w:rFonts w:ascii="Times New Roman" w:hAnsi="Times New Roman" w:cs="Times New Roman"/>
          <w:sz w:val="28"/>
          <w:szCs w:val="28"/>
        </w:rPr>
        <w:t xml:space="preserve"> (84655) 2-70-13, 2-70-15, 2-70-19, 2-70-82, 2-72-01</w:t>
      </w:r>
    </w:p>
    <w:p w:rsidR="00760FBD" w:rsidRPr="0008125D" w:rsidRDefault="00760FBD" w:rsidP="009606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60FBD" w:rsidRPr="0008125D" w:rsidRDefault="00760FBD" w:rsidP="00217B4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состав поселения</w:t>
      </w:r>
      <w:r w:rsidRPr="0008125D">
        <w:rPr>
          <w:rFonts w:ascii="Times New Roman" w:hAnsi="Times New Roman" w:cs="Times New Roman"/>
          <w:sz w:val="28"/>
          <w:szCs w:val="28"/>
        </w:rPr>
        <w:t xml:space="preserve"> входит п.г.т. Суходол.</w:t>
      </w:r>
    </w:p>
    <w:p w:rsidR="00760FBD" w:rsidRPr="0008125D" w:rsidRDefault="00760FBD" w:rsidP="00217B4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760FBD" w:rsidRPr="0008125D" w:rsidRDefault="00760FBD" w:rsidP="00217B42">
      <w:pPr>
        <w:spacing w:after="0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8125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Географическое положение:</w:t>
      </w:r>
    </w:p>
    <w:p w:rsidR="00760FBD" w:rsidRPr="0008125D" w:rsidRDefault="00760FBD" w:rsidP="00217B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 xml:space="preserve">Городское поселение Суходол расположено в северо-западной части муниципального района Сергиевский. С южной стороны граничит с землями сельского поселения Калиновка, с восточной – сельского поселения Светлодольск, с северной стороны – сельского поселения Сургут и с запада – сельского поселения Серноводск. Расстояние от п.г.т. Суходол до областного центра – город Самара 135 км. Внешнее автомобильное сообщение с областным центром – г. Самара и другими населенными пунктами области осуществляется по двум направлениям: </w:t>
      </w:r>
    </w:p>
    <w:p w:rsidR="00760FBD" w:rsidRPr="0008125D" w:rsidRDefault="00760FBD" w:rsidP="00217B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 xml:space="preserve">1. По автодорогам «Урал-Сергиевск-Челно-Вершины-Суходол», «Урал-Сергиевск-Челно-Вершины 0-42.7», далее по автомагистрали федерального значения «Самара-Челябинск» Урал, М-5». </w:t>
      </w:r>
    </w:p>
    <w:p w:rsidR="00760FBD" w:rsidRPr="0008125D" w:rsidRDefault="00760FBD" w:rsidP="00217B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2. По автодороге «Урал-Сергиевск», далее по автомагистрали федерального значения «Самара-Челябинск» Урал, М-5».</w:t>
      </w:r>
    </w:p>
    <w:p w:rsidR="00760FBD" w:rsidRPr="0008125D" w:rsidRDefault="00760FBD" w:rsidP="00217B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 xml:space="preserve"> Грузовое железнодорожное сообщение осуществляется по федеральной железной дороге (подъездная ветка) «Кротовка-Серные Воды» до станции «Серные воды», осуществляется грузовое железнодорожное сообщение пгт. Суходол с г. Самара.</w:t>
      </w:r>
    </w:p>
    <w:p w:rsidR="00760FBD" w:rsidRPr="0008125D" w:rsidRDefault="00760FBD" w:rsidP="00217B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FBD" w:rsidRPr="0008125D" w:rsidRDefault="00760FBD" w:rsidP="00217B42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8125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Историческая справка поселения:</w:t>
      </w:r>
    </w:p>
    <w:p w:rsidR="00760FBD" w:rsidRPr="0008125D" w:rsidRDefault="00760FBD" w:rsidP="00217B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 xml:space="preserve">Самые ранние сведения о деревне Богоявленке (первоначальное название п. Суходол), как о населенном пункте, входящем в состав уездного города Сергиевск относится к 1849 году. К тому времени в деревне насчитывалось 68 дворов, в них проживало 486 жителей. Церкви в деревне не было. Ближайшая церковь была в двух  верстах, в селе Сергиевские минеральные воды, куда ходили молиться крестьяне. Богоявленка (или Суходол)  находилась во 2-ом стане уезда по правую сторону проезжего тракта с. Сергиевских Минеральных Вод в г.Самару. Рядом с деревней протекала река Суходол. В 1859 г. численность населения деревни увеличилась и достигла количества 620 человек. В конце </w:t>
      </w:r>
      <w:r w:rsidRPr="0008125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8125D">
        <w:rPr>
          <w:rFonts w:ascii="Times New Roman" w:hAnsi="Times New Roman" w:cs="Times New Roman"/>
          <w:sz w:val="28"/>
          <w:szCs w:val="28"/>
        </w:rPr>
        <w:t xml:space="preserve"> века Богоявленка стала селом, численность жителей достигла 1149 человек.</w:t>
      </w:r>
    </w:p>
    <w:p w:rsidR="00760FBD" w:rsidRPr="0008125D" w:rsidRDefault="00760FBD" w:rsidP="00217B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В 1910 году в селе построили деревянную церковь с колокольней, при церкви открыта школа грамоты.</w:t>
      </w:r>
    </w:p>
    <w:p w:rsidR="00760FBD" w:rsidRPr="0008125D" w:rsidRDefault="00760FBD" w:rsidP="00217B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Перед революцией 1917 года в Богоявленке численность населения возросла до 1400 человек.</w:t>
      </w:r>
    </w:p>
    <w:p w:rsidR="00760FBD" w:rsidRPr="0008125D" w:rsidRDefault="00760FBD" w:rsidP="00217B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После установления советской власти село Богоявленка было переименовано в п. Суходол. В 1928 году был образован Суходольский сельский совет. С конца 20-х годов после голода и разрухи село стало медленно расти. Так в 1931 году в селе было 248 дворов, в которых проживало 1268 человек, в основном русских. Население в основном занималось сельским хозяйством, сеяли рожь, пшеницу, овес, а также просо, горох, ячмень и другие культуры. В 1933-1934 гг. в Суходоле появилось радио.</w:t>
      </w:r>
    </w:p>
    <w:p w:rsidR="00760FBD" w:rsidRPr="0008125D" w:rsidRDefault="00760FBD" w:rsidP="00217B42">
      <w:pPr>
        <w:spacing w:after="24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1 октября 1942 года трест «Куйбышевнефтеразведка» организовал Елатомскую крелиусную нефтеразведку (впоследствии 5 партия геологоразведочной конторы), которая в 1944 году переезжает в Суходол. Силами пятой партии были подготовлены к глубокому бурению все площади открытых месторождений. Для введения их в промышленную разработку в 1950 году создается трест «Сергиевскнефть», вскоре преобразованный в Радаевский укрупненный нефтепромысел. С него и началась современная история Сергиевского нефтяного района.</w:t>
      </w:r>
    </w:p>
    <w:p w:rsidR="00760FBD" w:rsidRPr="0008125D" w:rsidRDefault="00760FBD" w:rsidP="00217B42">
      <w:pPr>
        <w:pStyle w:val="NormalWeb"/>
        <w:shd w:val="clear" w:color="auto" w:fill="FFFFFF"/>
        <w:spacing w:after="24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 xml:space="preserve">В настоящее время Суходол – индустриальный центр муниципального района Сергиевский. В нем сосредоточены такие крупные предприятия как Сергиевское линейное производственное управление магистральных газопроводов филиал ООО «Газпром трансгаз Самара», АО «Самаранефтегаз» Северная группа месторождений, ОАО «Самараинвестнефть», </w:t>
      </w:r>
      <w:r w:rsidRPr="0008125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ТКРС филиала ООО «РН - Сервис» в г. Самара, </w:t>
      </w:r>
      <w:r w:rsidRPr="0008125D">
        <w:rPr>
          <w:rFonts w:ascii="Times New Roman" w:hAnsi="Times New Roman" w:cs="Times New Roman"/>
          <w:sz w:val="28"/>
          <w:szCs w:val="28"/>
        </w:rPr>
        <w:t>ООО «Буровые технологии».</w:t>
      </w:r>
    </w:p>
    <w:p w:rsidR="00760FBD" w:rsidRPr="0008125D" w:rsidRDefault="00760FBD" w:rsidP="00217B42">
      <w:pPr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8125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Достопримечательности:</w:t>
      </w:r>
    </w:p>
    <w:p w:rsidR="00760FBD" w:rsidRPr="0008125D" w:rsidRDefault="00760FBD" w:rsidP="00217B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 xml:space="preserve">В п.г.т. Суходол находится вновь выявленный памятник архитектуры 19 века – Богоявленская церковь, выполненная в 1882 году из дерева с обшивкой. Согласно распоряжения Главы администрации Самарской области №426 от 06.05.1993 года данный памятник архитектуры был внесен в сводный список существующих и вновь выявленных памятников и ценных объектов истории и культуры районов Самарской области. </w:t>
      </w:r>
    </w:p>
    <w:p w:rsidR="00760FBD" w:rsidRDefault="00760FBD" w:rsidP="00217B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60FBD" w:rsidRPr="0008125D" w:rsidRDefault="00760FBD" w:rsidP="00217B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60FBD" w:rsidRPr="0008125D" w:rsidRDefault="00760FBD" w:rsidP="00217B42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125D">
        <w:rPr>
          <w:rFonts w:ascii="Times New Roman" w:hAnsi="Times New Roman" w:cs="Times New Roman"/>
          <w:b/>
          <w:bCs/>
          <w:sz w:val="28"/>
          <w:szCs w:val="28"/>
          <w:u w:val="single"/>
        </w:rPr>
        <w:t>Данные по численности населения на 31.12.202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0812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</w:p>
    <w:p w:rsidR="00760FBD" w:rsidRPr="0008125D" w:rsidRDefault="00760FBD" w:rsidP="00217B42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60FBD" w:rsidRPr="0008125D" w:rsidRDefault="00760FBD" w:rsidP="00217B42">
      <w:pPr>
        <w:spacing w:after="0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08125D">
        <w:rPr>
          <w:rFonts w:ascii="Times New Roman" w:hAnsi="Times New Roman" w:cs="Times New Roman"/>
          <w:sz w:val="28"/>
          <w:szCs w:val="28"/>
          <w:u w:val="single"/>
        </w:rPr>
        <w:t>Общая численность населения  –  13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596 </w:t>
      </w:r>
      <w:r w:rsidRPr="0008125D">
        <w:rPr>
          <w:rFonts w:ascii="Times New Roman" w:hAnsi="Times New Roman" w:cs="Times New Roman"/>
          <w:sz w:val="28"/>
          <w:szCs w:val="28"/>
          <w:u w:val="single"/>
        </w:rPr>
        <w:t xml:space="preserve">чел. </w:t>
      </w:r>
    </w:p>
    <w:p w:rsidR="00760FBD" w:rsidRPr="0008125D" w:rsidRDefault="00760FBD" w:rsidP="00217B4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 xml:space="preserve">Пенсионеров – </w:t>
      </w:r>
      <w:r>
        <w:rPr>
          <w:rFonts w:ascii="Times New Roman" w:hAnsi="Times New Roman" w:cs="Times New Roman"/>
          <w:sz w:val="28"/>
          <w:szCs w:val="28"/>
        </w:rPr>
        <w:t>3583</w:t>
      </w:r>
      <w:r w:rsidRPr="0008125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60FBD" w:rsidRPr="0008125D" w:rsidRDefault="00760FBD" w:rsidP="00217B4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до 18 лет –   2862</w:t>
      </w:r>
      <w:r w:rsidRPr="0008125D">
        <w:rPr>
          <w:rFonts w:ascii="Times New Roman" w:hAnsi="Times New Roman" w:cs="Times New Roman"/>
          <w:sz w:val="28"/>
          <w:szCs w:val="28"/>
        </w:rPr>
        <w:t xml:space="preserve">   чел.</w:t>
      </w:r>
    </w:p>
    <w:p w:rsidR="00760FBD" w:rsidRPr="0008125D" w:rsidRDefault="00760FBD" w:rsidP="00217B4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 xml:space="preserve">Трудоспособное население  – </w:t>
      </w:r>
      <w:r>
        <w:rPr>
          <w:rFonts w:ascii="Times New Roman" w:hAnsi="Times New Roman" w:cs="Times New Roman"/>
          <w:sz w:val="28"/>
          <w:szCs w:val="28"/>
        </w:rPr>
        <w:t>7151</w:t>
      </w:r>
      <w:r w:rsidRPr="0008125D">
        <w:rPr>
          <w:rFonts w:ascii="Times New Roman" w:hAnsi="Times New Roman" w:cs="Times New Roman"/>
          <w:sz w:val="28"/>
          <w:szCs w:val="28"/>
        </w:rPr>
        <w:t xml:space="preserve">  чел.</w:t>
      </w:r>
    </w:p>
    <w:p w:rsidR="00760FBD" w:rsidRPr="0008125D" w:rsidRDefault="00760FBD" w:rsidP="00217B42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FBD" w:rsidRDefault="00760FBD" w:rsidP="00217B42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FBD" w:rsidRDefault="00760FBD" w:rsidP="00217B42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FBD" w:rsidRPr="0008125D" w:rsidRDefault="00760FBD" w:rsidP="00217B42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b/>
          <w:bCs/>
          <w:sz w:val="28"/>
          <w:szCs w:val="28"/>
        </w:rPr>
        <w:t>Крупные учреждения, предприятия, организации, находящиеся  на территории городского поселения Суходол:</w:t>
      </w:r>
    </w:p>
    <w:p w:rsidR="00760FBD" w:rsidRPr="0008125D" w:rsidRDefault="00760FBD" w:rsidP="00217B42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Администрация г.п. Суходол</w:t>
      </w:r>
    </w:p>
    <w:p w:rsidR="00760FBD" w:rsidRPr="0008125D" w:rsidRDefault="00760FBD" w:rsidP="00217B42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ДК «Нефтяник»</w:t>
      </w:r>
    </w:p>
    <w:p w:rsidR="00760FBD" w:rsidRPr="0008125D" w:rsidRDefault="00760FBD" w:rsidP="00217B42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АО «Самаранефтегаз» Северная группа месторождений</w:t>
      </w:r>
    </w:p>
    <w:p w:rsidR="00760FBD" w:rsidRPr="0008125D" w:rsidRDefault="00760FBD" w:rsidP="00217B42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Структурное подразделение ГБОУ СОШ №1 д/с «Аленушка»</w:t>
      </w:r>
    </w:p>
    <w:p w:rsidR="00760FBD" w:rsidRPr="0008125D" w:rsidRDefault="00760FBD" w:rsidP="00217B42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Структурное подразделение ГБОУ СОШ №1 д/с «Сказка»</w:t>
      </w:r>
    </w:p>
    <w:p w:rsidR="00760FBD" w:rsidRPr="0008125D" w:rsidRDefault="00760FBD" w:rsidP="00217B42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Структурное подразделение ГБОУ СОШ №1 д/с «Теремок»</w:t>
      </w:r>
    </w:p>
    <w:p w:rsidR="00760FBD" w:rsidRPr="0008125D" w:rsidRDefault="00760FBD" w:rsidP="00217B42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Структурное подразделение ГБОУ СОШ №1 д/с «Золотой ключик»</w:t>
      </w:r>
    </w:p>
    <w:p w:rsidR="00760FBD" w:rsidRPr="0008125D" w:rsidRDefault="00760FBD" w:rsidP="00217B42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МОУ ДОД  Суходольская детская музыкальная школа</w:t>
      </w:r>
    </w:p>
    <w:p w:rsidR="00760FBD" w:rsidRPr="0008125D" w:rsidRDefault="00760FBD" w:rsidP="00217B42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ГБОУ СОШ №1 п.г.т. Суходол</w:t>
      </w:r>
    </w:p>
    <w:p w:rsidR="00760FBD" w:rsidRPr="0008125D" w:rsidRDefault="00760FBD" w:rsidP="00217B42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ГБОУ СОШ №2 п.г.т Суходол</w:t>
      </w:r>
    </w:p>
    <w:p w:rsidR="00760FBD" w:rsidRPr="0008125D" w:rsidRDefault="00760FBD" w:rsidP="00217B42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 xml:space="preserve">Дополнительный офис самарского регионального филиала ОАО «Россельхозбанк» </w:t>
      </w:r>
    </w:p>
    <w:p w:rsidR="00760FBD" w:rsidRPr="0008125D" w:rsidRDefault="00760FBD" w:rsidP="00217B42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Дополнительный офис «Суходольский» ОАО КБ «Солидарность»</w:t>
      </w:r>
    </w:p>
    <w:p w:rsidR="00760FBD" w:rsidRPr="0008125D" w:rsidRDefault="00760FBD" w:rsidP="00217B42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Дополнительный офис ПАО «Сбербанк»</w:t>
      </w:r>
    </w:p>
    <w:p w:rsidR="00760FBD" w:rsidRPr="0008125D" w:rsidRDefault="00760FBD" w:rsidP="00217B42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Филиал ФГУП "Почта России"</w:t>
      </w:r>
    </w:p>
    <w:p w:rsidR="00760FBD" w:rsidRPr="0008125D" w:rsidRDefault="00760FBD" w:rsidP="00217B42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ОАО «Самараинвестнефть»</w:t>
      </w:r>
    </w:p>
    <w:p w:rsidR="00760FBD" w:rsidRPr="0008125D" w:rsidRDefault="00760FBD" w:rsidP="00217B42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ОАО «Сургутское»</w:t>
      </w:r>
    </w:p>
    <w:p w:rsidR="00760FBD" w:rsidRPr="0008125D" w:rsidRDefault="00760FBD" w:rsidP="00217B42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Филиал ООО «РН-Сервис» в г.Самара</w:t>
      </w:r>
    </w:p>
    <w:p w:rsidR="00760FBD" w:rsidRPr="0008125D" w:rsidRDefault="00760FBD" w:rsidP="00217B42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Сергиевское ЛПУ МГ ООО «Газпром трансгаз  Самара»</w:t>
      </w:r>
    </w:p>
    <w:p w:rsidR="00760FBD" w:rsidRPr="0008125D" w:rsidRDefault="00760FBD" w:rsidP="00217B42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ОАО «Серноводский элеватор»</w:t>
      </w:r>
    </w:p>
    <w:p w:rsidR="00760FBD" w:rsidRPr="0008125D" w:rsidRDefault="00760FBD" w:rsidP="00217B42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ООО «СКК»</w:t>
      </w:r>
    </w:p>
    <w:p w:rsidR="00760FBD" w:rsidRPr="0008125D" w:rsidRDefault="00760FBD" w:rsidP="00217B42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МАУ «Олимп»</w:t>
      </w:r>
    </w:p>
    <w:p w:rsidR="00760FBD" w:rsidRPr="0008125D" w:rsidRDefault="00760FBD" w:rsidP="00217B42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Филиал «Сергиевскгаз» ООО СВГК Суходольский участок</w:t>
      </w:r>
    </w:p>
    <w:p w:rsidR="00760FBD" w:rsidRPr="0008125D" w:rsidRDefault="00760FBD" w:rsidP="00217B42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ООО «Стоматолог»</w:t>
      </w:r>
    </w:p>
    <w:p w:rsidR="00760FBD" w:rsidRPr="0008125D" w:rsidRDefault="00760FBD" w:rsidP="00217B42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Суходольское поликлиническое отделение №2 ГБУЗ СО «СЦРБ»</w:t>
      </w:r>
    </w:p>
    <w:p w:rsidR="00760FBD" w:rsidRPr="0008125D" w:rsidRDefault="00760FBD" w:rsidP="00217B42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Аптека «Имплозия»</w:t>
      </w:r>
    </w:p>
    <w:p w:rsidR="00760FBD" w:rsidRPr="0008125D" w:rsidRDefault="00760FBD" w:rsidP="00217B42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Аптека «Фармация»</w:t>
      </w:r>
    </w:p>
    <w:p w:rsidR="00760FBD" w:rsidRPr="0008125D" w:rsidRDefault="00760FBD" w:rsidP="00217B42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Аптека «Мелодия здоровья»</w:t>
      </w:r>
    </w:p>
    <w:p w:rsidR="00760FBD" w:rsidRPr="0008125D" w:rsidRDefault="00760FBD" w:rsidP="00217B42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Аптека «Моя аптека низких цен»</w:t>
      </w:r>
    </w:p>
    <w:p w:rsidR="00760FBD" w:rsidRPr="0008125D" w:rsidRDefault="00760FBD" w:rsidP="00217B42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 xml:space="preserve">Центр диагностики и консультирования </w:t>
      </w:r>
    </w:p>
    <w:p w:rsidR="00760FBD" w:rsidRPr="0008125D" w:rsidRDefault="00760FBD" w:rsidP="00217B42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Самарской области </w:t>
      </w:r>
    </w:p>
    <w:p w:rsidR="00760FBD" w:rsidRPr="0008125D" w:rsidRDefault="00760FBD" w:rsidP="00217B4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« Комплексный центр социального обслуживания населения Северного округа»</w:t>
      </w:r>
    </w:p>
    <w:p w:rsidR="00760FBD" w:rsidRPr="0008125D" w:rsidRDefault="00760FBD" w:rsidP="00217B42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Структурное подразделение ГБОУ СОШ №2 «Поиск»</w:t>
      </w:r>
    </w:p>
    <w:p w:rsidR="00760FBD" w:rsidRPr="0008125D" w:rsidRDefault="00760FBD" w:rsidP="00217B42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ООО «Буровые технологии»</w:t>
      </w:r>
    </w:p>
    <w:p w:rsidR="00760FBD" w:rsidRPr="0008125D" w:rsidRDefault="00760FBD" w:rsidP="00217B42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0FBD" w:rsidRPr="0008125D" w:rsidRDefault="00760FBD" w:rsidP="00217B4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  <w:r w:rsidRPr="0008125D">
        <w:rPr>
          <w:rFonts w:ascii="Times New Roman" w:hAnsi="Times New Roman" w:cs="Times New Roman"/>
          <w:b/>
          <w:bCs/>
          <w:sz w:val="28"/>
          <w:szCs w:val="28"/>
          <w:u w:val="single"/>
        </w:rPr>
        <w:t>2. Основные статистические показатели</w:t>
      </w:r>
    </w:p>
    <w:p w:rsidR="00760FBD" w:rsidRPr="0008125D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125D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Территория поселения</w:t>
      </w:r>
    </w:p>
    <w:tbl>
      <w:tblPr>
        <w:tblpPr w:leftFromText="180" w:rightFromText="180" w:vertAnchor="text" w:horzAnchor="margin" w:tblpY="199"/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3"/>
        <w:gridCol w:w="942"/>
        <w:gridCol w:w="1121"/>
        <w:gridCol w:w="1121"/>
        <w:gridCol w:w="1121"/>
        <w:gridCol w:w="1121"/>
        <w:gridCol w:w="1119"/>
      </w:tblGrid>
      <w:tr w:rsidR="00760FBD" w:rsidRPr="0008125D">
        <w:tc>
          <w:tcPr>
            <w:tcW w:w="1608" w:type="pct"/>
          </w:tcPr>
          <w:p w:rsidR="00760FBD" w:rsidRPr="00217B42" w:rsidRDefault="00760FBD" w:rsidP="00217B42">
            <w:pPr>
              <w:tabs>
                <w:tab w:val="left" w:pos="0"/>
              </w:tabs>
              <w:spacing w:after="0" w:line="240" w:lineRule="auto"/>
              <w:ind w:right="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7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760FBD" w:rsidRPr="00217B42" w:rsidRDefault="00760FBD" w:rsidP="00217B42">
            <w:pPr>
              <w:tabs>
                <w:tab w:val="left" w:pos="0"/>
              </w:tabs>
              <w:spacing w:after="0" w:line="240" w:lineRule="auto"/>
              <w:ind w:right="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7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показателей</w:t>
            </w:r>
          </w:p>
        </w:tc>
        <w:tc>
          <w:tcPr>
            <w:tcW w:w="488" w:type="pct"/>
          </w:tcPr>
          <w:p w:rsidR="00760FBD" w:rsidRPr="00217B42" w:rsidRDefault="00760FBD" w:rsidP="00217B42">
            <w:pPr>
              <w:tabs>
                <w:tab w:val="left" w:pos="0"/>
              </w:tabs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Ед. изм.</w:t>
            </w:r>
          </w:p>
        </w:tc>
        <w:tc>
          <w:tcPr>
            <w:tcW w:w="581" w:type="pct"/>
          </w:tcPr>
          <w:p w:rsidR="00760FBD" w:rsidRPr="00217B42" w:rsidRDefault="00760FBD" w:rsidP="00217B42">
            <w:pPr>
              <w:tabs>
                <w:tab w:val="left" w:pos="0"/>
              </w:tabs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</w:t>
            </w:r>
          </w:p>
          <w:p w:rsidR="00760FBD" w:rsidRPr="00217B42" w:rsidRDefault="00760FBD" w:rsidP="00217B42">
            <w:pPr>
              <w:tabs>
                <w:tab w:val="left" w:pos="0"/>
              </w:tabs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581" w:type="pct"/>
          </w:tcPr>
          <w:p w:rsidR="00760FBD" w:rsidRPr="00217B42" w:rsidRDefault="00760FBD" w:rsidP="00217B42">
            <w:pPr>
              <w:tabs>
                <w:tab w:val="left" w:pos="0"/>
              </w:tabs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 год</w:t>
            </w:r>
          </w:p>
        </w:tc>
        <w:tc>
          <w:tcPr>
            <w:tcW w:w="581" w:type="pct"/>
          </w:tcPr>
          <w:p w:rsidR="00760FBD" w:rsidRPr="00217B42" w:rsidRDefault="00760FBD" w:rsidP="00217B42">
            <w:pPr>
              <w:tabs>
                <w:tab w:val="left" w:pos="0"/>
              </w:tabs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</w:t>
            </w:r>
          </w:p>
          <w:p w:rsidR="00760FBD" w:rsidRPr="00217B42" w:rsidRDefault="00760FBD" w:rsidP="00217B42">
            <w:pPr>
              <w:tabs>
                <w:tab w:val="left" w:pos="0"/>
              </w:tabs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581" w:type="pct"/>
          </w:tcPr>
          <w:p w:rsidR="00760FBD" w:rsidRPr="00217B42" w:rsidRDefault="00760FBD" w:rsidP="00217B42">
            <w:pPr>
              <w:tabs>
                <w:tab w:val="left" w:pos="0"/>
              </w:tabs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 год</w:t>
            </w:r>
          </w:p>
        </w:tc>
        <w:tc>
          <w:tcPr>
            <w:tcW w:w="580" w:type="pct"/>
          </w:tcPr>
          <w:p w:rsidR="00760FBD" w:rsidRPr="00217B42" w:rsidRDefault="00760FBD" w:rsidP="00217B42">
            <w:pPr>
              <w:tabs>
                <w:tab w:val="left" w:pos="0"/>
              </w:tabs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 год</w:t>
            </w:r>
          </w:p>
        </w:tc>
      </w:tr>
      <w:tr w:rsidR="00760FBD" w:rsidRPr="0008125D">
        <w:tc>
          <w:tcPr>
            <w:tcW w:w="1608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Общая площадь земель в поселении</w:t>
            </w:r>
          </w:p>
        </w:tc>
        <w:tc>
          <w:tcPr>
            <w:tcW w:w="488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тыс.га</w:t>
            </w:r>
          </w:p>
        </w:tc>
        <w:tc>
          <w:tcPr>
            <w:tcW w:w="581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2,526</w:t>
            </w:r>
          </w:p>
        </w:tc>
        <w:tc>
          <w:tcPr>
            <w:tcW w:w="581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2,526</w:t>
            </w:r>
          </w:p>
        </w:tc>
        <w:tc>
          <w:tcPr>
            <w:tcW w:w="581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2,526</w:t>
            </w:r>
          </w:p>
        </w:tc>
        <w:tc>
          <w:tcPr>
            <w:tcW w:w="581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2,526</w:t>
            </w:r>
          </w:p>
        </w:tc>
        <w:tc>
          <w:tcPr>
            <w:tcW w:w="580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2,526</w:t>
            </w:r>
          </w:p>
        </w:tc>
      </w:tr>
      <w:tr w:rsidR="00760FBD" w:rsidRPr="0008125D">
        <w:tc>
          <w:tcPr>
            <w:tcW w:w="1608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В т.ч. сельскохозяй-ственныеугодия</w:t>
            </w:r>
          </w:p>
        </w:tc>
        <w:tc>
          <w:tcPr>
            <w:tcW w:w="488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тыс.га</w:t>
            </w:r>
          </w:p>
        </w:tc>
        <w:tc>
          <w:tcPr>
            <w:tcW w:w="581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1,667</w:t>
            </w:r>
          </w:p>
        </w:tc>
        <w:tc>
          <w:tcPr>
            <w:tcW w:w="581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1,667</w:t>
            </w:r>
          </w:p>
        </w:tc>
        <w:tc>
          <w:tcPr>
            <w:tcW w:w="581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1,667</w:t>
            </w:r>
          </w:p>
        </w:tc>
        <w:tc>
          <w:tcPr>
            <w:tcW w:w="581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1,667</w:t>
            </w:r>
          </w:p>
        </w:tc>
        <w:tc>
          <w:tcPr>
            <w:tcW w:w="580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1,667</w:t>
            </w:r>
          </w:p>
        </w:tc>
      </w:tr>
      <w:tr w:rsidR="00760FBD" w:rsidRPr="0008125D">
        <w:tc>
          <w:tcPr>
            <w:tcW w:w="1608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Из них: пашня</w:t>
            </w:r>
          </w:p>
        </w:tc>
        <w:tc>
          <w:tcPr>
            <w:tcW w:w="488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тыс.га</w:t>
            </w:r>
          </w:p>
        </w:tc>
        <w:tc>
          <w:tcPr>
            <w:tcW w:w="581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0,839</w:t>
            </w:r>
          </w:p>
        </w:tc>
        <w:tc>
          <w:tcPr>
            <w:tcW w:w="581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0,839</w:t>
            </w:r>
          </w:p>
        </w:tc>
        <w:tc>
          <w:tcPr>
            <w:tcW w:w="581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0,839</w:t>
            </w:r>
          </w:p>
        </w:tc>
        <w:tc>
          <w:tcPr>
            <w:tcW w:w="581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0,839</w:t>
            </w:r>
          </w:p>
        </w:tc>
        <w:tc>
          <w:tcPr>
            <w:tcW w:w="580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0,839</w:t>
            </w:r>
          </w:p>
        </w:tc>
      </w:tr>
      <w:tr w:rsidR="00760FBD" w:rsidRPr="0008125D">
        <w:tc>
          <w:tcPr>
            <w:tcW w:w="1608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лесные земли</w:t>
            </w:r>
          </w:p>
        </w:tc>
        <w:tc>
          <w:tcPr>
            <w:tcW w:w="488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тыс.га</w:t>
            </w:r>
          </w:p>
        </w:tc>
        <w:tc>
          <w:tcPr>
            <w:tcW w:w="581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0,102</w:t>
            </w:r>
          </w:p>
        </w:tc>
        <w:tc>
          <w:tcPr>
            <w:tcW w:w="581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0,102</w:t>
            </w:r>
          </w:p>
        </w:tc>
        <w:tc>
          <w:tcPr>
            <w:tcW w:w="581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0,102</w:t>
            </w:r>
          </w:p>
        </w:tc>
        <w:tc>
          <w:tcPr>
            <w:tcW w:w="581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0,102</w:t>
            </w:r>
          </w:p>
        </w:tc>
        <w:tc>
          <w:tcPr>
            <w:tcW w:w="580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0,102</w:t>
            </w:r>
          </w:p>
        </w:tc>
      </w:tr>
      <w:tr w:rsidR="00760FBD" w:rsidRPr="0008125D">
        <w:trPr>
          <w:trHeight w:val="369"/>
        </w:trPr>
        <w:tc>
          <w:tcPr>
            <w:tcW w:w="1608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земли застройки</w:t>
            </w:r>
          </w:p>
        </w:tc>
        <w:tc>
          <w:tcPr>
            <w:tcW w:w="488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тыс.га</w:t>
            </w:r>
          </w:p>
        </w:tc>
        <w:tc>
          <w:tcPr>
            <w:tcW w:w="581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0,527</w:t>
            </w:r>
          </w:p>
        </w:tc>
        <w:tc>
          <w:tcPr>
            <w:tcW w:w="581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0,527</w:t>
            </w:r>
          </w:p>
        </w:tc>
        <w:tc>
          <w:tcPr>
            <w:tcW w:w="581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0,527</w:t>
            </w:r>
          </w:p>
        </w:tc>
        <w:tc>
          <w:tcPr>
            <w:tcW w:w="581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0,527</w:t>
            </w:r>
          </w:p>
        </w:tc>
        <w:tc>
          <w:tcPr>
            <w:tcW w:w="580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0,527</w:t>
            </w:r>
          </w:p>
        </w:tc>
      </w:tr>
      <w:tr w:rsidR="00760FBD" w:rsidRPr="0008125D">
        <w:tc>
          <w:tcPr>
            <w:tcW w:w="1608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 xml:space="preserve"> прочие земли</w:t>
            </w:r>
          </w:p>
        </w:tc>
        <w:tc>
          <w:tcPr>
            <w:tcW w:w="488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тыс.га</w:t>
            </w:r>
          </w:p>
        </w:tc>
        <w:tc>
          <w:tcPr>
            <w:tcW w:w="581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0,230</w:t>
            </w:r>
          </w:p>
        </w:tc>
        <w:tc>
          <w:tcPr>
            <w:tcW w:w="581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0,230</w:t>
            </w:r>
          </w:p>
        </w:tc>
        <w:tc>
          <w:tcPr>
            <w:tcW w:w="581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0,230</w:t>
            </w:r>
          </w:p>
        </w:tc>
        <w:tc>
          <w:tcPr>
            <w:tcW w:w="581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0,230</w:t>
            </w:r>
          </w:p>
        </w:tc>
        <w:tc>
          <w:tcPr>
            <w:tcW w:w="580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0,230</w:t>
            </w:r>
          </w:p>
        </w:tc>
      </w:tr>
    </w:tbl>
    <w:p w:rsidR="00760FBD" w:rsidRDefault="00760FBD" w:rsidP="00217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0FBD" w:rsidRPr="0008125D" w:rsidRDefault="00760FBD" w:rsidP="00217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125D">
        <w:rPr>
          <w:rFonts w:ascii="Times New Roman" w:hAnsi="Times New Roman" w:cs="Times New Roman"/>
          <w:b/>
          <w:bCs/>
          <w:sz w:val="28"/>
          <w:szCs w:val="28"/>
          <w:u w:val="single"/>
        </w:rPr>
        <w:t>Население поселения</w:t>
      </w:r>
    </w:p>
    <w:p w:rsidR="00760FBD" w:rsidRPr="0008125D" w:rsidRDefault="00760FBD" w:rsidP="00217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71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0"/>
        <w:gridCol w:w="784"/>
        <w:gridCol w:w="1031"/>
        <w:gridCol w:w="1031"/>
        <w:gridCol w:w="1031"/>
        <w:gridCol w:w="1031"/>
        <w:gridCol w:w="1029"/>
      </w:tblGrid>
      <w:tr w:rsidR="00760FBD" w:rsidRPr="0008125D">
        <w:trPr>
          <w:trHeight w:val="345"/>
        </w:trPr>
        <w:tc>
          <w:tcPr>
            <w:tcW w:w="1804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422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Ед.</w:t>
            </w:r>
          </w:p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изм.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 </w:t>
            </w:r>
          </w:p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01.01.</w:t>
            </w:r>
          </w:p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01.01.</w:t>
            </w:r>
          </w:p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</w:p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01.01.</w:t>
            </w:r>
          </w:p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01.01.</w:t>
            </w:r>
          </w:p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01.01.</w:t>
            </w:r>
          </w:p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2022</w:t>
            </w:r>
          </w:p>
        </w:tc>
      </w:tr>
      <w:tr w:rsidR="00760FBD" w:rsidRPr="0008125D">
        <w:trPr>
          <w:trHeight w:val="345"/>
        </w:trPr>
        <w:tc>
          <w:tcPr>
            <w:tcW w:w="1804" w:type="pct"/>
          </w:tcPr>
          <w:p w:rsidR="00760FBD" w:rsidRPr="00217B42" w:rsidRDefault="00760FBD" w:rsidP="00217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Численность проживающего населения на начало года</w:t>
            </w:r>
          </w:p>
        </w:tc>
        <w:tc>
          <w:tcPr>
            <w:tcW w:w="422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13965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14084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13952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13801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13596</w:t>
            </w:r>
          </w:p>
        </w:tc>
      </w:tr>
      <w:tr w:rsidR="00760FBD" w:rsidRPr="0008125D">
        <w:trPr>
          <w:trHeight w:val="345"/>
        </w:trPr>
        <w:tc>
          <w:tcPr>
            <w:tcW w:w="1804" w:type="pct"/>
          </w:tcPr>
          <w:p w:rsidR="00760FBD" w:rsidRPr="00217B42" w:rsidRDefault="00760FBD" w:rsidP="00217B4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В т.ч. моложе трудоспособного возраста</w:t>
            </w:r>
          </w:p>
        </w:tc>
        <w:tc>
          <w:tcPr>
            <w:tcW w:w="422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2756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2879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2887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2961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2862</w:t>
            </w:r>
          </w:p>
        </w:tc>
      </w:tr>
      <w:tr w:rsidR="00760FBD" w:rsidRPr="0008125D">
        <w:trPr>
          <w:trHeight w:val="345"/>
        </w:trPr>
        <w:tc>
          <w:tcPr>
            <w:tcW w:w="1804" w:type="pct"/>
          </w:tcPr>
          <w:p w:rsidR="00760FBD" w:rsidRPr="00217B42" w:rsidRDefault="00760FBD" w:rsidP="00217B4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В трудоспособном возрасте</w:t>
            </w:r>
          </w:p>
        </w:tc>
        <w:tc>
          <w:tcPr>
            <w:tcW w:w="422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7666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7402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6833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7151</w:t>
            </w:r>
          </w:p>
        </w:tc>
      </w:tr>
      <w:tr w:rsidR="00760FBD" w:rsidRPr="0008125D">
        <w:trPr>
          <w:trHeight w:val="345"/>
        </w:trPr>
        <w:tc>
          <w:tcPr>
            <w:tcW w:w="1804" w:type="pct"/>
          </w:tcPr>
          <w:p w:rsidR="00760FBD" w:rsidRPr="00217B42" w:rsidRDefault="00760FBD" w:rsidP="00217B4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Старше трудоспособного возраста</w:t>
            </w:r>
          </w:p>
        </w:tc>
        <w:tc>
          <w:tcPr>
            <w:tcW w:w="422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3563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3686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3663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4362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3583</w:t>
            </w:r>
          </w:p>
        </w:tc>
      </w:tr>
      <w:tr w:rsidR="00760FBD" w:rsidRPr="0008125D">
        <w:trPr>
          <w:trHeight w:val="345"/>
        </w:trPr>
        <w:tc>
          <w:tcPr>
            <w:tcW w:w="1804" w:type="pct"/>
          </w:tcPr>
          <w:p w:rsidR="00760FBD" w:rsidRPr="00217B42" w:rsidRDefault="00760FBD" w:rsidP="00217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Число мужчин</w:t>
            </w:r>
          </w:p>
        </w:tc>
        <w:tc>
          <w:tcPr>
            <w:tcW w:w="422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6535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6596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6526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6420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6341</w:t>
            </w:r>
          </w:p>
        </w:tc>
      </w:tr>
      <w:tr w:rsidR="00760FBD" w:rsidRPr="0008125D">
        <w:trPr>
          <w:trHeight w:val="345"/>
        </w:trPr>
        <w:tc>
          <w:tcPr>
            <w:tcW w:w="1804" w:type="pct"/>
          </w:tcPr>
          <w:p w:rsidR="00760FBD" w:rsidRPr="00217B42" w:rsidRDefault="00760FBD" w:rsidP="00217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Число женщин</w:t>
            </w:r>
          </w:p>
        </w:tc>
        <w:tc>
          <w:tcPr>
            <w:tcW w:w="422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7413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7472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7426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7381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7255</w:t>
            </w:r>
          </w:p>
        </w:tc>
      </w:tr>
      <w:tr w:rsidR="00760FBD" w:rsidRPr="0008125D">
        <w:trPr>
          <w:trHeight w:val="345"/>
        </w:trPr>
        <w:tc>
          <w:tcPr>
            <w:tcW w:w="1804" w:type="pct"/>
          </w:tcPr>
          <w:p w:rsidR="00760FBD" w:rsidRPr="00217B42" w:rsidRDefault="00760FBD" w:rsidP="00217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Число родившихся</w:t>
            </w:r>
          </w:p>
        </w:tc>
        <w:tc>
          <w:tcPr>
            <w:tcW w:w="422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760FBD" w:rsidRPr="0008125D">
        <w:trPr>
          <w:trHeight w:val="345"/>
        </w:trPr>
        <w:tc>
          <w:tcPr>
            <w:tcW w:w="1804" w:type="pct"/>
          </w:tcPr>
          <w:p w:rsidR="00760FBD" w:rsidRPr="00217B42" w:rsidRDefault="00760FBD" w:rsidP="00217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Число умерших</w:t>
            </w:r>
          </w:p>
        </w:tc>
        <w:tc>
          <w:tcPr>
            <w:tcW w:w="422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</w:tr>
      <w:tr w:rsidR="00760FBD" w:rsidRPr="009C096C">
        <w:trPr>
          <w:trHeight w:val="345"/>
        </w:trPr>
        <w:tc>
          <w:tcPr>
            <w:tcW w:w="1804" w:type="pct"/>
          </w:tcPr>
          <w:p w:rsidR="00760FBD" w:rsidRPr="00217B42" w:rsidRDefault="00760FBD" w:rsidP="00217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Естественный прирост (убыль)</w:t>
            </w:r>
          </w:p>
        </w:tc>
        <w:tc>
          <w:tcPr>
            <w:tcW w:w="422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-36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-96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-23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-120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-154</w:t>
            </w:r>
          </w:p>
        </w:tc>
      </w:tr>
      <w:tr w:rsidR="00760FBD" w:rsidRPr="009C096C">
        <w:trPr>
          <w:trHeight w:val="385"/>
        </w:trPr>
        <w:tc>
          <w:tcPr>
            <w:tcW w:w="1804" w:type="pct"/>
          </w:tcPr>
          <w:p w:rsidR="00760FBD" w:rsidRPr="00217B42" w:rsidRDefault="00760FBD" w:rsidP="00217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Миграционный прирост  (убыль)</w:t>
            </w:r>
          </w:p>
        </w:tc>
        <w:tc>
          <w:tcPr>
            <w:tcW w:w="422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-34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+64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-28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-40</w:t>
            </w:r>
          </w:p>
        </w:tc>
        <w:tc>
          <w:tcPr>
            <w:tcW w:w="555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-51</w:t>
            </w:r>
          </w:p>
        </w:tc>
      </w:tr>
    </w:tbl>
    <w:p w:rsidR="00760FBD" w:rsidRPr="009C096C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  <w:u w:val="single"/>
        </w:rPr>
      </w:pPr>
    </w:p>
    <w:p w:rsidR="00760FBD" w:rsidRPr="00E00DCD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0DCD">
        <w:rPr>
          <w:rFonts w:ascii="Times New Roman" w:hAnsi="Times New Roman" w:cs="Times New Roman"/>
          <w:b/>
          <w:bCs/>
          <w:sz w:val="28"/>
          <w:szCs w:val="28"/>
          <w:u w:val="single"/>
        </w:rPr>
        <w:t>Жилищный  фонд</w:t>
      </w:r>
    </w:p>
    <w:p w:rsidR="00760FBD" w:rsidRPr="00E00DCD" w:rsidRDefault="00760FBD" w:rsidP="003C0F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0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8"/>
        <w:gridCol w:w="960"/>
        <w:gridCol w:w="1078"/>
        <w:gridCol w:w="1078"/>
        <w:gridCol w:w="1078"/>
        <w:gridCol w:w="1078"/>
        <w:gridCol w:w="1079"/>
      </w:tblGrid>
      <w:tr w:rsidR="00760FBD" w:rsidRPr="00E00DCD">
        <w:trPr>
          <w:trHeight w:val="345"/>
        </w:trPr>
        <w:tc>
          <w:tcPr>
            <w:tcW w:w="1646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507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2017г.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2018г.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2019г.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2020г.</w:t>
            </w:r>
          </w:p>
        </w:tc>
        <w:tc>
          <w:tcPr>
            <w:tcW w:w="570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2021г.</w:t>
            </w:r>
          </w:p>
        </w:tc>
      </w:tr>
      <w:tr w:rsidR="00760FBD" w:rsidRPr="00E00DCD">
        <w:trPr>
          <w:trHeight w:val="345"/>
        </w:trPr>
        <w:tc>
          <w:tcPr>
            <w:tcW w:w="1646" w:type="pct"/>
          </w:tcPr>
          <w:p w:rsidR="00760FBD" w:rsidRPr="00217B42" w:rsidRDefault="00760FBD" w:rsidP="00217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Жилищный фонд поселения - всего</w:t>
            </w:r>
          </w:p>
        </w:tc>
        <w:tc>
          <w:tcPr>
            <w:tcW w:w="507" w:type="pct"/>
          </w:tcPr>
          <w:p w:rsidR="00760FBD" w:rsidRPr="00217B42" w:rsidRDefault="00760FBD" w:rsidP="00217B42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2">
              <w:rPr>
                <w:rFonts w:ascii="Times New Roman" w:hAnsi="Times New Roman" w:cs="Times New Roman"/>
                <w:sz w:val="24"/>
                <w:szCs w:val="24"/>
              </w:rPr>
              <w:t>тыс.м2 общей площади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341,37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348,05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350,46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351,61</w:t>
            </w:r>
          </w:p>
        </w:tc>
        <w:tc>
          <w:tcPr>
            <w:tcW w:w="570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355,65</w:t>
            </w:r>
          </w:p>
        </w:tc>
      </w:tr>
      <w:tr w:rsidR="00760FBD" w:rsidRPr="00E00DCD">
        <w:trPr>
          <w:trHeight w:val="345"/>
        </w:trPr>
        <w:tc>
          <w:tcPr>
            <w:tcW w:w="1646" w:type="pct"/>
          </w:tcPr>
          <w:p w:rsidR="00760FBD" w:rsidRPr="00217B42" w:rsidRDefault="00760FBD" w:rsidP="00217B4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В т.ч. муниципальный жилищный фонд</w:t>
            </w:r>
          </w:p>
        </w:tc>
        <w:tc>
          <w:tcPr>
            <w:tcW w:w="507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2">
              <w:rPr>
                <w:rFonts w:ascii="Times New Roman" w:hAnsi="Times New Roman" w:cs="Times New Roman"/>
                <w:sz w:val="24"/>
                <w:szCs w:val="24"/>
              </w:rPr>
              <w:t>тыс.м2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26,99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25,48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24,97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24,14</w:t>
            </w:r>
          </w:p>
        </w:tc>
        <w:tc>
          <w:tcPr>
            <w:tcW w:w="570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23,62</w:t>
            </w:r>
          </w:p>
        </w:tc>
      </w:tr>
      <w:tr w:rsidR="00760FBD" w:rsidRPr="00E00DCD">
        <w:trPr>
          <w:trHeight w:val="345"/>
        </w:trPr>
        <w:tc>
          <w:tcPr>
            <w:tcW w:w="1646" w:type="pct"/>
          </w:tcPr>
          <w:p w:rsidR="00760FBD" w:rsidRPr="00217B42" w:rsidRDefault="00760FBD" w:rsidP="00217B4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Неприватизированный жилищный фонд</w:t>
            </w:r>
          </w:p>
        </w:tc>
        <w:tc>
          <w:tcPr>
            <w:tcW w:w="507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2">
              <w:rPr>
                <w:rFonts w:ascii="Times New Roman" w:hAnsi="Times New Roman" w:cs="Times New Roman"/>
                <w:sz w:val="24"/>
                <w:szCs w:val="24"/>
              </w:rPr>
              <w:t>тыс.м2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5,81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5,81</w:t>
            </w:r>
          </w:p>
        </w:tc>
        <w:tc>
          <w:tcPr>
            <w:tcW w:w="570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5,81</w:t>
            </w:r>
          </w:p>
        </w:tc>
      </w:tr>
      <w:tr w:rsidR="00760FBD" w:rsidRPr="00E00DCD">
        <w:trPr>
          <w:trHeight w:val="345"/>
        </w:trPr>
        <w:tc>
          <w:tcPr>
            <w:tcW w:w="1646" w:type="pct"/>
          </w:tcPr>
          <w:p w:rsidR="00760FBD" w:rsidRPr="00217B42" w:rsidRDefault="00760FBD" w:rsidP="00217B4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 xml:space="preserve">Частный жилой фонд         </w:t>
            </w:r>
          </w:p>
        </w:tc>
        <w:tc>
          <w:tcPr>
            <w:tcW w:w="507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2">
              <w:rPr>
                <w:rFonts w:ascii="Times New Roman" w:hAnsi="Times New Roman" w:cs="Times New Roman"/>
                <w:sz w:val="24"/>
                <w:szCs w:val="24"/>
              </w:rPr>
              <w:t>тыс.м2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316,26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316,77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319,68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321,66</w:t>
            </w:r>
          </w:p>
        </w:tc>
        <w:tc>
          <w:tcPr>
            <w:tcW w:w="570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326,22</w:t>
            </w:r>
          </w:p>
        </w:tc>
      </w:tr>
      <w:tr w:rsidR="00760FBD" w:rsidRPr="00E00DCD">
        <w:trPr>
          <w:trHeight w:val="345"/>
        </w:trPr>
        <w:tc>
          <w:tcPr>
            <w:tcW w:w="1646" w:type="pct"/>
          </w:tcPr>
          <w:p w:rsidR="00760FBD" w:rsidRPr="00217B42" w:rsidRDefault="00760FBD" w:rsidP="00217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Количество квартир</w:t>
            </w:r>
          </w:p>
        </w:tc>
        <w:tc>
          <w:tcPr>
            <w:tcW w:w="507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6013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6077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6082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6062</w:t>
            </w:r>
          </w:p>
        </w:tc>
        <w:tc>
          <w:tcPr>
            <w:tcW w:w="570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6110</w:t>
            </w:r>
          </w:p>
        </w:tc>
      </w:tr>
      <w:tr w:rsidR="00760FBD" w:rsidRPr="00E00DCD">
        <w:trPr>
          <w:trHeight w:val="345"/>
        </w:trPr>
        <w:tc>
          <w:tcPr>
            <w:tcW w:w="1646" w:type="pct"/>
          </w:tcPr>
          <w:p w:rsidR="00760FBD" w:rsidRPr="00217B42" w:rsidRDefault="00760FBD" w:rsidP="00217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Наличие ветхого и аварийного жилого фонда</w:t>
            </w:r>
          </w:p>
        </w:tc>
        <w:tc>
          <w:tcPr>
            <w:tcW w:w="507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2">
              <w:rPr>
                <w:rFonts w:ascii="Times New Roman" w:hAnsi="Times New Roman" w:cs="Times New Roman"/>
                <w:sz w:val="24"/>
                <w:szCs w:val="24"/>
              </w:rPr>
              <w:t>тыс.м2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4,07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4,07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5,61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5,61</w:t>
            </w:r>
          </w:p>
        </w:tc>
        <w:tc>
          <w:tcPr>
            <w:tcW w:w="570" w:type="pct"/>
          </w:tcPr>
          <w:p w:rsidR="00760FBD" w:rsidRPr="00217B42" w:rsidRDefault="00760FBD" w:rsidP="00217B4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3,90</w:t>
            </w:r>
          </w:p>
        </w:tc>
      </w:tr>
      <w:tr w:rsidR="00760FBD" w:rsidRPr="00E00DCD">
        <w:trPr>
          <w:trHeight w:val="345"/>
        </w:trPr>
        <w:tc>
          <w:tcPr>
            <w:tcW w:w="1646" w:type="pct"/>
          </w:tcPr>
          <w:p w:rsidR="00760FBD" w:rsidRPr="00217B42" w:rsidRDefault="00760FBD" w:rsidP="00217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в том числе ветхого</w:t>
            </w:r>
          </w:p>
        </w:tc>
        <w:tc>
          <w:tcPr>
            <w:tcW w:w="507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2">
              <w:rPr>
                <w:rFonts w:ascii="Times New Roman" w:hAnsi="Times New Roman" w:cs="Times New Roman"/>
                <w:sz w:val="24"/>
                <w:szCs w:val="24"/>
              </w:rPr>
              <w:t>тыс.м2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570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760FBD" w:rsidRPr="00E00DCD">
        <w:trPr>
          <w:trHeight w:val="345"/>
        </w:trPr>
        <w:tc>
          <w:tcPr>
            <w:tcW w:w="1646" w:type="pct"/>
          </w:tcPr>
          <w:p w:rsidR="00760FBD" w:rsidRPr="00217B42" w:rsidRDefault="00760FBD" w:rsidP="00217B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из них муниципального</w:t>
            </w:r>
          </w:p>
        </w:tc>
        <w:tc>
          <w:tcPr>
            <w:tcW w:w="507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2">
              <w:rPr>
                <w:rFonts w:ascii="Times New Roman" w:hAnsi="Times New Roman" w:cs="Times New Roman"/>
                <w:sz w:val="24"/>
                <w:szCs w:val="24"/>
              </w:rPr>
              <w:t>тыс.м2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0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FBD" w:rsidRPr="00E00DCD">
        <w:trPr>
          <w:trHeight w:val="345"/>
        </w:trPr>
        <w:tc>
          <w:tcPr>
            <w:tcW w:w="1646" w:type="pct"/>
          </w:tcPr>
          <w:p w:rsidR="00760FBD" w:rsidRPr="00217B42" w:rsidRDefault="00760FBD" w:rsidP="00217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том числе а</w:t>
            </w: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 xml:space="preserve">варийного </w:t>
            </w:r>
          </w:p>
        </w:tc>
        <w:tc>
          <w:tcPr>
            <w:tcW w:w="507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2">
              <w:rPr>
                <w:rFonts w:ascii="Times New Roman" w:hAnsi="Times New Roman" w:cs="Times New Roman"/>
                <w:sz w:val="24"/>
                <w:szCs w:val="24"/>
              </w:rPr>
              <w:t>тыс.м2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3,87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3,87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5,41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5,41</w:t>
            </w:r>
          </w:p>
        </w:tc>
        <w:tc>
          <w:tcPr>
            <w:tcW w:w="570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3,70</w:t>
            </w:r>
          </w:p>
        </w:tc>
      </w:tr>
      <w:tr w:rsidR="00760FBD" w:rsidRPr="00E00DCD">
        <w:trPr>
          <w:trHeight w:val="345"/>
        </w:trPr>
        <w:tc>
          <w:tcPr>
            <w:tcW w:w="1646" w:type="pct"/>
          </w:tcPr>
          <w:p w:rsidR="00760FBD" w:rsidRPr="00217B42" w:rsidRDefault="00760FBD" w:rsidP="00217B42">
            <w:pPr>
              <w:spacing w:after="0" w:line="240" w:lineRule="auto"/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и</w:t>
            </w: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з них муниципального</w:t>
            </w:r>
          </w:p>
        </w:tc>
        <w:tc>
          <w:tcPr>
            <w:tcW w:w="507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2">
              <w:rPr>
                <w:rFonts w:ascii="Times New Roman" w:hAnsi="Times New Roman" w:cs="Times New Roman"/>
                <w:sz w:val="24"/>
                <w:szCs w:val="24"/>
              </w:rPr>
              <w:t>тыс.м2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17B42">
              <w:rPr>
                <w:sz w:val="26"/>
                <w:szCs w:val="26"/>
              </w:rPr>
              <w:t>0,16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17B42">
              <w:rPr>
                <w:sz w:val="26"/>
                <w:szCs w:val="26"/>
              </w:rPr>
              <w:t>0,16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17B42">
              <w:rPr>
                <w:sz w:val="26"/>
                <w:szCs w:val="26"/>
              </w:rPr>
              <w:t>0,16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17B42">
              <w:rPr>
                <w:sz w:val="26"/>
                <w:szCs w:val="26"/>
              </w:rPr>
              <w:t>0,16</w:t>
            </w:r>
          </w:p>
        </w:tc>
        <w:tc>
          <w:tcPr>
            <w:tcW w:w="570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17B42">
              <w:rPr>
                <w:sz w:val="26"/>
                <w:szCs w:val="26"/>
              </w:rPr>
              <w:t>0,30</w:t>
            </w:r>
          </w:p>
        </w:tc>
      </w:tr>
      <w:tr w:rsidR="00760FBD" w:rsidRPr="00E00DCD">
        <w:trPr>
          <w:trHeight w:val="345"/>
        </w:trPr>
        <w:tc>
          <w:tcPr>
            <w:tcW w:w="1646" w:type="pct"/>
          </w:tcPr>
          <w:p w:rsidR="00760FBD" w:rsidRPr="00217B42" w:rsidRDefault="00760FBD" w:rsidP="00217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Число семей, стоящих на учете по улучшению жилищных условий</w:t>
            </w:r>
          </w:p>
        </w:tc>
        <w:tc>
          <w:tcPr>
            <w:tcW w:w="507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70" w:type="pct"/>
          </w:tcPr>
          <w:p w:rsidR="00760FBD" w:rsidRPr="00217B42" w:rsidRDefault="00760FBD" w:rsidP="00217B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760FBD" w:rsidRPr="00E00DCD">
        <w:trPr>
          <w:trHeight w:val="345"/>
        </w:trPr>
        <w:tc>
          <w:tcPr>
            <w:tcW w:w="1646" w:type="pct"/>
          </w:tcPr>
          <w:p w:rsidR="00760FBD" w:rsidRPr="00217B42" w:rsidRDefault="00760FBD" w:rsidP="00217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Ввод в действие жилых домов, квартир</w:t>
            </w:r>
          </w:p>
        </w:tc>
        <w:tc>
          <w:tcPr>
            <w:tcW w:w="507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39 ж.д. 66 кв.</w:t>
            </w:r>
          </w:p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4 рек.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23ж.д. 64 кв.</w:t>
            </w:r>
          </w:p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9 рек.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32 ж.д.</w:t>
            </w:r>
          </w:p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41 кв.</w:t>
            </w:r>
          </w:p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4 ж.д. рек.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21 ж.д.</w:t>
            </w:r>
          </w:p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21 кв.</w:t>
            </w:r>
          </w:p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3 ж.д. рек.</w:t>
            </w:r>
          </w:p>
        </w:tc>
        <w:tc>
          <w:tcPr>
            <w:tcW w:w="570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19 ж.д.</w:t>
            </w:r>
          </w:p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64 кв.</w:t>
            </w:r>
          </w:p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2ж.д. рек.</w:t>
            </w:r>
          </w:p>
        </w:tc>
      </w:tr>
      <w:tr w:rsidR="00760FBD" w:rsidRPr="00E00DCD">
        <w:trPr>
          <w:trHeight w:val="345"/>
        </w:trPr>
        <w:tc>
          <w:tcPr>
            <w:tcW w:w="1646" w:type="pct"/>
          </w:tcPr>
          <w:p w:rsidR="00760FBD" w:rsidRPr="00217B42" w:rsidRDefault="00760FBD" w:rsidP="00217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Общей площадью</w:t>
            </w:r>
          </w:p>
        </w:tc>
        <w:tc>
          <w:tcPr>
            <w:tcW w:w="507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2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5749,1</w:t>
            </w:r>
          </w:p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337,2 рек.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4269,9</w:t>
            </w:r>
          </w:p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748,4</w:t>
            </w:r>
          </w:p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рек.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4477,9</w:t>
            </w:r>
          </w:p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360,3 рек.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3189,6</w:t>
            </w:r>
          </w:p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275,7 рек.</w:t>
            </w:r>
          </w:p>
        </w:tc>
        <w:tc>
          <w:tcPr>
            <w:tcW w:w="570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4819,5</w:t>
            </w:r>
          </w:p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123,1 рек.</w:t>
            </w:r>
          </w:p>
        </w:tc>
      </w:tr>
      <w:tr w:rsidR="00760FBD" w:rsidRPr="009C096C">
        <w:trPr>
          <w:trHeight w:val="345"/>
        </w:trPr>
        <w:tc>
          <w:tcPr>
            <w:tcW w:w="1646" w:type="pct"/>
          </w:tcPr>
          <w:p w:rsidR="00760FBD" w:rsidRPr="00217B42" w:rsidRDefault="00760FBD" w:rsidP="00217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- количество жилых домов, в том числе многоквартирных</w:t>
            </w:r>
          </w:p>
        </w:tc>
        <w:tc>
          <w:tcPr>
            <w:tcW w:w="507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1758/</w:t>
            </w:r>
          </w:p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491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1781/492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1813/489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1834/487</w:t>
            </w:r>
          </w:p>
        </w:tc>
        <w:tc>
          <w:tcPr>
            <w:tcW w:w="570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1852/488</w:t>
            </w:r>
          </w:p>
        </w:tc>
      </w:tr>
      <w:tr w:rsidR="00760FBD" w:rsidRPr="009C096C">
        <w:trPr>
          <w:trHeight w:val="345"/>
        </w:trPr>
        <w:tc>
          <w:tcPr>
            <w:tcW w:w="1646" w:type="pct"/>
          </w:tcPr>
          <w:p w:rsidR="00760FBD" w:rsidRPr="00217B42" w:rsidRDefault="00760FBD" w:rsidP="00217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- количество многоэтажных жилых домов</w:t>
            </w:r>
          </w:p>
        </w:tc>
        <w:tc>
          <w:tcPr>
            <w:tcW w:w="507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569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570" w:type="pct"/>
          </w:tcPr>
          <w:p w:rsidR="00760FBD" w:rsidRPr="00217B42" w:rsidRDefault="00760FBD" w:rsidP="0021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B42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</w:tr>
    </w:tbl>
    <w:p w:rsidR="00760FBD" w:rsidRPr="009C096C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  <w:u w:val="single"/>
        </w:rPr>
      </w:pPr>
    </w:p>
    <w:p w:rsidR="00760FBD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13C2">
        <w:rPr>
          <w:rFonts w:ascii="Times New Roman" w:hAnsi="Times New Roman" w:cs="Times New Roman"/>
          <w:b/>
          <w:bCs/>
          <w:sz w:val="28"/>
          <w:szCs w:val="28"/>
          <w:u w:val="single"/>
        </w:rPr>
        <w:t>Благоустроенность территории</w:t>
      </w:r>
    </w:p>
    <w:p w:rsidR="00760FBD" w:rsidRPr="008A13C2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487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197"/>
        <w:gridCol w:w="998"/>
        <w:gridCol w:w="962"/>
        <w:gridCol w:w="962"/>
        <w:gridCol w:w="962"/>
        <w:gridCol w:w="962"/>
        <w:gridCol w:w="962"/>
      </w:tblGrid>
      <w:tr w:rsidR="00760FBD" w:rsidRPr="0062639C">
        <w:trPr>
          <w:trHeight w:val="345"/>
        </w:trPr>
        <w:tc>
          <w:tcPr>
            <w:tcW w:w="309" w:type="pct"/>
          </w:tcPr>
          <w:p w:rsidR="00760FBD" w:rsidRPr="0062639C" w:rsidRDefault="00760F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665" w:type="pct"/>
          </w:tcPr>
          <w:p w:rsidR="00760FBD" w:rsidRPr="0062639C" w:rsidRDefault="00760FBD">
            <w:pPr>
              <w:spacing w:after="0"/>
              <w:ind w:right="133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520" w:type="pct"/>
          </w:tcPr>
          <w:p w:rsidR="00760FBD" w:rsidRPr="0062639C" w:rsidRDefault="00760FBD" w:rsidP="0062639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Ед. изм.</w:t>
            </w:r>
          </w:p>
        </w:tc>
        <w:tc>
          <w:tcPr>
            <w:tcW w:w="501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2017г.</w:t>
            </w:r>
          </w:p>
        </w:tc>
        <w:tc>
          <w:tcPr>
            <w:tcW w:w="501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2018г.</w:t>
            </w:r>
          </w:p>
        </w:tc>
        <w:tc>
          <w:tcPr>
            <w:tcW w:w="501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2019г.</w:t>
            </w:r>
          </w:p>
        </w:tc>
        <w:tc>
          <w:tcPr>
            <w:tcW w:w="501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2020г.</w:t>
            </w:r>
          </w:p>
        </w:tc>
        <w:tc>
          <w:tcPr>
            <w:tcW w:w="501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2021г.</w:t>
            </w:r>
          </w:p>
        </w:tc>
      </w:tr>
      <w:tr w:rsidR="00760FBD" w:rsidRPr="0062639C">
        <w:trPr>
          <w:trHeight w:val="345"/>
        </w:trPr>
        <w:tc>
          <w:tcPr>
            <w:tcW w:w="309" w:type="pct"/>
          </w:tcPr>
          <w:p w:rsidR="00760FBD" w:rsidRPr="0062639C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5" w:type="pct"/>
          </w:tcPr>
          <w:p w:rsidR="00760FBD" w:rsidRPr="0062639C" w:rsidRDefault="00760F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Общая протяженность дорог общего пользования</w:t>
            </w:r>
          </w:p>
        </w:tc>
        <w:tc>
          <w:tcPr>
            <w:tcW w:w="520" w:type="pct"/>
          </w:tcPr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км.</w:t>
            </w:r>
          </w:p>
        </w:tc>
        <w:tc>
          <w:tcPr>
            <w:tcW w:w="501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10,95</w:t>
            </w:r>
          </w:p>
        </w:tc>
        <w:tc>
          <w:tcPr>
            <w:tcW w:w="501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10,95</w:t>
            </w:r>
          </w:p>
        </w:tc>
        <w:tc>
          <w:tcPr>
            <w:tcW w:w="501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10,95</w:t>
            </w:r>
          </w:p>
        </w:tc>
        <w:tc>
          <w:tcPr>
            <w:tcW w:w="501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10,95</w:t>
            </w:r>
          </w:p>
        </w:tc>
        <w:tc>
          <w:tcPr>
            <w:tcW w:w="501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10,95</w:t>
            </w:r>
          </w:p>
        </w:tc>
      </w:tr>
      <w:tr w:rsidR="00760FBD" w:rsidRPr="0062639C">
        <w:trPr>
          <w:trHeight w:val="1258"/>
        </w:trPr>
        <w:tc>
          <w:tcPr>
            <w:tcW w:w="309" w:type="pct"/>
          </w:tcPr>
          <w:p w:rsidR="00760FBD" w:rsidRPr="0062639C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pct"/>
          </w:tcPr>
          <w:p w:rsidR="00760FBD" w:rsidRPr="0062639C" w:rsidRDefault="00760F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С асфальтобетонным покрытием</w:t>
            </w:r>
          </w:p>
          <w:p w:rsidR="00760FBD" w:rsidRPr="0062639C" w:rsidRDefault="00760F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С грунтощебеночным покрытием</w:t>
            </w:r>
          </w:p>
        </w:tc>
        <w:tc>
          <w:tcPr>
            <w:tcW w:w="520" w:type="pct"/>
          </w:tcPr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км.</w:t>
            </w:r>
          </w:p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км.</w:t>
            </w:r>
          </w:p>
        </w:tc>
        <w:tc>
          <w:tcPr>
            <w:tcW w:w="501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10,95</w:t>
            </w:r>
          </w:p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10,95</w:t>
            </w:r>
          </w:p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1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10,95</w:t>
            </w:r>
          </w:p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1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10,95</w:t>
            </w:r>
          </w:p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1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10,95</w:t>
            </w:r>
          </w:p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0FBD" w:rsidRPr="0062639C">
        <w:trPr>
          <w:trHeight w:val="345"/>
        </w:trPr>
        <w:tc>
          <w:tcPr>
            <w:tcW w:w="309" w:type="pct"/>
          </w:tcPr>
          <w:p w:rsidR="00760FBD" w:rsidRPr="0062639C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pct"/>
          </w:tcPr>
          <w:p w:rsidR="00760FBD" w:rsidRPr="0062639C" w:rsidRDefault="00760F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роме того</w:t>
            </w:r>
          </w:p>
        </w:tc>
        <w:tc>
          <w:tcPr>
            <w:tcW w:w="520" w:type="pct"/>
          </w:tcPr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FBD" w:rsidRPr="0062639C">
        <w:trPr>
          <w:trHeight w:val="345"/>
        </w:trPr>
        <w:tc>
          <w:tcPr>
            <w:tcW w:w="309" w:type="pct"/>
          </w:tcPr>
          <w:p w:rsidR="00760FBD" w:rsidRPr="0062639C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5" w:type="pct"/>
          </w:tcPr>
          <w:p w:rsidR="00760FBD" w:rsidRPr="0062639C" w:rsidRDefault="00760F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дорог, находящихся в ведении муниципального образования </w:t>
            </w:r>
          </w:p>
        </w:tc>
        <w:tc>
          <w:tcPr>
            <w:tcW w:w="520" w:type="pct"/>
          </w:tcPr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км.</w:t>
            </w:r>
          </w:p>
        </w:tc>
        <w:tc>
          <w:tcPr>
            <w:tcW w:w="501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73,0</w:t>
            </w:r>
          </w:p>
        </w:tc>
        <w:tc>
          <w:tcPr>
            <w:tcW w:w="501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95,8</w:t>
            </w:r>
          </w:p>
        </w:tc>
        <w:tc>
          <w:tcPr>
            <w:tcW w:w="501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95,8</w:t>
            </w:r>
          </w:p>
        </w:tc>
        <w:tc>
          <w:tcPr>
            <w:tcW w:w="501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95,8</w:t>
            </w:r>
          </w:p>
        </w:tc>
        <w:tc>
          <w:tcPr>
            <w:tcW w:w="501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95,8</w:t>
            </w:r>
          </w:p>
        </w:tc>
      </w:tr>
      <w:tr w:rsidR="00760FBD" w:rsidRPr="0062639C">
        <w:trPr>
          <w:trHeight w:val="345"/>
        </w:trPr>
        <w:tc>
          <w:tcPr>
            <w:tcW w:w="309" w:type="pct"/>
          </w:tcPr>
          <w:p w:rsidR="00760FBD" w:rsidRPr="0062639C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pct"/>
          </w:tcPr>
          <w:p w:rsidR="00760FBD" w:rsidRPr="0062639C" w:rsidRDefault="00760F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В т.ч.: с асфальтовым покрытием</w:t>
            </w:r>
          </w:p>
          <w:p w:rsidR="00760FBD" w:rsidRPr="0062639C" w:rsidRDefault="00760F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Грунтовые дороги</w:t>
            </w:r>
          </w:p>
          <w:p w:rsidR="00760FBD" w:rsidRPr="0062639C" w:rsidRDefault="00760F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С грунтощебеночным покрытием</w:t>
            </w:r>
          </w:p>
          <w:p w:rsidR="00760FBD" w:rsidRPr="0062639C" w:rsidRDefault="00760F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pct"/>
          </w:tcPr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км.</w:t>
            </w:r>
          </w:p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км.</w:t>
            </w:r>
          </w:p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км.</w:t>
            </w:r>
          </w:p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50,2</w:t>
            </w:r>
          </w:p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11,3</w:t>
            </w:r>
          </w:p>
        </w:tc>
        <w:tc>
          <w:tcPr>
            <w:tcW w:w="501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56,1</w:t>
            </w:r>
          </w:p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30,8</w:t>
            </w:r>
          </w:p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8,9</w:t>
            </w:r>
          </w:p>
        </w:tc>
        <w:tc>
          <w:tcPr>
            <w:tcW w:w="501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56,8</w:t>
            </w:r>
          </w:p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30,2</w:t>
            </w:r>
          </w:p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8,8</w:t>
            </w:r>
          </w:p>
        </w:tc>
        <w:tc>
          <w:tcPr>
            <w:tcW w:w="501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57,6</w:t>
            </w:r>
          </w:p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29,4</w:t>
            </w:r>
          </w:p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8,8</w:t>
            </w:r>
          </w:p>
        </w:tc>
        <w:tc>
          <w:tcPr>
            <w:tcW w:w="501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58,01</w:t>
            </w:r>
          </w:p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29,03</w:t>
            </w:r>
          </w:p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8,8</w:t>
            </w:r>
          </w:p>
        </w:tc>
      </w:tr>
    </w:tbl>
    <w:p w:rsidR="00760FBD" w:rsidRPr="009C096C" w:rsidRDefault="00760FBD" w:rsidP="009606C6">
      <w:pPr>
        <w:spacing w:after="0"/>
        <w:rPr>
          <w:vanish/>
          <w:highlight w:val="green"/>
        </w:rPr>
      </w:pPr>
    </w:p>
    <w:tbl>
      <w:tblPr>
        <w:tblpPr w:leftFromText="180" w:rightFromText="180" w:vertAnchor="text" w:horzAnchor="margin" w:tblpY="754"/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14"/>
        <w:gridCol w:w="980"/>
        <w:gridCol w:w="1157"/>
        <w:gridCol w:w="897"/>
        <w:gridCol w:w="899"/>
        <w:gridCol w:w="899"/>
        <w:gridCol w:w="897"/>
        <w:gridCol w:w="899"/>
      </w:tblGrid>
      <w:tr w:rsidR="00760FBD" w:rsidRPr="0062639C">
        <w:trPr>
          <w:trHeight w:val="518"/>
        </w:trPr>
        <w:tc>
          <w:tcPr>
            <w:tcW w:w="1563" w:type="pct"/>
          </w:tcPr>
          <w:p w:rsidR="00760FBD" w:rsidRPr="0062639C" w:rsidRDefault="00760FBD" w:rsidP="0030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Благоустройство территории муниципального образования</w:t>
            </w:r>
          </w:p>
        </w:tc>
        <w:tc>
          <w:tcPr>
            <w:tcW w:w="508" w:type="pct"/>
          </w:tcPr>
          <w:p w:rsidR="00760FBD" w:rsidRPr="0062639C" w:rsidRDefault="00760FBD" w:rsidP="0062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600" w:type="pct"/>
          </w:tcPr>
          <w:p w:rsidR="00760FBD" w:rsidRPr="0062639C" w:rsidRDefault="00760FBD" w:rsidP="0062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</w:t>
            </w:r>
          </w:p>
          <w:p w:rsidR="00760FBD" w:rsidRPr="0062639C" w:rsidRDefault="00760FBD" w:rsidP="0062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тивный показа</w:t>
            </w:r>
          </w:p>
          <w:p w:rsidR="00760FBD" w:rsidRPr="0062639C" w:rsidRDefault="00760FBD" w:rsidP="0062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</w:t>
            </w:r>
          </w:p>
        </w:tc>
        <w:tc>
          <w:tcPr>
            <w:tcW w:w="465" w:type="pct"/>
          </w:tcPr>
          <w:p w:rsidR="00760FBD" w:rsidRPr="0062639C" w:rsidRDefault="00760FBD" w:rsidP="0062639C">
            <w:pPr>
              <w:spacing w:after="0"/>
              <w:ind w:right="-1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466" w:type="pct"/>
          </w:tcPr>
          <w:p w:rsidR="00760FBD" w:rsidRPr="0062639C" w:rsidRDefault="00760FBD" w:rsidP="0062639C">
            <w:pPr>
              <w:spacing w:after="0"/>
              <w:ind w:right="-1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466" w:type="pct"/>
          </w:tcPr>
          <w:p w:rsidR="00760FBD" w:rsidRPr="0062639C" w:rsidRDefault="00760FBD" w:rsidP="0062639C">
            <w:pPr>
              <w:spacing w:after="0"/>
              <w:ind w:right="-1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465" w:type="pct"/>
          </w:tcPr>
          <w:p w:rsidR="00760FBD" w:rsidRPr="0062639C" w:rsidRDefault="00760FBD" w:rsidP="0062639C">
            <w:pPr>
              <w:spacing w:after="0"/>
              <w:ind w:right="-1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466" w:type="pct"/>
          </w:tcPr>
          <w:p w:rsidR="00760FBD" w:rsidRPr="0062639C" w:rsidRDefault="00760FBD" w:rsidP="0062639C">
            <w:pPr>
              <w:spacing w:after="0"/>
              <w:ind w:right="-1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2021г.</w:t>
            </w:r>
          </w:p>
        </w:tc>
      </w:tr>
      <w:tr w:rsidR="00760FBD" w:rsidRPr="0062639C">
        <w:trPr>
          <w:trHeight w:val="518"/>
        </w:trPr>
        <w:tc>
          <w:tcPr>
            <w:tcW w:w="1563" w:type="pct"/>
          </w:tcPr>
          <w:p w:rsidR="00760FBD" w:rsidRPr="0062639C" w:rsidRDefault="00760FBD" w:rsidP="00307F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Наличие площадок для:</w:t>
            </w:r>
          </w:p>
        </w:tc>
        <w:tc>
          <w:tcPr>
            <w:tcW w:w="508" w:type="pct"/>
          </w:tcPr>
          <w:p w:rsidR="00760FBD" w:rsidRPr="0062639C" w:rsidRDefault="00760FBD" w:rsidP="00307F1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</w:tcPr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</w:tcPr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</w:tcPr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</w:tcPr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</w:tcPr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</w:tcPr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FBD" w:rsidRPr="0062639C">
        <w:trPr>
          <w:trHeight w:val="518"/>
        </w:trPr>
        <w:tc>
          <w:tcPr>
            <w:tcW w:w="1563" w:type="pct"/>
          </w:tcPr>
          <w:p w:rsidR="00760FBD" w:rsidRPr="0062639C" w:rsidRDefault="00760FBD" w:rsidP="00307F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 игр детей дошкольного и младшего школьного возраста</w:t>
            </w:r>
          </w:p>
        </w:tc>
        <w:tc>
          <w:tcPr>
            <w:tcW w:w="508" w:type="pct"/>
          </w:tcPr>
          <w:p w:rsidR="00760FBD" w:rsidRPr="0062639C" w:rsidRDefault="00760FBD" w:rsidP="00307F1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кв.м./чел</w:t>
            </w:r>
          </w:p>
        </w:tc>
        <w:tc>
          <w:tcPr>
            <w:tcW w:w="600" w:type="pct"/>
          </w:tcPr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465" w:type="pct"/>
          </w:tcPr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466" w:type="pct"/>
          </w:tcPr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  <w:tc>
          <w:tcPr>
            <w:tcW w:w="466" w:type="pct"/>
          </w:tcPr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7,9</w:t>
            </w:r>
          </w:p>
        </w:tc>
        <w:tc>
          <w:tcPr>
            <w:tcW w:w="465" w:type="pct"/>
          </w:tcPr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8,1</w:t>
            </w:r>
          </w:p>
        </w:tc>
        <w:tc>
          <w:tcPr>
            <w:tcW w:w="466" w:type="pct"/>
          </w:tcPr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</w:tr>
      <w:tr w:rsidR="00760FBD" w:rsidRPr="0062639C">
        <w:trPr>
          <w:trHeight w:val="518"/>
        </w:trPr>
        <w:tc>
          <w:tcPr>
            <w:tcW w:w="1563" w:type="pct"/>
          </w:tcPr>
          <w:p w:rsidR="00760FBD" w:rsidRPr="0062639C" w:rsidRDefault="00760FBD" w:rsidP="00307F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 отдыха взрослого населения</w:t>
            </w:r>
          </w:p>
        </w:tc>
        <w:tc>
          <w:tcPr>
            <w:tcW w:w="508" w:type="pct"/>
          </w:tcPr>
          <w:p w:rsidR="00760FBD" w:rsidRPr="0062639C" w:rsidRDefault="00760FBD" w:rsidP="00307F1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кв.м./чел</w:t>
            </w:r>
          </w:p>
        </w:tc>
        <w:tc>
          <w:tcPr>
            <w:tcW w:w="600" w:type="pct"/>
          </w:tcPr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465" w:type="pct"/>
          </w:tcPr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466" w:type="pct"/>
          </w:tcPr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2,06</w:t>
            </w:r>
          </w:p>
        </w:tc>
        <w:tc>
          <w:tcPr>
            <w:tcW w:w="466" w:type="pct"/>
          </w:tcPr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465" w:type="pct"/>
          </w:tcPr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  <w:tc>
          <w:tcPr>
            <w:tcW w:w="466" w:type="pct"/>
          </w:tcPr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</w:tr>
    </w:tbl>
    <w:p w:rsidR="00760FBD" w:rsidRPr="009C096C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  <w:u w:val="single"/>
        </w:rPr>
      </w:pPr>
    </w:p>
    <w:p w:rsidR="00760FBD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0FBD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0FBD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125D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Социальная защита населения</w:t>
      </w:r>
    </w:p>
    <w:p w:rsidR="00760FBD" w:rsidRPr="0008125D" w:rsidRDefault="00760FBD" w:rsidP="00960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9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6"/>
        <w:gridCol w:w="1260"/>
        <w:gridCol w:w="1260"/>
        <w:gridCol w:w="1262"/>
        <w:gridCol w:w="1260"/>
        <w:gridCol w:w="1258"/>
      </w:tblGrid>
      <w:tr w:rsidR="00760FBD" w:rsidRPr="0062639C">
        <w:trPr>
          <w:trHeight w:val="341"/>
        </w:trPr>
        <w:tc>
          <w:tcPr>
            <w:tcW w:w="1735" w:type="pct"/>
          </w:tcPr>
          <w:p w:rsidR="00760FBD" w:rsidRPr="0062639C" w:rsidRDefault="00760F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выплаты</w:t>
            </w:r>
          </w:p>
        </w:tc>
        <w:tc>
          <w:tcPr>
            <w:tcW w:w="653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01.01.2018г., чел.</w:t>
            </w:r>
          </w:p>
        </w:tc>
        <w:tc>
          <w:tcPr>
            <w:tcW w:w="653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01.01.2019г., чел.</w:t>
            </w:r>
          </w:p>
        </w:tc>
        <w:tc>
          <w:tcPr>
            <w:tcW w:w="654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01.01.2020.,</w:t>
            </w:r>
          </w:p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653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</w:t>
            </w:r>
          </w:p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01.01.2021.,</w:t>
            </w:r>
          </w:p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652" w:type="pct"/>
          </w:tcPr>
          <w:p w:rsidR="00760FBD" w:rsidRPr="0062639C" w:rsidRDefault="00760FBD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</w:t>
            </w:r>
          </w:p>
          <w:p w:rsidR="00760FBD" w:rsidRPr="0062639C" w:rsidRDefault="00760FBD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01.01.2022.,</w:t>
            </w:r>
          </w:p>
          <w:p w:rsidR="00760FBD" w:rsidRPr="0062639C" w:rsidRDefault="00760FBD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Чел.</w:t>
            </w:r>
          </w:p>
        </w:tc>
      </w:tr>
      <w:tr w:rsidR="00760FBD" w:rsidRPr="0062639C">
        <w:trPr>
          <w:trHeight w:val="341"/>
        </w:trPr>
        <w:tc>
          <w:tcPr>
            <w:tcW w:w="1735" w:type="pct"/>
          </w:tcPr>
          <w:p w:rsidR="00760FBD" w:rsidRPr="0062639C" w:rsidRDefault="00760F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1. Ежемесячная денежная выплата на оплату жилого помещения и коммунальных услуг</w:t>
            </w:r>
          </w:p>
        </w:tc>
        <w:tc>
          <w:tcPr>
            <w:tcW w:w="653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2458</w:t>
            </w:r>
          </w:p>
        </w:tc>
        <w:tc>
          <w:tcPr>
            <w:tcW w:w="653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2450</w:t>
            </w:r>
          </w:p>
        </w:tc>
        <w:tc>
          <w:tcPr>
            <w:tcW w:w="654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3336</w:t>
            </w:r>
          </w:p>
        </w:tc>
        <w:tc>
          <w:tcPr>
            <w:tcW w:w="653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3228</w:t>
            </w:r>
          </w:p>
        </w:tc>
        <w:tc>
          <w:tcPr>
            <w:tcW w:w="652" w:type="pct"/>
          </w:tcPr>
          <w:p w:rsidR="00760FBD" w:rsidRPr="0062639C" w:rsidRDefault="00760FBD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3145</w:t>
            </w:r>
          </w:p>
        </w:tc>
      </w:tr>
      <w:tr w:rsidR="00760FBD" w:rsidRPr="0062639C">
        <w:trPr>
          <w:trHeight w:val="341"/>
        </w:trPr>
        <w:tc>
          <w:tcPr>
            <w:tcW w:w="1735" w:type="pct"/>
          </w:tcPr>
          <w:p w:rsidR="00760FBD" w:rsidRPr="0062639C" w:rsidRDefault="00760F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2. Субсидия на оплату жилья и коммунальных услуг</w:t>
            </w:r>
          </w:p>
        </w:tc>
        <w:tc>
          <w:tcPr>
            <w:tcW w:w="653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232/580</w:t>
            </w:r>
          </w:p>
        </w:tc>
        <w:tc>
          <w:tcPr>
            <w:tcW w:w="653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228/562</w:t>
            </w:r>
          </w:p>
        </w:tc>
        <w:tc>
          <w:tcPr>
            <w:tcW w:w="654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213/533</w:t>
            </w:r>
          </w:p>
        </w:tc>
        <w:tc>
          <w:tcPr>
            <w:tcW w:w="653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234/585</w:t>
            </w:r>
          </w:p>
        </w:tc>
        <w:tc>
          <w:tcPr>
            <w:tcW w:w="652" w:type="pct"/>
          </w:tcPr>
          <w:p w:rsidR="00760FBD" w:rsidRPr="0062639C" w:rsidRDefault="00760FBD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174/435</w:t>
            </w:r>
          </w:p>
        </w:tc>
      </w:tr>
      <w:tr w:rsidR="00760FBD" w:rsidRPr="0062639C">
        <w:trPr>
          <w:trHeight w:val="341"/>
        </w:trPr>
        <w:tc>
          <w:tcPr>
            <w:tcW w:w="1735" w:type="pct"/>
          </w:tcPr>
          <w:p w:rsidR="00760FBD" w:rsidRPr="0062639C" w:rsidRDefault="00760F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3. Ежемесячное детское пособие</w:t>
            </w:r>
          </w:p>
        </w:tc>
        <w:tc>
          <w:tcPr>
            <w:tcW w:w="653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591</w:t>
            </w:r>
          </w:p>
        </w:tc>
        <w:tc>
          <w:tcPr>
            <w:tcW w:w="653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572</w:t>
            </w:r>
          </w:p>
        </w:tc>
        <w:tc>
          <w:tcPr>
            <w:tcW w:w="654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653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672</w:t>
            </w:r>
          </w:p>
        </w:tc>
        <w:tc>
          <w:tcPr>
            <w:tcW w:w="652" w:type="pct"/>
          </w:tcPr>
          <w:p w:rsidR="00760FBD" w:rsidRPr="0062639C" w:rsidRDefault="00760FBD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</w:tr>
      <w:tr w:rsidR="00760FBD" w:rsidRPr="0062639C">
        <w:trPr>
          <w:trHeight w:val="341"/>
        </w:trPr>
        <w:tc>
          <w:tcPr>
            <w:tcW w:w="1735" w:type="pct"/>
          </w:tcPr>
          <w:p w:rsidR="00760FBD" w:rsidRPr="0062639C" w:rsidRDefault="00760F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4. Социальное пособие</w:t>
            </w:r>
          </w:p>
        </w:tc>
        <w:tc>
          <w:tcPr>
            <w:tcW w:w="653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216/379</w:t>
            </w:r>
          </w:p>
        </w:tc>
        <w:tc>
          <w:tcPr>
            <w:tcW w:w="653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185/347</w:t>
            </w:r>
          </w:p>
        </w:tc>
        <w:tc>
          <w:tcPr>
            <w:tcW w:w="654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241/388</w:t>
            </w:r>
          </w:p>
        </w:tc>
        <w:tc>
          <w:tcPr>
            <w:tcW w:w="653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327/583</w:t>
            </w:r>
          </w:p>
        </w:tc>
        <w:tc>
          <w:tcPr>
            <w:tcW w:w="652" w:type="pct"/>
          </w:tcPr>
          <w:p w:rsidR="00760FBD" w:rsidRPr="0062639C" w:rsidRDefault="00760FBD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297/24</w:t>
            </w:r>
          </w:p>
        </w:tc>
      </w:tr>
      <w:tr w:rsidR="00760FBD" w:rsidRPr="0062639C">
        <w:trPr>
          <w:trHeight w:val="341"/>
        </w:trPr>
        <w:tc>
          <w:tcPr>
            <w:tcW w:w="1735" w:type="pct"/>
          </w:tcPr>
          <w:p w:rsidR="00760FBD" w:rsidRPr="0062639C" w:rsidRDefault="00760F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5. Ежемесячная денежная выплата Ветеранам труда</w:t>
            </w:r>
          </w:p>
        </w:tc>
        <w:tc>
          <w:tcPr>
            <w:tcW w:w="653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839</w:t>
            </w:r>
          </w:p>
        </w:tc>
        <w:tc>
          <w:tcPr>
            <w:tcW w:w="653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797</w:t>
            </w:r>
          </w:p>
        </w:tc>
        <w:tc>
          <w:tcPr>
            <w:tcW w:w="654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772</w:t>
            </w:r>
          </w:p>
        </w:tc>
        <w:tc>
          <w:tcPr>
            <w:tcW w:w="653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755</w:t>
            </w:r>
          </w:p>
        </w:tc>
        <w:tc>
          <w:tcPr>
            <w:tcW w:w="652" w:type="pct"/>
          </w:tcPr>
          <w:p w:rsidR="00760FBD" w:rsidRPr="0062639C" w:rsidRDefault="00760FBD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783</w:t>
            </w:r>
          </w:p>
        </w:tc>
      </w:tr>
      <w:tr w:rsidR="00760FBD" w:rsidRPr="0062639C">
        <w:trPr>
          <w:trHeight w:val="341"/>
        </w:trPr>
        <w:tc>
          <w:tcPr>
            <w:tcW w:w="1735" w:type="pct"/>
          </w:tcPr>
          <w:p w:rsidR="00760FBD" w:rsidRPr="0062639C" w:rsidRDefault="00760F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6. Ежемесячная денежная выплата Ветеранам труда Самарской области</w:t>
            </w:r>
          </w:p>
        </w:tc>
        <w:tc>
          <w:tcPr>
            <w:tcW w:w="653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724</w:t>
            </w:r>
          </w:p>
        </w:tc>
        <w:tc>
          <w:tcPr>
            <w:tcW w:w="653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762</w:t>
            </w:r>
          </w:p>
        </w:tc>
        <w:tc>
          <w:tcPr>
            <w:tcW w:w="654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805</w:t>
            </w:r>
          </w:p>
        </w:tc>
        <w:tc>
          <w:tcPr>
            <w:tcW w:w="653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824</w:t>
            </w:r>
          </w:p>
        </w:tc>
        <w:tc>
          <w:tcPr>
            <w:tcW w:w="652" w:type="pct"/>
          </w:tcPr>
          <w:p w:rsidR="00760FBD" w:rsidRPr="0062639C" w:rsidRDefault="00760FBD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891</w:t>
            </w:r>
          </w:p>
        </w:tc>
      </w:tr>
      <w:tr w:rsidR="00760FBD" w:rsidRPr="0062639C">
        <w:trPr>
          <w:trHeight w:val="341"/>
        </w:trPr>
        <w:tc>
          <w:tcPr>
            <w:tcW w:w="1735" w:type="pct"/>
          </w:tcPr>
          <w:p w:rsidR="00760FBD" w:rsidRPr="0062639C" w:rsidRDefault="00760F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7. Ежемесячная денежная выплата за заслуги перед Самарской областью</w:t>
            </w:r>
          </w:p>
        </w:tc>
        <w:tc>
          <w:tcPr>
            <w:tcW w:w="653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653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654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653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652" w:type="pct"/>
          </w:tcPr>
          <w:p w:rsidR="00760FBD" w:rsidRPr="0062639C" w:rsidRDefault="00760FBD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760FBD" w:rsidRPr="0062639C">
        <w:trPr>
          <w:trHeight w:val="341"/>
        </w:trPr>
        <w:tc>
          <w:tcPr>
            <w:tcW w:w="1735" w:type="pct"/>
          </w:tcPr>
          <w:p w:rsidR="00760FBD" w:rsidRPr="0062639C" w:rsidRDefault="00760F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8. Ежемесячная денежная выплата родителям, дети которых не посещают детские дошкольные учреждения</w:t>
            </w:r>
          </w:p>
        </w:tc>
        <w:tc>
          <w:tcPr>
            <w:tcW w:w="653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53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54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3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2" w:type="pct"/>
          </w:tcPr>
          <w:p w:rsidR="00760FBD" w:rsidRPr="0062639C" w:rsidRDefault="00760FBD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60FBD" w:rsidRPr="0062639C">
        <w:trPr>
          <w:trHeight w:val="341"/>
        </w:trPr>
        <w:tc>
          <w:tcPr>
            <w:tcW w:w="1735" w:type="pct"/>
          </w:tcPr>
          <w:p w:rsidR="00760FBD" w:rsidRPr="0062639C" w:rsidRDefault="00760F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9. Пособие на питание детей в школе</w:t>
            </w:r>
          </w:p>
        </w:tc>
        <w:tc>
          <w:tcPr>
            <w:tcW w:w="653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653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654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653" w:type="pct"/>
          </w:tcPr>
          <w:p w:rsidR="00760FBD" w:rsidRPr="0062639C" w:rsidRDefault="00760FBD" w:rsidP="00762FC1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652" w:type="pct"/>
          </w:tcPr>
          <w:p w:rsidR="00760FBD" w:rsidRPr="0062639C" w:rsidRDefault="00760FBD">
            <w:pPr>
              <w:tabs>
                <w:tab w:val="left" w:pos="540"/>
                <w:tab w:val="left" w:pos="1488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</w:tbl>
    <w:p w:rsidR="00760FBD" w:rsidRDefault="00760FBD" w:rsidP="006B40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0FBD" w:rsidRPr="00636116" w:rsidRDefault="00760FBD" w:rsidP="006B40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6116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Социальная поддержка семьи, материнства и детства</w:t>
      </w:r>
    </w:p>
    <w:p w:rsidR="00760FBD" w:rsidRPr="009C096C" w:rsidRDefault="00760FBD" w:rsidP="006B40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  <w:u w:val="single"/>
        </w:rPr>
      </w:pPr>
    </w:p>
    <w:tbl>
      <w:tblPr>
        <w:tblW w:w="492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7"/>
        <w:gridCol w:w="1198"/>
        <w:gridCol w:w="1199"/>
        <w:gridCol w:w="1199"/>
        <w:gridCol w:w="1028"/>
        <w:gridCol w:w="1022"/>
      </w:tblGrid>
      <w:tr w:rsidR="00760FBD" w:rsidRPr="0062639C">
        <w:trPr>
          <w:trHeight w:val="345"/>
        </w:trPr>
        <w:tc>
          <w:tcPr>
            <w:tcW w:w="2094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529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28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</w:tr>
      <w:tr w:rsidR="00760FBD" w:rsidRPr="0062639C">
        <w:trPr>
          <w:trHeight w:val="345"/>
        </w:trPr>
        <w:tc>
          <w:tcPr>
            <w:tcW w:w="2094" w:type="pct"/>
          </w:tcPr>
          <w:p w:rsidR="00760FBD" w:rsidRPr="0062639C" w:rsidRDefault="00760FBD" w:rsidP="001D5E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Всего семей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6204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6132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6120</w:t>
            </w:r>
          </w:p>
        </w:tc>
        <w:tc>
          <w:tcPr>
            <w:tcW w:w="529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5993</w:t>
            </w:r>
          </w:p>
        </w:tc>
        <w:tc>
          <w:tcPr>
            <w:tcW w:w="528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5807</w:t>
            </w:r>
          </w:p>
        </w:tc>
      </w:tr>
      <w:tr w:rsidR="00760FBD" w:rsidRPr="0062639C">
        <w:trPr>
          <w:trHeight w:val="345"/>
        </w:trPr>
        <w:tc>
          <w:tcPr>
            <w:tcW w:w="2094" w:type="pct"/>
          </w:tcPr>
          <w:p w:rsidR="00760FBD" w:rsidRPr="0062639C" w:rsidRDefault="00760FBD" w:rsidP="001D5E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Семьи, имеющие детей (до 18 лет)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1936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1851</w:t>
            </w:r>
          </w:p>
        </w:tc>
        <w:tc>
          <w:tcPr>
            <w:tcW w:w="529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1783</w:t>
            </w:r>
          </w:p>
        </w:tc>
        <w:tc>
          <w:tcPr>
            <w:tcW w:w="528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1823</w:t>
            </w:r>
          </w:p>
        </w:tc>
      </w:tr>
      <w:tr w:rsidR="00760FBD" w:rsidRPr="0062639C">
        <w:trPr>
          <w:trHeight w:val="345"/>
        </w:trPr>
        <w:tc>
          <w:tcPr>
            <w:tcW w:w="2094" w:type="pct"/>
          </w:tcPr>
          <w:p w:rsidR="00760FBD" w:rsidRPr="0062639C" w:rsidRDefault="00760FBD" w:rsidP="001D5E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многодетные семьи 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529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528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</w:tr>
      <w:tr w:rsidR="00760FBD" w:rsidRPr="0062639C">
        <w:trPr>
          <w:trHeight w:val="345"/>
        </w:trPr>
        <w:tc>
          <w:tcPr>
            <w:tcW w:w="2094" w:type="pct"/>
          </w:tcPr>
          <w:p w:rsidR="00760FBD" w:rsidRPr="0062639C" w:rsidRDefault="00760FBD" w:rsidP="001D5E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в них детей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428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543</w:t>
            </w:r>
          </w:p>
        </w:tc>
        <w:tc>
          <w:tcPr>
            <w:tcW w:w="529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613</w:t>
            </w:r>
          </w:p>
        </w:tc>
        <w:tc>
          <w:tcPr>
            <w:tcW w:w="528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507</w:t>
            </w:r>
          </w:p>
        </w:tc>
      </w:tr>
      <w:tr w:rsidR="00760FBD" w:rsidRPr="0062639C">
        <w:trPr>
          <w:trHeight w:val="345"/>
        </w:trPr>
        <w:tc>
          <w:tcPr>
            <w:tcW w:w="2094" w:type="pct"/>
          </w:tcPr>
          <w:p w:rsidR="00760FBD" w:rsidRPr="0062639C" w:rsidRDefault="00760FBD" w:rsidP="001D5E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в том числе семьи, имеющие 3 детей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529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528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</w:tr>
      <w:tr w:rsidR="00760FBD" w:rsidRPr="0062639C">
        <w:trPr>
          <w:trHeight w:val="345"/>
        </w:trPr>
        <w:tc>
          <w:tcPr>
            <w:tcW w:w="2094" w:type="pct"/>
          </w:tcPr>
          <w:p w:rsidR="00760FBD" w:rsidRPr="0062639C" w:rsidRDefault="00760FBD" w:rsidP="001D5E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семьи, имеющие 4 детей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29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28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760FBD" w:rsidRPr="0062639C">
        <w:trPr>
          <w:trHeight w:val="345"/>
        </w:trPr>
        <w:tc>
          <w:tcPr>
            <w:tcW w:w="2094" w:type="pct"/>
          </w:tcPr>
          <w:p w:rsidR="00760FBD" w:rsidRPr="0062639C" w:rsidRDefault="00760FBD" w:rsidP="001D5E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семьи, имеющие 5 детей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9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8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60FBD" w:rsidRPr="0062639C">
        <w:trPr>
          <w:trHeight w:val="345"/>
        </w:trPr>
        <w:tc>
          <w:tcPr>
            <w:tcW w:w="2094" w:type="pct"/>
          </w:tcPr>
          <w:p w:rsidR="00760FBD" w:rsidRPr="0062639C" w:rsidRDefault="00760FBD" w:rsidP="001D5E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семьи, имеющие 6 детей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9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8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60FBD" w:rsidRPr="0062639C">
        <w:trPr>
          <w:trHeight w:val="345"/>
        </w:trPr>
        <w:tc>
          <w:tcPr>
            <w:tcW w:w="2094" w:type="pct"/>
          </w:tcPr>
          <w:p w:rsidR="00760FBD" w:rsidRPr="0062639C" w:rsidRDefault="00760FBD" w:rsidP="001D5E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семьи, имеющие 7 детей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9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8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0FBD" w:rsidRPr="0062639C">
        <w:trPr>
          <w:trHeight w:val="345"/>
        </w:trPr>
        <w:tc>
          <w:tcPr>
            <w:tcW w:w="2094" w:type="pct"/>
          </w:tcPr>
          <w:p w:rsidR="00760FBD" w:rsidRPr="0062639C" w:rsidRDefault="00760FBD" w:rsidP="001D5E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семьи, имеющие 8 детей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9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8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0FBD" w:rsidRPr="0062639C">
        <w:trPr>
          <w:trHeight w:val="345"/>
        </w:trPr>
        <w:tc>
          <w:tcPr>
            <w:tcW w:w="2094" w:type="pct"/>
          </w:tcPr>
          <w:p w:rsidR="00760FBD" w:rsidRPr="0062639C" w:rsidRDefault="00760FBD" w:rsidP="001D5E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 xml:space="preserve"> семьи, имеющие 9 детей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9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8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0FBD" w:rsidRPr="0062639C">
        <w:trPr>
          <w:trHeight w:val="345"/>
        </w:trPr>
        <w:tc>
          <w:tcPr>
            <w:tcW w:w="2094" w:type="pct"/>
          </w:tcPr>
          <w:p w:rsidR="00760FBD" w:rsidRPr="0062639C" w:rsidRDefault="00760FBD" w:rsidP="001D5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Семьи, где родители лишены родительских прав по отношению к одному и более детям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9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8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FBD" w:rsidRPr="0062639C">
        <w:trPr>
          <w:trHeight w:val="345"/>
        </w:trPr>
        <w:tc>
          <w:tcPr>
            <w:tcW w:w="2094" w:type="pct"/>
          </w:tcPr>
          <w:p w:rsidR="00760FBD" w:rsidRPr="0062639C" w:rsidRDefault="00760FBD" w:rsidP="001D5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Дети, в отношении которых родители лишены родительских прав, человек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9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8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60FBD" w:rsidRPr="0062639C">
        <w:trPr>
          <w:trHeight w:val="345"/>
        </w:trPr>
        <w:tc>
          <w:tcPr>
            <w:tcW w:w="2094" w:type="pct"/>
          </w:tcPr>
          <w:p w:rsidR="00760FBD" w:rsidRPr="0062639C" w:rsidRDefault="00760FBD" w:rsidP="001D5E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Семьи с родителями-военнослужащими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9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8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0FBD" w:rsidRPr="0062639C">
        <w:trPr>
          <w:trHeight w:val="345"/>
        </w:trPr>
        <w:tc>
          <w:tcPr>
            <w:tcW w:w="2094" w:type="pct"/>
          </w:tcPr>
          <w:p w:rsidR="00760FBD" w:rsidRPr="0062639C" w:rsidRDefault="00760FBD" w:rsidP="001D5E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в них детей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9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8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0FBD" w:rsidRPr="0062639C">
        <w:trPr>
          <w:trHeight w:val="345"/>
        </w:trPr>
        <w:tc>
          <w:tcPr>
            <w:tcW w:w="2094" w:type="pct"/>
          </w:tcPr>
          <w:p w:rsidR="00760FBD" w:rsidRPr="0062639C" w:rsidRDefault="00760FBD" w:rsidP="001D5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Семьи, проживающие без регистрации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9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8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0FBD" w:rsidRPr="0062639C">
        <w:trPr>
          <w:trHeight w:val="345"/>
        </w:trPr>
        <w:tc>
          <w:tcPr>
            <w:tcW w:w="2094" w:type="pct"/>
          </w:tcPr>
          <w:p w:rsidR="00760FBD" w:rsidRPr="0062639C" w:rsidRDefault="00760FBD" w:rsidP="001D5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в них детей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9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8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0FBD" w:rsidRPr="0062639C">
        <w:trPr>
          <w:trHeight w:val="345"/>
        </w:trPr>
        <w:tc>
          <w:tcPr>
            <w:tcW w:w="2094" w:type="pct"/>
          </w:tcPr>
          <w:p w:rsidR="00760FBD" w:rsidRPr="0062639C" w:rsidRDefault="00760FBD" w:rsidP="001D5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Семьи, состоящие из матерей-одиночек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529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528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FBD" w:rsidRPr="0062639C">
        <w:trPr>
          <w:trHeight w:val="345"/>
        </w:trPr>
        <w:tc>
          <w:tcPr>
            <w:tcW w:w="2094" w:type="pct"/>
          </w:tcPr>
          <w:p w:rsidR="00760FBD" w:rsidRPr="0062639C" w:rsidRDefault="00760FBD" w:rsidP="001D5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в них детей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529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528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FBD" w:rsidRPr="0062639C">
        <w:trPr>
          <w:trHeight w:val="345"/>
        </w:trPr>
        <w:tc>
          <w:tcPr>
            <w:tcW w:w="2094" w:type="pct"/>
          </w:tcPr>
          <w:p w:rsidR="00760FBD" w:rsidRPr="0062639C" w:rsidRDefault="00760FBD" w:rsidP="001D5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Семьи, где есть опекаемые дети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9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8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60FBD" w:rsidRPr="0062639C">
        <w:trPr>
          <w:trHeight w:val="345"/>
        </w:trPr>
        <w:tc>
          <w:tcPr>
            <w:tcW w:w="2094" w:type="pct"/>
          </w:tcPr>
          <w:p w:rsidR="00760FBD" w:rsidRPr="0062639C" w:rsidRDefault="00760FBD" w:rsidP="001D5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в них детей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9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28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760FBD" w:rsidRPr="0062639C">
        <w:trPr>
          <w:trHeight w:val="345"/>
        </w:trPr>
        <w:tc>
          <w:tcPr>
            <w:tcW w:w="2094" w:type="pct"/>
          </w:tcPr>
          <w:p w:rsidR="00760FBD" w:rsidRPr="0062639C" w:rsidRDefault="00760FBD" w:rsidP="001D5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Семьи, где есть приемные дети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29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28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60FBD" w:rsidRPr="0062639C">
        <w:trPr>
          <w:trHeight w:val="345"/>
        </w:trPr>
        <w:tc>
          <w:tcPr>
            <w:tcW w:w="2094" w:type="pct"/>
          </w:tcPr>
          <w:p w:rsidR="00760FBD" w:rsidRPr="0062639C" w:rsidRDefault="00760FBD" w:rsidP="001D5E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в них детей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29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28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760FBD" w:rsidRPr="0062639C">
        <w:trPr>
          <w:trHeight w:val="345"/>
        </w:trPr>
        <w:tc>
          <w:tcPr>
            <w:tcW w:w="2094" w:type="pct"/>
          </w:tcPr>
          <w:p w:rsidR="00760FBD" w:rsidRPr="0062639C" w:rsidRDefault="00760FBD" w:rsidP="001D5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Семьи, оказавшиеся в социально-опасном положении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9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8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60FBD" w:rsidRPr="0062639C">
        <w:trPr>
          <w:trHeight w:val="345"/>
        </w:trPr>
        <w:tc>
          <w:tcPr>
            <w:tcW w:w="2094" w:type="pct"/>
          </w:tcPr>
          <w:p w:rsidR="00760FBD" w:rsidRPr="0062639C" w:rsidRDefault="00760FBD" w:rsidP="001D5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в них детей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29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28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60FBD" w:rsidRPr="0062639C">
        <w:trPr>
          <w:trHeight w:val="345"/>
        </w:trPr>
        <w:tc>
          <w:tcPr>
            <w:tcW w:w="2094" w:type="pct"/>
          </w:tcPr>
          <w:p w:rsidR="00760FBD" w:rsidRPr="0062639C" w:rsidRDefault="00760FBD" w:rsidP="001D5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Семьи, воспитывающие детей-инвалидов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29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28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760FBD" w:rsidRPr="0062639C">
        <w:trPr>
          <w:trHeight w:val="345"/>
        </w:trPr>
        <w:tc>
          <w:tcPr>
            <w:tcW w:w="2094" w:type="pct"/>
          </w:tcPr>
          <w:p w:rsidR="00760FBD" w:rsidRPr="0062639C" w:rsidRDefault="00760FBD" w:rsidP="001D5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В них детей-инвалидов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29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28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760FBD" w:rsidRPr="0062639C">
        <w:trPr>
          <w:trHeight w:val="345"/>
        </w:trPr>
        <w:tc>
          <w:tcPr>
            <w:tcW w:w="2094" w:type="pct"/>
          </w:tcPr>
          <w:p w:rsidR="00760FBD" w:rsidRPr="0062639C" w:rsidRDefault="00760FBD" w:rsidP="001D5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Семьи, где родители безработные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9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8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0FBD" w:rsidRPr="0062639C">
        <w:trPr>
          <w:trHeight w:val="345"/>
        </w:trPr>
        <w:tc>
          <w:tcPr>
            <w:tcW w:w="2094" w:type="pct"/>
          </w:tcPr>
          <w:p w:rsidR="00760FBD" w:rsidRPr="0062639C" w:rsidRDefault="00760FBD" w:rsidP="001D5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в них детей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9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8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0FBD" w:rsidRPr="0062639C">
        <w:trPr>
          <w:trHeight w:val="345"/>
        </w:trPr>
        <w:tc>
          <w:tcPr>
            <w:tcW w:w="2094" w:type="pct"/>
          </w:tcPr>
          <w:p w:rsidR="00760FBD" w:rsidRPr="0062639C" w:rsidRDefault="00760FBD" w:rsidP="001D5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В т.ч. получающие пособия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529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376</w:t>
            </w:r>
          </w:p>
        </w:tc>
        <w:tc>
          <w:tcPr>
            <w:tcW w:w="528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FBD" w:rsidRPr="0062639C">
        <w:trPr>
          <w:trHeight w:val="345"/>
        </w:trPr>
        <w:tc>
          <w:tcPr>
            <w:tcW w:w="2094" w:type="pct"/>
          </w:tcPr>
          <w:p w:rsidR="00760FBD" w:rsidRPr="0062639C" w:rsidRDefault="00760FBD" w:rsidP="001D5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Количество неблагополучных семей в поселении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9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8" w:type="pct"/>
          </w:tcPr>
          <w:p w:rsidR="00760FBD" w:rsidRPr="0062639C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60FBD" w:rsidRPr="0062639C">
        <w:trPr>
          <w:trHeight w:val="345"/>
        </w:trPr>
        <w:tc>
          <w:tcPr>
            <w:tcW w:w="2094" w:type="pct"/>
          </w:tcPr>
          <w:p w:rsidR="00760FBD" w:rsidRPr="0062639C" w:rsidRDefault="00760FBD" w:rsidP="001D5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Количество детей, состоящих на учете в КДН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tabs>
                <w:tab w:val="left" w:pos="1332"/>
              </w:tabs>
              <w:spacing w:after="0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tabs>
                <w:tab w:val="left" w:pos="1332"/>
              </w:tabs>
              <w:spacing w:after="0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7" w:type="pct"/>
          </w:tcPr>
          <w:p w:rsidR="00760FBD" w:rsidRPr="0062639C" w:rsidRDefault="00760FBD" w:rsidP="00762FC1">
            <w:pPr>
              <w:tabs>
                <w:tab w:val="left" w:pos="1332"/>
              </w:tabs>
              <w:spacing w:after="0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9" w:type="pct"/>
          </w:tcPr>
          <w:p w:rsidR="00760FBD" w:rsidRPr="0062639C" w:rsidRDefault="00760FBD" w:rsidP="00762FC1">
            <w:pPr>
              <w:tabs>
                <w:tab w:val="left" w:pos="1332"/>
              </w:tabs>
              <w:spacing w:after="0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8" w:type="pct"/>
          </w:tcPr>
          <w:p w:rsidR="00760FBD" w:rsidRPr="0062639C" w:rsidRDefault="00760FBD" w:rsidP="001D5E96">
            <w:pPr>
              <w:tabs>
                <w:tab w:val="left" w:pos="1332"/>
              </w:tabs>
              <w:spacing w:after="0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760FBD" w:rsidRDefault="00760FBD" w:rsidP="009606C6">
      <w:pPr>
        <w:tabs>
          <w:tab w:val="left" w:pos="3915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0FBD" w:rsidRDefault="00760FBD" w:rsidP="009606C6">
      <w:pPr>
        <w:tabs>
          <w:tab w:val="left" w:pos="3915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0FBD" w:rsidRDefault="00760FBD" w:rsidP="009606C6">
      <w:pPr>
        <w:tabs>
          <w:tab w:val="left" w:pos="3915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0FBD" w:rsidRDefault="00760FBD" w:rsidP="009606C6">
      <w:pPr>
        <w:tabs>
          <w:tab w:val="left" w:pos="3915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0FBD" w:rsidRPr="002C5922" w:rsidRDefault="00760FBD" w:rsidP="009606C6">
      <w:pPr>
        <w:tabs>
          <w:tab w:val="left" w:pos="3915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C5922">
        <w:rPr>
          <w:rFonts w:ascii="Times New Roman" w:hAnsi="Times New Roman" w:cs="Times New Roman"/>
          <w:b/>
          <w:bCs/>
          <w:sz w:val="28"/>
          <w:szCs w:val="28"/>
          <w:u w:val="single"/>
        </w:rPr>
        <w:t>3. Социальная инфраструктура</w:t>
      </w:r>
    </w:p>
    <w:p w:rsidR="00760FBD" w:rsidRPr="009C096C" w:rsidRDefault="00760FBD" w:rsidP="009606C6">
      <w:pPr>
        <w:tabs>
          <w:tab w:val="left" w:pos="3915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highlight w:val="green"/>
          <w:u w:val="single"/>
        </w:rPr>
      </w:pPr>
    </w:p>
    <w:p w:rsidR="00760FBD" w:rsidRPr="0062639C" w:rsidRDefault="00760FBD" w:rsidP="009606C6">
      <w:pPr>
        <w:tabs>
          <w:tab w:val="left" w:pos="3915"/>
        </w:tabs>
        <w:spacing w:after="0"/>
        <w:ind w:right="-8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2639C">
        <w:rPr>
          <w:rFonts w:ascii="Times New Roman" w:hAnsi="Times New Roman" w:cs="Times New Roman"/>
          <w:b/>
          <w:bCs/>
          <w:caps/>
          <w:sz w:val="28"/>
          <w:szCs w:val="28"/>
        </w:rPr>
        <w:t>Здравоохранение</w:t>
      </w:r>
    </w:p>
    <w:tbl>
      <w:tblPr>
        <w:tblpPr w:leftFromText="180" w:rightFromText="180" w:vertAnchor="text" w:horzAnchor="page" w:tblpX="1260" w:tblpY="298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625"/>
        <w:gridCol w:w="1353"/>
        <w:gridCol w:w="1153"/>
        <w:gridCol w:w="1154"/>
        <w:gridCol w:w="1154"/>
        <w:gridCol w:w="1154"/>
        <w:gridCol w:w="1154"/>
      </w:tblGrid>
      <w:tr w:rsidR="00760FBD" w:rsidRPr="0062639C">
        <w:trPr>
          <w:trHeight w:val="967"/>
        </w:trPr>
        <w:tc>
          <w:tcPr>
            <w:tcW w:w="1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FBD" w:rsidRPr="0062639C" w:rsidRDefault="00760FBD" w:rsidP="00762FC1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6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FBD" w:rsidRPr="0062639C" w:rsidRDefault="00760FBD" w:rsidP="00762FC1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Ед.  изм.</w:t>
            </w:r>
          </w:p>
        </w:tc>
        <w:tc>
          <w:tcPr>
            <w:tcW w:w="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</w:p>
          <w:p w:rsidR="00760FBD" w:rsidRPr="0062639C" w:rsidRDefault="00760FBD" w:rsidP="00762FC1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01.01.</w:t>
            </w:r>
          </w:p>
          <w:p w:rsidR="00760FBD" w:rsidRPr="0062639C" w:rsidRDefault="00760FBD" w:rsidP="00762FC1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2018г.</w:t>
            </w:r>
          </w:p>
        </w:tc>
        <w:tc>
          <w:tcPr>
            <w:tcW w:w="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</w:p>
          <w:p w:rsidR="00760FBD" w:rsidRPr="0062639C" w:rsidRDefault="00760FBD" w:rsidP="00762FC1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01.01.</w:t>
            </w:r>
          </w:p>
          <w:p w:rsidR="00760FBD" w:rsidRPr="0062639C" w:rsidRDefault="00760FBD" w:rsidP="00762FC1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2019г.</w:t>
            </w:r>
          </w:p>
        </w:tc>
        <w:tc>
          <w:tcPr>
            <w:tcW w:w="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</w:p>
          <w:p w:rsidR="00760FBD" w:rsidRPr="0062639C" w:rsidRDefault="00760FBD" w:rsidP="00762FC1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01.01.</w:t>
            </w:r>
          </w:p>
          <w:p w:rsidR="00760FBD" w:rsidRPr="0062639C" w:rsidRDefault="00760FBD" w:rsidP="00762FC1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2020г.</w:t>
            </w:r>
          </w:p>
        </w:tc>
        <w:tc>
          <w:tcPr>
            <w:tcW w:w="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</w:p>
          <w:p w:rsidR="00760FBD" w:rsidRPr="0062639C" w:rsidRDefault="00760FBD" w:rsidP="00762FC1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01.01.</w:t>
            </w:r>
          </w:p>
          <w:p w:rsidR="00760FBD" w:rsidRPr="0062639C" w:rsidRDefault="00760FBD" w:rsidP="00762FC1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 г.</w:t>
            </w:r>
          </w:p>
        </w:tc>
        <w:tc>
          <w:tcPr>
            <w:tcW w:w="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</w:p>
          <w:p w:rsidR="00760FBD" w:rsidRPr="0062639C" w:rsidRDefault="00760FBD" w:rsidP="00762FC1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01.01.</w:t>
            </w:r>
          </w:p>
          <w:p w:rsidR="00760FBD" w:rsidRPr="0062639C" w:rsidRDefault="00760FBD" w:rsidP="00762FC1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2022 г.</w:t>
            </w:r>
          </w:p>
        </w:tc>
      </w:tr>
      <w:tr w:rsidR="00760FBD" w:rsidRPr="0062639C">
        <w:trPr>
          <w:trHeight w:val="650"/>
        </w:trPr>
        <w:tc>
          <w:tcPr>
            <w:tcW w:w="13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BD" w:rsidRPr="0062639C" w:rsidRDefault="00760FBD" w:rsidP="00762FC1">
            <w:pPr>
              <w:pStyle w:val="a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Количество коек круглосуточного пребывания</w:t>
            </w:r>
          </w:p>
        </w:tc>
        <w:tc>
          <w:tcPr>
            <w:tcW w:w="6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BD" w:rsidRPr="0062639C" w:rsidRDefault="00760FBD" w:rsidP="00762FC1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коек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60FBD" w:rsidRPr="0062639C">
        <w:trPr>
          <w:trHeight w:val="650"/>
        </w:trPr>
        <w:tc>
          <w:tcPr>
            <w:tcW w:w="13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BD" w:rsidRPr="0062639C" w:rsidRDefault="00760FBD" w:rsidP="00762FC1">
            <w:pPr>
              <w:pStyle w:val="a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Количество амбулаторно-поликлинических учреждений</w:t>
            </w:r>
          </w:p>
        </w:tc>
        <w:tc>
          <w:tcPr>
            <w:tcW w:w="6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BD" w:rsidRPr="0062639C" w:rsidRDefault="00760FBD" w:rsidP="00762FC1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60FBD" w:rsidRPr="0062639C">
        <w:trPr>
          <w:trHeight w:val="650"/>
        </w:trPr>
        <w:tc>
          <w:tcPr>
            <w:tcW w:w="13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BD" w:rsidRPr="0062639C" w:rsidRDefault="00760FBD" w:rsidP="00762FC1">
            <w:pPr>
              <w:pStyle w:val="a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Мощность амбулаторно-поликлинических учреждений</w:t>
            </w:r>
          </w:p>
        </w:tc>
        <w:tc>
          <w:tcPr>
            <w:tcW w:w="6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BD" w:rsidRPr="0062639C" w:rsidRDefault="00760FBD" w:rsidP="00762FC1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посещений в смену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</w:tr>
      <w:tr w:rsidR="00760FBD" w:rsidRPr="0062639C">
        <w:trPr>
          <w:trHeight w:val="332"/>
        </w:trPr>
        <w:tc>
          <w:tcPr>
            <w:tcW w:w="13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BD" w:rsidRPr="0062639C" w:rsidRDefault="00760FBD" w:rsidP="00762FC1">
            <w:pPr>
              <w:pStyle w:val="a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Количество ФАПов</w:t>
            </w:r>
          </w:p>
        </w:tc>
        <w:tc>
          <w:tcPr>
            <w:tcW w:w="6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BD" w:rsidRPr="0062639C" w:rsidRDefault="00760FBD" w:rsidP="00762FC1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FBD" w:rsidRPr="0062639C">
        <w:trPr>
          <w:trHeight w:val="665"/>
        </w:trPr>
        <w:tc>
          <w:tcPr>
            <w:tcW w:w="13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BD" w:rsidRPr="0062639C" w:rsidRDefault="00760FBD" w:rsidP="00762FC1">
            <w:pPr>
              <w:pStyle w:val="a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Количество врачей всех специальностей</w:t>
            </w:r>
          </w:p>
        </w:tc>
        <w:tc>
          <w:tcPr>
            <w:tcW w:w="6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BD" w:rsidRPr="0062639C" w:rsidRDefault="00760FBD" w:rsidP="00762FC1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760FBD" w:rsidRPr="0062639C">
        <w:trPr>
          <w:trHeight w:val="967"/>
        </w:trPr>
        <w:tc>
          <w:tcPr>
            <w:tcW w:w="13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BD" w:rsidRPr="0062639C" w:rsidRDefault="00760FBD" w:rsidP="00762FC1">
            <w:pPr>
              <w:pStyle w:val="a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Обеспеченность врачами</w:t>
            </w:r>
          </w:p>
        </w:tc>
        <w:tc>
          <w:tcPr>
            <w:tcW w:w="6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BD" w:rsidRPr="0062639C" w:rsidRDefault="00760FBD" w:rsidP="00762FC1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чел. на 10 тыс. населения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12,83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13,49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12,56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12,36</w:t>
            </w:r>
          </w:p>
        </w:tc>
      </w:tr>
      <w:tr w:rsidR="00760FBD" w:rsidRPr="0062639C">
        <w:trPr>
          <w:trHeight w:val="650"/>
        </w:trPr>
        <w:tc>
          <w:tcPr>
            <w:tcW w:w="13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BD" w:rsidRPr="0062639C" w:rsidRDefault="00760FBD" w:rsidP="00762FC1">
            <w:pPr>
              <w:pStyle w:val="a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Численность среднего медицинского персонала</w:t>
            </w:r>
          </w:p>
        </w:tc>
        <w:tc>
          <w:tcPr>
            <w:tcW w:w="6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BD" w:rsidRPr="0062639C" w:rsidRDefault="00760FBD" w:rsidP="00762FC1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760FBD" w:rsidRPr="0062639C">
        <w:trPr>
          <w:trHeight w:val="666"/>
        </w:trPr>
        <w:tc>
          <w:tcPr>
            <w:tcW w:w="13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BD" w:rsidRPr="0062639C" w:rsidRDefault="00760FBD" w:rsidP="00762FC1">
            <w:pPr>
              <w:pStyle w:val="a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Обеспеченность средним медицинским персоналом</w:t>
            </w:r>
          </w:p>
        </w:tc>
        <w:tc>
          <w:tcPr>
            <w:tcW w:w="6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BD" w:rsidRPr="0062639C" w:rsidRDefault="00760FBD" w:rsidP="00762FC1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чел. на 10 тыс. населения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31,35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31,35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31,35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31,35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30,05</w:t>
            </w:r>
          </w:p>
        </w:tc>
      </w:tr>
      <w:tr w:rsidR="00760FBD" w:rsidRPr="0062639C">
        <w:trPr>
          <w:trHeight w:val="332"/>
        </w:trPr>
        <w:tc>
          <w:tcPr>
            <w:tcW w:w="13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BD" w:rsidRPr="0062639C" w:rsidRDefault="00760FBD" w:rsidP="00762FC1">
            <w:pPr>
              <w:pStyle w:val="a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Офисы врачей общей практики</w:t>
            </w:r>
          </w:p>
        </w:tc>
        <w:tc>
          <w:tcPr>
            <w:tcW w:w="6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BD" w:rsidRPr="0062639C" w:rsidRDefault="00760FBD" w:rsidP="00762FC1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FBD" w:rsidRPr="0062639C" w:rsidRDefault="00760FBD" w:rsidP="00762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760FBD" w:rsidRPr="0008125D" w:rsidRDefault="00760FBD" w:rsidP="009606C6">
      <w:pPr>
        <w:widowControl w:val="0"/>
        <w:tabs>
          <w:tab w:val="left" w:pos="540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0FBD" w:rsidRPr="0008125D" w:rsidRDefault="00760FBD" w:rsidP="009606C6">
      <w:pPr>
        <w:widowControl w:val="0"/>
        <w:tabs>
          <w:tab w:val="left" w:pos="540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0FBD" w:rsidRPr="0008125D" w:rsidRDefault="00760FBD" w:rsidP="009606C6">
      <w:pPr>
        <w:widowControl w:val="0"/>
        <w:tabs>
          <w:tab w:val="left" w:pos="540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25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Поликлиническое отделение № 2 в п.г.т. Суходол – </w:t>
      </w:r>
      <w:r w:rsidRPr="0008125D">
        <w:rPr>
          <w:rFonts w:ascii="Times New Roman" w:hAnsi="Times New Roman" w:cs="Times New Roman"/>
          <w:sz w:val="28"/>
          <w:szCs w:val="28"/>
          <w:lang w:eastAsia="zh-CN"/>
        </w:rPr>
        <w:t>расположено в двухэтажном  здании. Требуется капитальный ремонт здания. В здании отделения сестринского ухода проведен капитальный ремонт в 2010 году. Отопление, водоснабжение и канализация централизованные.</w:t>
      </w:r>
    </w:p>
    <w:p w:rsidR="00760FBD" w:rsidRDefault="00760FBD" w:rsidP="009606C6">
      <w:pPr>
        <w:widowControl w:val="0"/>
        <w:tabs>
          <w:tab w:val="left" w:pos="540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0FBD" w:rsidRPr="0062639C" w:rsidRDefault="00760FBD" w:rsidP="009606C6">
      <w:pPr>
        <w:widowControl w:val="0"/>
        <w:tabs>
          <w:tab w:val="left" w:pos="540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2639C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tbl>
      <w:tblPr>
        <w:tblW w:w="493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960"/>
        <w:gridCol w:w="813"/>
        <w:gridCol w:w="1076"/>
        <w:gridCol w:w="1076"/>
        <w:gridCol w:w="1082"/>
        <w:gridCol w:w="1078"/>
        <w:gridCol w:w="1076"/>
      </w:tblGrid>
      <w:tr w:rsidR="00760FBD" w:rsidRPr="0062639C">
        <w:trPr>
          <w:trHeight w:val="345"/>
        </w:trPr>
        <w:tc>
          <w:tcPr>
            <w:tcW w:w="292" w:type="pct"/>
          </w:tcPr>
          <w:p w:rsidR="00760FBD" w:rsidRPr="0062639C" w:rsidRDefault="00760FBD" w:rsidP="008A640B">
            <w:pPr>
              <w:spacing w:after="0"/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21" w:type="pct"/>
          </w:tcPr>
          <w:p w:rsidR="00760FBD" w:rsidRPr="0062639C" w:rsidRDefault="00760FBD" w:rsidP="008A64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8" w:type="pct"/>
          </w:tcPr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01.01. 2018г.</w:t>
            </w: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01.01. 2019г.</w:t>
            </w:r>
          </w:p>
        </w:tc>
        <w:tc>
          <w:tcPr>
            <w:tcW w:w="556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01.01. 2020г.</w:t>
            </w:r>
          </w:p>
        </w:tc>
        <w:tc>
          <w:tcPr>
            <w:tcW w:w="554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01.01. 2021г.</w:t>
            </w:r>
          </w:p>
        </w:tc>
        <w:tc>
          <w:tcPr>
            <w:tcW w:w="555" w:type="pct"/>
          </w:tcPr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01.01. 2022г.</w:t>
            </w:r>
          </w:p>
        </w:tc>
      </w:tr>
      <w:tr w:rsidR="00760FBD" w:rsidRPr="0062639C">
        <w:trPr>
          <w:trHeight w:val="345"/>
        </w:trPr>
        <w:tc>
          <w:tcPr>
            <w:tcW w:w="292" w:type="pct"/>
          </w:tcPr>
          <w:p w:rsidR="00760FBD" w:rsidRPr="0062639C" w:rsidRDefault="00760FBD" w:rsidP="008A640B">
            <w:pPr>
              <w:spacing w:after="0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1" w:type="pct"/>
          </w:tcPr>
          <w:p w:rsidR="00760FBD" w:rsidRPr="0062639C" w:rsidRDefault="00760FBD" w:rsidP="008A64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учреждений (юр.лиц)</w:t>
            </w:r>
          </w:p>
        </w:tc>
        <w:tc>
          <w:tcPr>
            <w:tcW w:w="418" w:type="pct"/>
          </w:tcPr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4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5" w:type="pct"/>
          </w:tcPr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60FBD" w:rsidRPr="0062639C">
        <w:trPr>
          <w:trHeight w:val="345"/>
        </w:trPr>
        <w:tc>
          <w:tcPr>
            <w:tcW w:w="292" w:type="pct"/>
          </w:tcPr>
          <w:p w:rsidR="00760FBD" w:rsidRPr="0062639C" w:rsidRDefault="00760FBD" w:rsidP="008A640B">
            <w:pPr>
              <w:spacing w:after="0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1а</w:t>
            </w:r>
          </w:p>
        </w:tc>
        <w:tc>
          <w:tcPr>
            <w:tcW w:w="1521" w:type="pct"/>
          </w:tcPr>
          <w:p w:rsidR="00760FBD" w:rsidRPr="0062639C" w:rsidRDefault="00760FBD" w:rsidP="008A640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</w:t>
            </w: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 xml:space="preserve"> них мест</w:t>
            </w:r>
          </w:p>
        </w:tc>
        <w:tc>
          <w:tcPr>
            <w:tcW w:w="418" w:type="pct"/>
          </w:tcPr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1408</w:t>
            </w: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1533</w:t>
            </w:r>
          </w:p>
        </w:tc>
        <w:tc>
          <w:tcPr>
            <w:tcW w:w="556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1520</w:t>
            </w:r>
          </w:p>
        </w:tc>
        <w:tc>
          <w:tcPr>
            <w:tcW w:w="554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1520</w:t>
            </w:r>
          </w:p>
        </w:tc>
        <w:tc>
          <w:tcPr>
            <w:tcW w:w="555" w:type="pct"/>
          </w:tcPr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1520</w:t>
            </w:r>
          </w:p>
        </w:tc>
      </w:tr>
      <w:tr w:rsidR="00760FBD" w:rsidRPr="0062639C">
        <w:trPr>
          <w:trHeight w:val="345"/>
        </w:trPr>
        <w:tc>
          <w:tcPr>
            <w:tcW w:w="292" w:type="pct"/>
          </w:tcPr>
          <w:p w:rsidR="00760FBD" w:rsidRPr="0062639C" w:rsidRDefault="00760FBD" w:rsidP="008A640B">
            <w:pPr>
              <w:spacing w:after="0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1" w:type="pct"/>
          </w:tcPr>
          <w:p w:rsidR="00760FBD" w:rsidRPr="0062639C" w:rsidRDefault="00760FBD" w:rsidP="008A640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Число обучающихся</w:t>
            </w:r>
          </w:p>
        </w:tc>
        <w:tc>
          <w:tcPr>
            <w:tcW w:w="418" w:type="pct"/>
          </w:tcPr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3" w:type="pct"/>
          </w:tcPr>
          <w:p w:rsidR="00760FBD" w:rsidRPr="0062639C" w:rsidRDefault="00760FBD" w:rsidP="0062639C">
            <w:pPr>
              <w:spacing w:after="0" w:line="240" w:lineRule="auto"/>
              <w:ind w:left="-21" w:right="-1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1662</w:t>
            </w:r>
          </w:p>
          <w:p w:rsidR="00760FBD" w:rsidRPr="0062639C" w:rsidRDefault="00760FBD" w:rsidP="0062639C">
            <w:pPr>
              <w:spacing w:after="0" w:line="240" w:lineRule="auto"/>
              <w:ind w:left="-21"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sz w:val="24"/>
                <w:szCs w:val="24"/>
              </w:rPr>
              <w:t>(СОШ №1-938;СОШ №2-724)</w:t>
            </w:r>
          </w:p>
        </w:tc>
        <w:tc>
          <w:tcPr>
            <w:tcW w:w="553" w:type="pct"/>
          </w:tcPr>
          <w:p w:rsidR="00760FBD" w:rsidRPr="0062639C" w:rsidRDefault="00760FBD" w:rsidP="0062639C">
            <w:pPr>
              <w:spacing w:after="0" w:line="240" w:lineRule="auto"/>
              <w:ind w:left="-21" w:right="-1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1700</w:t>
            </w:r>
          </w:p>
          <w:p w:rsidR="00760FBD" w:rsidRPr="0062639C" w:rsidRDefault="00760FBD" w:rsidP="0062639C">
            <w:pPr>
              <w:spacing w:after="0" w:line="240" w:lineRule="auto"/>
              <w:ind w:left="-21"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sz w:val="24"/>
                <w:szCs w:val="24"/>
              </w:rPr>
              <w:t>(СОШ №1-960;СОШ №2-740)</w:t>
            </w:r>
          </w:p>
        </w:tc>
        <w:tc>
          <w:tcPr>
            <w:tcW w:w="556" w:type="pct"/>
          </w:tcPr>
          <w:p w:rsidR="00760FBD" w:rsidRPr="0062639C" w:rsidRDefault="00760FBD" w:rsidP="0062639C">
            <w:pPr>
              <w:spacing w:after="0" w:line="240" w:lineRule="auto"/>
              <w:ind w:left="-21" w:right="-1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1736</w:t>
            </w:r>
          </w:p>
          <w:p w:rsidR="00760FBD" w:rsidRPr="0062639C" w:rsidRDefault="00760FBD" w:rsidP="0062639C">
            <w:pPr>
              <w:spacing w:after="0" w:line="240" w:lineRule="auto"/>
              <w:ind w:left="-21"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639C">
              <w:rPr>
                <w:rFonts w:ascii="Times New Roman" w:hAnsi="Times New Roman" w:cs="Times New Roman"/>
                <w:sz w:val="24"/>
                <w:szCs w:val="24"/>
              </w:rPr>
              <w:t>(СОШ №1-962;СОШ №2-774)</w:t>
            </w:r>
          </w:p>
        </w:tc>
        <w:tc>
          <w:tcPr>
            <w:tcW w:w="554" w:type="pct"/>
          </w:tcPr>
          <w:p w:rsidR="00760FBD" w:rsidRPr="0062639C" w:rsidRDefault="00760FBD" w:rsidP="0062639C">
            <w:pPr>
              <w:spacing w:after="0" w:line="240" w:lineRule="auto"/>
              <w:ind w:left="-21" w:right="-1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1745</w:t>
            </w:r>
          </w:p>
          <w:p w:rsidR="00760FBD" w:rsidRPr="0062639C" w:rsidRDefault="00760FBD" w:rsidP="0062639C">
            <w:pPr>
              <w:spacing w:after="0" w:line="240" w:lineRule="auto"/>
              <w:ind w:left="-21"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sz w:val="24"/>
                <w:szCs w:val="24"/>
              </w:rPr>
              <w:t>(СОШ №1-941;СОШ №2-804)</w:t>
            </w:r>
          </w:p>
        </w:tc>
        <w:tc>
          <w:tcPr>
            <w:tcW w:w="555" w:type="pct"/>
          </w:tcPr>
          <w:p w:rsidR="00760FBD" w:rsidRPr="0062639C" w:rsidRDefault="00760FBD" w:rsidP="0062639C">
            <w:pPr>
              <w:spacing w:after="0" w:line="240" w:lineRule="auto"/>
              <w:ind w:left="-21" w:right="-1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1754</w:t>
            </w:r>
          </w:p>
          <w:p w:rsidR="00760FBD" w:rsidRPr="0062639C" w:rsidRDefault="00760FBD" w:rsidP="0062639C">
            <w:pPr>
              <w:spacing w:after="0" w:line="240" w:lineRule="auto"/>
              <w:ind w:left="-21"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sz w:val="24"/>
                <w:szCs w:val="24"/>
              </w:rPr>
              <w:t>(СОШ №1-954;СОШ №2-800)</w:t>
            </w:r>
          </w:p>
        </w:tc>
      </w:tr>
      <w:tr w:rsidR="00760FBD" w:rsidRPr="0062639C">
        <w:trPr>
          <w:trHeight w:val="345"/>
        </w:trPr>
        <w:tc>
          <w:tcPr>
            <w:tcW w:w="292" w:type="pct"/>
          </w:tcPr>
          <w:p w:rsidR="00760FBD" w:rsidRPr="0062639C" w:rsidRDefault="00760FBD" w:rsidP="008A640B">
            <w:pPr>
              <w:spacing w:after="0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1" w:type="pct"/>
          </w:tcPr>
          <w:p w:rsidR="00760FBD" w:rsidRPr="0062639C" w:rsidRDefault="00760FBD" w:rsidP="008A64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Обеспеченность учеников общеобразовательных учреждений компьютерами</w:t>
            </w:r>
          </w:p>
        </w:tc>
        <w:tc>
          <w:tcPr>
            <w:tcW w:w="418" w:type="pct"/>
          </w:tcPr>
          <w:p w:rsidR="00760FBD" w:rsidRPr="0062639C" w:rsidRDefault="00760FBD" w:rsidP="008A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sz w:val="24"/>
                <w:szCs w:val="24"/>
              </w:rPr>
              <w:t>Учеников на 1 компьютер</w:t>
            </w: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 xml:space="preserve">9,2 на 1 комп. </w:t>
            </w: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8,5 на 1 комп.</w:t>
            </w:r>
          </w:p>
        </w:tc>
        <w:tc>
          <w:tcPr>
            <w:tcW w:w="556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7,8 на 1 комп.</w:t>
            </w:r>
          </w:p>
        </w:tc>
        <w:tc>
          <w:tcPr>
            <w:tcW w:w="554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7,5 на 1 комп.</w:t>
            </w:r>
          </w:p>
        </w:tc>
        <w:tc>
          <w:tcPr>
            <w:tcW w:w="555" w:type="pct"/>
          </w:tcPr>
          <w:p w:rsidR="00760FBD" w:rsidRPr="0062639C" w:rsidRDefault="00760FBD" w:rsidP="002C0B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7,65 на 1 комп.</w:t>
            </w:r>
          </w:p>
        </w:tc>
      </w:tr>
      <w:tr w:rsidR="00760FBD" w:rsidRPr="0062639C">
        <w:trPr>
          <w:trHeight w:val="345"/>
        </w:trPr>
        <w:tc>
          <w:tcPr>
            <w:tcW w:w="292" w:type="pct"/>
          </w:tcPr>
          <w:p w:rsidR="00760FBD" w:rsidRPr="0062639C" w:rsidRDefault="00760FBD" w:rsidP="008A640B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21" w:type="pct"/>
          </w:tcPr>
          <w:p w:rsidR="00760FBD" w:rsidRPr="0062639C" w:rsidRDefault="00760FBD" w:rsidP="008A64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Количество дошкольных учреждений (юр.лиц.)</w:t>
            </w:r>
          </w:p>
        </w:tc>
        <w:tc>
          <w:tcPr>
            <w:tcW w:w="418" w:type="pct"/>
          </w:tcPr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6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4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5" w:type="pct"/>
          </w:tcPr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0FBD" w:rsidRPr="0062639C">
        <w:trPr>
          <w:trHeight w:val="345"/>
        </w:trPr>
        <w:tc>
          <w:tcPr>
            <w:tcW w:w="292" w:type="pct"/>
          </w:tcPr>
          <w:p w:rsidR="00760FBD" w:rsidRPr="0062639C" w:rsidRDefault="00760FBD" w:rsidP="008A640B">
            <w:pPr>
              <w:spacing w:after="0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1" w:type="pct"/>
          </w:tcPr>
          <w:p w:rsidR="00760FBD" w:rsidRPr="0062639C" w:rsidRDefault="00760FBD" w:rsidP="008A64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Количество мест в ДОУ</w:t>
            </w:r>
          </w:p>
        </w:tc>
        <w:tc>
          <w:tcPr>
            <w:tcW w:w="418" w:type="pct"/>
          </w:tcPr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6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4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5" w:type="pct"/>
          </w:tcPr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0FBD" w:rsidRPr="0062639C">
        <w:trPr>
          <w:trHeight w:val="345"/>
        </w:trPr>
        <w:tc>
          <w:tcPr>
            <w:tcW w:w="292" w:type="pct"/>
          </w:tcPr>
          <w:p w:rsidR="00760FBD" w:rsidRPr="0062639C" w:rsidRDefault="00760FBD" w:rsidP="008A640B">
            <w:pPr>
              <w:spacing w:after="0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21" w:type="pct"/>
          </w:tcPr>
          <w:p w:rsidR="00760FBD" w:rsidRPr="0062639C" w:rsidRDefault="00760FBD" w:rsidP="008A64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Количество детей в ДОУ</w:t>
            </w:r>
          </w:p>
        </w:tc>
        <w:tc>
          <w:tcPr>
            <w:tcW w:w="418" w:type="pct"/>
          </w:tcPr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6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4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5" w:type="pct"/>
          </w:tcPr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0FBD" w:rsidRPr="0062639C">
        <w:trPr>
          <w:trHeight w:val="345"/>
        </w:trPr>
        <w:tc>
          <w:tcPr>
            <w:tcW w:w="292" w:type="pct"/>
          </w:tcPr>
          <w:p w:rsidR="00760FBD" w:rsidRPr="0062639C" w:rsidRDefault="00760FBD" w:rsidP="008A640B">
            <w:pPr>
              <w:spacing w:after="0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21" w:type="pct"/>
          </w:tcPr>
          <w:p w:rsidR="00760FBD" w:rsidRPr="0062639C" w:rsidRDefault="00760FBD" w:rsidP="008A64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Кроме того, количество дошкольных учреждений – структурных подразделений школ</w:t>
            </w:r>
          </w:p>
        </w:tc>
        <w:tc>
          <w:tcPr>
            <w:tcW w:w="418" w:type="pct"/>
          </w:tcPr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4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5" w:type="pct"/>
          </w:tcPr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60FBD" w:rsidRPr="0062639C">
        <w:trPr>
          <w:trHeight w:val="345"/>
        </w:trPr>
        <w:tc>
          <w:tcPr>
            <w:tcW w:w="292" w:type="pct"/>
          </w:tcPr>
          <w:p w:rsidR="00760FBD" w:rsidRPr="0062639C" w:rsidRDefault="00760FBD" w:rsidP="008A640B">
            <w:pPr>
              <w:spacing w:after="0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21" w:type="pct"/>
          </w:tcPr>
          <w:p w:rsidR="00760FBD" w:rsidRPr="0062639C" w:rsidRDefault="00760FBD" w:rsidP="008A64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Количество мест в ДОУ</w:t>
            </w:r>
          </w:p>
        </w:tc>
        <w:tc>
          <w:tcPr>
            <w:tcW w:w="418" w:type="pct"/>
          </w:tcPr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1070</w:t>
            </w: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1070</w:t>
            </w:r>
          </w:p>
        </w:tc>
        <w:tc>
          <w:tcPr>
            <w:tcW w:w="556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990</w:t>
            </w:r>
          </w:p>
        </w:tc>
        <w:tc>
          <w:tcPr>
            <w:tcW w:w="554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1033</w:t>
            </w:r>
          </w:p>
        </w:tc>
        <w:tc>
          <w:tcPr>
            <w:tcW w:w="555" w:type="pct"/>
          </w:tcPr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1033</w:t>
            </w:r>
          </w:p>
        </w:tc>
      </w:tr>
      <w:tr w:rsidR="00760FBD" w:rsidRPr="0062639C">
        <w:trPr>
          <w:trHeight w:val="345"/>
        </w:trPr>
        <w:tc>
          <w:tcPr>
            <w:tcW w:w="292" w:type="pct"/>
          </w:tcPr>
          <w:p w:rsidR="00760FBD" w:rsidRPr="0062639C" w:rsidRDefault="00760FBD" w:rsidP="008A640B">
            <w:pPr>
              <w:spacing w:after="0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21" w:type="pct"/>
          </w:tcPr>
          <w:p w:rsidR="00760FBD" w:rsidRPr="0062639C" w:rsidRDefault="00760FBD" w:rsidP="008A64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Количество детей в ДОУ</w:t>
            </w:r>
          </w:p>
        </w:tc>
        <w:tc>
          <w:tcPr>
            <w:tcW w:w="418" w:type="pct"/>
          </w:tcPr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997</w:t>
            </w: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982</w:t>
            </w:r>
          </w:p>
        </w:tc>
        <w:tc>
          <w:tcPr>
            <w:tcW w:w="556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950</w:t>
            </w:r>
          </w:p>
        </w:tc>
        <w:tc>
          <w:tcPr>
            <w:tcW w:w="554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888</w:t>
            </w:r>
          </w:p>
        </w:tc>
        <w:tc>
          <w:tcPr>
            <w:tcW w:w="555" w:type="pct"/>
          </w:tcPr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847</w:t>
            </w:r>
          </w:p>
        </w:tc>
      </w:tr>
      <w:tr w:rsidR="00760FBD" w:rsidRPr="0062639C">
        <w:trPr>
          <w:trHeight w:val="345"/>
        </w:trPr>
        <w:tc>
          <w:tcPr>
            <w:tcW w:w="292" w:type="pct"/>
          </w:tcPr>
          <w:p w:rsidR="00760FBD" w:rsidRPr="0062639C" w:rsidRDefault="00760FBD" w:rsidP="008A640B">
            <w:pPr>
              <w:spacing w:after="0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21" w:type="pct"/>
          </w:tcPr>
          <w:p w:rsidR="00760FBD" w:rsidRPr="0062639C" w:rsidRDefault="00760FBD" w:rsidP="008A64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Кроме того, количество ГКП, организованных на базе школ</w:t>
            </w:r>
          </w:p>
        </w:tc>
        <w:tc>
          <w:tcPr>
            <w:tcW w:w="418" w:type="pct"/>
          </w:tcPr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6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4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5" w:type="pct"/>
          </w:tcPr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0FBD" w:rsidRPr="0062639C">
        <w:trPr>
          <w:trHeight w:val="345"/>
        </w:trPr>
        <w:tc>
          <w:tcPr>
            <w:tcW w:w="292" w:type="pct"/>
          </w:tcPr>
          <w:p w:rsidR="00760FBD" w:rsidRPr="0062639C" w:rsidRDefault="00760FBD" w:rsidP="008A640B">
            <w:pPr>
              <w:spacing w:after="0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21" w:type="pct"/>
          </w:tcPr>
          <w:p w:rsidR="00760FBD" w:rsidRPr="0062639C" w:rsidRDefault="00760FBD" w:rsidP="008A64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Количество мест в ГКП</w:t>
            </w:r>
          </w:p>
        </w:tc>
        <w:tc>
          <w:tcPr>
            <w:tcW w:w="418" w:type="pct"/>
          </w:tcPr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6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4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5" w:type="pct"/>
          </w:tcPr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0FBD" w:rsidRPr="0062639C">
        <w:trPr>
          <w:trHeight w:val="345"/>
        </w:trPr>
        <w:tc>
          <w:tcPr>
            <w:tcW w:w="292" w:type="pct"/>
          </w:tcPr>
          <w:p w:rsidR="00760FBD" w:rsidRPr="0062639C" w:rsidRDefault="00760FBD" w:rsidP="008A640B">
            <w:pPr>
              <w:spacing w:after="0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21" w:type="pct"/>
          </w:tcPr>
          <w:p w:rsidR="00760FBD" w:rsidRPr="0062639C" w:rsidRDefault="00760FBD" w:rsidP="008A64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Количество детей в ГКП</w:t>
            </w:r>
          </w:p>
        </w:tc>
        <w:tc>
          <w:tcPr>
            <w:tcW w:w="418" w:type="pct"/>
          </w:tcPr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6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4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5" w:type="pct"/>
          </w:tcPr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0FBD" w:rsidRPr="0062639C">
        <w:trPr>
          <w:trHeight w:val="345"/>
        </w:trPr>
        <w:tc>
          <w:tcPr>
            <w:tcW w:w="292" w:type="pct"/>
          </w:tcPr>
          <w:p w:rsidR="00760FBD" w:rsidRPr="0062639C" w:rsidRDefault="00760FBD" w:rsidP="008A640B">
            <w:pPr>
              <w:spacing w:after="0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21" w:type="pct"/>
          </w:tcPr>
          <w:p w:rsidR="00760FBD" w:rsidRPr="0062639C" w:rsidRDefault="00760FBD" w:rsidP="008A64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Процент охвата детей  дошкольной образовательной услугой (включая д/с и ГКП)</w:t>
            </w:r>
          </w:p>
        </w:tc>
        <w:tc>
          <w:tcPr>
            <w:tcW w:w="418" w:type="pct"/>
          </w:tcPr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56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54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55" w:type="pct"/>
          </w:tcPr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760FBD" w:rsidRPr="0062639C">
        <w:trPr>
          <w:trHeight w:val="345"/>
        </w:trPr>
        <w:tc>
          <w:tcPr>
            <w:tcW w:w="292" w:type="pct"/>
          </w:tcPr>
          <w:p w:rsidR="00760FBD" w:rsidRPr="0062639C" w:rsidRDefault="00760FBD" w:rsidP="008A640B">
            <w:pPr>
              <w:spacing w:after="0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21" w:type="pct"/>
          </w:tcPr>
          <w:p w:rsidR="00760FBD" w:rsidRPr="0062639C" w:rsidRDefault="00760FBD" w:rsidP="008A64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Число средних профессиональных учреждений</w:t>
            </w:r>
          </w:p>
        </w:tc>
        <w:tc>
          <w:tcPr>
            <w:tcW w:w="418" w:type="pct"/>
          </w:tcPr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6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4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5" w:type="pct"/>
          </w:tcPr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0FBD" w:rsidRPr="0062639C">
        <w:trPr>
          <w:trHeight w:val="345"/>
        </w:trPr>
        <w:tc>
          <w:tcPr>
            <w:tcW w:w="292" w:type="pct"/>
          </w:tcPr>
          <w:p w:rsidR="00760FBD" w:rsidRPr="0062639C" w:rsidRDefault="00760FBD" w:rsidP="008A640B">
            <w:pPr>
              <w:spacing w:after="0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21" w:type="pct"/>
          </w:tcPr>
          <w:p w:rsidR="00760FBD" w:rsidRPr="0062639C" w:rsidRDefault="00760FBD" w:rsidP="008A64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Число студентов</w:t>
            </w:r>
          </w:p>
        </w:tc>
        <w:tc>
          <w:tcPr>
            <w:tcW w:w="418" w:type="pct"/>
          </w:tcPr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6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4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5" w:type="pct"/>
          </w:tcPr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0FBD" w:rsidRPr="0062639C">
        <w:trPr>
          <w:trHeight w:val="345"/>
        </w:trPr>
        <w:tc>
          <w:tcPr>
            <w:tcW w:w="292" w:type="pct"/>
          </w:tcPr>
          <w:p w:rsidR="00760FBD" w:rsidRPr="0062639C" w:rsidRDefault="00760FBD" w:rsidP="008A640B">
            <w:pPr>
              <w:spacing w:after="0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21" w:type="pct"/>
          </w:tcPr>
          <w:p w:rsidR="00760FBD" w:rsidRPr="0062639C" w:rsidRDefault="00760FBD" w:rsidP="008A64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Доля школьников, охваченных горячим питанием, относительно их общего количества</w:t>
            </w:r>
          </w:p>
        </w:tc>
        <w:tc>
          <w:tcPr>
            <w:tcW w:w="418" w:type="pct"/>
          </w:tcPr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89,05</w:t>
            </w:r>
          </w:p>
        </w:tc>
        <w:tc>
          <w:tcPr>
            <w:tcW w:w="553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86,5</w:t>
            </w:r>
          </w:p>
        </w:tc>
        <w:tc>
          <w:tcPr>
            <w:tcW w:w="556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91,3</w:t>
            </w:r>
          </w:p>
        </w:tc>
        <w:tc>
          <w:tcPr>
            <w:tcW w:w="554" w:type="pct"/>
          </w:tcPr>
          <w:p w:rsidR="00760FBD" w:rsidRPr="0062639C" w:rsidRDefault="00760FBD" w:rsidP="00762F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92,6</w:t>
            </w:r>
          </w:p>
        </w:tc>
        <w:tc>
          <w:tcPr>
            <w:tcW w:w="555" w:type="pct"/>
          </w:tcPr>
          <w:p w:rsidR="00760FBD" w:rsidRPr="0062639C" w:rsidRDefault="00760FBD" w:rsidP="008A640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92,85</w:t>
            </w:r>
          </w:p>
        </w:tc>
      </w:tr>
    </w:tbl>
    <w:p w:rsidR="00760FBD" w:rsidRPr="009C096C" w:rsidRDefault="00760FBD" w:rsidP="009606C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60FBD" w:rsidRPr="003F7118" w:rsidRDefault="00760FBD" w:rsidP="0062639C">
      <w:pPr>
        <w:tabs>
          <w:tab w:val="left" w:pos="567"/>
        </w:tabs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F711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Система образования в городском поселении Суходол представлена</w:t>
      </w:r>
      <w:r w:rsidRPr="003F711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</w:p>
    <w:p w:rsidR="00760FBD" w:rsidRPr="003F7118" w:rsidRDefault="00760FBD" w:rsidP="0062639C">
      <w:pPr>
        <w:numPr>
          <w:ilvl w:val="0"/>
          <w:numId w:val="6"/>
        </w:numPr>
        <w:tabs>
          <w:tab w:val="num" w:pos="-567"/>
          <w:tab w:val="left" w:pos="567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18">
        <w:rPr>
          <w:rFonts w:ascii="Times New Roman" w:hAnsi="Times New Roman" w:cs="Times New Roman"/>
          <w:sz w:val="28"/>
          <w:szCs w:val="28"/>
          <w:u w:val="single"/>
        </w:rPr>
        <w:t>Структурное подразделение ГБОУ СОШ №1 п.г.т. Суходол структурное подразделение детский сад «Аленушка»</w:t>
      </w:r>
      <w:r w:rsidRPr="003F7118">
        <w:rPr>
          <w:rFonts w:ascii="Times New Roman" w:hAnsi="Times New Roman" w:cs="Times New Roman"/>
          <w:sz w:val="28"/>
          <w:szCs w:val="28"/>
        </w:rPr>
        <w:t xml:space="preserve"> - Руководитель – Екамасова Елена Викторовна. Здание сада построено в декабре 1974 года, введено в эксплуатацию 17.02.1975 г., состояние здания удовлетворительное. Капитального ремонта здания не было, частичный ремонт внутренней системы теплоснабжения, замена окон – в 2009 году, ремонт внешней системы горячего водоснабжения – в 2010 году, ремонт и замена оборудования в пищеблоке, окон, установка  2-х игровых площадок – в 2011 году. Ремонт  1 группового помещения, спортивного зала, медицинского кабинета, замена канализационной системы – 2018 год, капитальный ремонт одного группового помещения – 2019 год.</w:t>
      </w:r>
      <w:r>
        <w:rPr>
          <w:rFonts w:ascii="Times New Roman" w:hAnsi="Times New Roman" w:cs="Times New Roman"/>
          <w:sz w:val="28"/>
          <w:szCs w:val="28"/>
        </w:rPr>
        <w:t xml:space="preserve"> Капитальный ремонт в 2021 году:  методического кабинета, 3 групповых помещения, центрального входа, с установкой пандуса для маломобильных групп населения, двух боковых входов, входа в пищеблок, прачечную, утепление цоколя по всему периметру. </w:t>
      </w:r>
      <w:r w:rsidRPr="003F7118">
        <w:rPr>
          <w:rFonts w:ascii="Times New Roman" w:hAnsi="Times New Roman" w:cs="Times New Roman"/>
          <w:sz w:val="28"/>
          <w:szCs w:val="28"/>
        </w:rPr>
        <w:t xml:space="preserve">Дополнительным образованием охвачены </w:t>
      </w:r>
      <w:r>
        <w:rPr>
          <w:rFonts w:ascii="Times New Roman" w:hAnsi="Times New Roman" w:cs="Times New Roman"/>
          <w:sz w:val="28"/>
          <w:szCs w:val="28"/>
        </w:rPr>
        <w:t xml:space="preserve">94 </w:t>
      </w:r>
      <w:r w:rsidRPr="003F7118">
        <w:rPr>
          <w:rFonts w:ascii="Times New Roman" w:hAnsi="Times New Roman" w:cs="Times New Roman"/>
          <w:sz w:val="28"/>
          <w:szCs w:val="28"/>
        </w:rPr>
        <w:t>% детей. Дополнительное образование представлено по художественно – эстетической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7118">
        <w:rPr>
          <w:rFonts w:ascii="Times New Roman" w:hAnsi="Times New Roman" w:cs="Times New Roman"/>
          <w:sz w:val="28"/>
          <w:szCs w:val="28"/>
        </w:rPr>
        <w:t>спортивной, социально – педагогической, технической направленности.</w:t>
      </w:r>
    </w:p>
    <w:p w:rsidR="00760FBD" w:rsidRPr="003F7118" w:rsidRDefault="00760FBD" w:rsidP="0062639C">
      <w:pPr>
        <w:numPr>
          <w:ilvl w:val="0"/>
          <w:numId w:val="6"/>
        </w:numPr>
        <w:tabs>
          <w:tab w:val="num" w:pos="-567"/>
          <w:tab w:val="left" w:pos="567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18">
        <w:rPr>
          <w:rFonts w:ascii="Times New Roman" w:hAnsi="Times New Roman" w:cs="Times New Roman"/>
          <w:sz w:val="28"/>
          <w:szCs w:val="28"/>
          <w:u w:val="single"/>
        </w:rPr>
        <w:t>Структурное подразделение ГБОУ СОШ №1 п.г.т. Суходол структурное подразделение детский сад «Теремок»</w:t>
      </w:r>
      <w:r w:rsidRPr="003F7118">
        <w:rPr>
          <w:rFonts w:ascii="Times New Roman" w:hAnsi="Times New Roman" w:cs="Times New Roman"/>
          <w:sz w:val="28"/>
          <w:szCs w:val="28"/>
        </w:rPr>
        <w:t xml:space="preserve"> - Руководитель – Евсеева Татьяна Олеговна. Здание сада построено в 1969 году. Требуется капитальный ремонт.  Доля детей, охваченных дополнительным образованием – 41 %. Дополнительное образование реализуется по естественнонаучному и техническому  направлениям.</w:t>
      </w:r>
    </w:p>
    <w:p w:rsidR="00760FBD" w:rsidRPr="003F7118" w:rsidRDefault="00760FBD" w:rsidP="0062639C">
      <w:pPr>
        <w:numPr>
          <w:ilvl w:val="0"/>
          <w:numId w:val="6"/>
        </w:numPr>
        <w:tabs>
          <w:tab w:val="num" w:pos="-567"/>
          <w:tab w:val="left" w:pos="567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18">
        <w:rPr>
          <w:rFonts w:ascii="Times New Roman" w:hAnsi="Times New Roman" w:cs="Times New Roman"/>
          <w:sz w:val="28"/>
          <w:szCs w:val="28"/>
          <w:u w:val="single"/>
        </w:rPr>
        <w:t>Структурное подразделение ГБОУ СОШ №1 п.г.т. Суходол структурное подразделение детский сад «Сказка»</w:t>
      </w:r>
      <w:r w:rsidRPr="003F7118">
        <w:rPr>
          <w:rFonts w:ascii="Times New Roman" w:hAnsi="Times New Roman" w:cs="Times New Roman"/>
          <w:sz w:val="28"/>
          <w:szCs w:val="28"/>
        </w:rPr>
        <w:t xml:space="preserve"> - Руководитель – Комардина Татьяна Владимировна. Здание сада построено в 1985 году. Степень его износа составляет 59 %. Требуется капитальный ремонт здания: утепление фасада, монтаж водосточной системы,  ремонт входных крылец, утепление крыши, замена оконных рам, входных дверей, капитальный ремонт прачечной, спортивного зала, музыкального зала, отмостков, цоколя, замена ГВС  и ХВС, канализации.  34 % детей охвачены кружковой работой. Дополнительное образование представлено по художественно-эстетической, физкультурно-спортивной, направленностям.</w:t>
      </w:r>
    </w:p>
    <w:p w:rsidR="00760FBD" w:rsidRPr="003F7118" w:rsidRDefault="00760FBD" w:rsidP="0062639C">
      <w:pPr>
        <w:numPr>
          <w:ilvl w:val="0"/>
          <w:numId w:val="6"/>
        </w:numPr>
        <w:tabs>
          <w:tab w:val="num" w:pos="-567"/>
          <w:tab w:val="left" w:pos="567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18">
        <w:rPr>
          <w:rFonts w:ascii="Times New Roman" w:hAnsi="Times New Roman" w:cs="Times New Roman"/>
          <w:sz w:val="28"/>
          <w:szCs w:val="28"/>
          <w:u w:val="single"/>
        </w:rPr>
        <w:t xml:space="preserve">Структурное подразделение ГБОУ СОШ №1 п.г.т. Суходол структурное подразделение детский сад «Золотой ключик» </w:t>
      </w:r>
      <w:r w:rsidRPr="003F7118">
        <w:rPr>
          <w:rFonts w:ascii="Times New Roman" w:hAnsi="Times New Roman" w:cs="Times New Roman"/>
          <w:sz w:val="28"/>
          <w:szCs w:val="28"/>
        </w:rPr>
        <w:t>- Руководитель – Николаева Наталья Анатольевна. Здание введено в эксплуатацию в 2014 году. 88 % детей охвачены кружковой работой. Дополнительное образование представлено по познавательной, художественно-эстетической, физкультурно-спортивной направленности. В  саду функционирует студия «Юные инженеры», театральная студия «Карабас Барабас», танцевально – хореографическая студия «Буратино», вокальный ансамбль «Славушки».</w:t>
      </w:r>
    </w:p>
    <w:p w:rsidR="00760FBD" w:rsidRPr="003F7118" w:rsidRDefault="00760FBD" w:rsidP="0062639C">
      <w:pPr>
        <w:numPr>
          <w:ilvl w:val="0"/>
          <w:numId w:val="6"/>
        </w:numPr>
        <w:tabs>
          <w:tab w:val="left" w:pos="-567"/>
          <w:tab w:val="left" w:pos="567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7118">
        <w:rPr>
          <w:rFonts w:ascii="Times New Roman" w:hAnsi="Times New Roman" w:cs="Times New Roman"/>
          <w:sz w:val="28"/>
          <w:szCs w:val="28"/>
          <w:u w:val="single"/>
        </w:rPr>
        <w:t>ГБОУ СОШ №1 п.г.т Суходол</w:t>
      </w:r>
      <w:r w:rsidRPr="003F7118">
        <w:rPr>
          <w:rFonts w:ascii="Times New Roman" w:hAnsi="Times New Roman" w:cs="Times New Roman"/>
          <w:sz w:val="28"/>
          <w:szCs w:val="28"/>
        </w:rPr>
        <w:t xml:space="preserve">  - Директор школы – Соломонова Татьяна Владимировна. Здание школы построено в 1969 году. Капитальный ремонт здания производился в 2013 году. Дополнительным образованием охвачены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3F7118">
        <w:rPr>
          <w:rFonts w:ascii="Times New Roman" w:hAnsi="Times New Roman" w:cs="Times New Roman"/>
          <w:sz w:val="28"/>
          <w:szCs w:val="28"/>
        </w:rPr>
        <w:t xml:space="preserve"> % детей. В ГБОУ СОШ №1 функционируют следующие детские объединения: </w:t>
      </w:r>
      <w:r>
        <w:rPr>
          <w:rFonts w:ascii="Times New Roman" w:hAnsi="Times New Roman" w:cs="Times New Roman"/>
          <w:sz w:val="28"/>
          <w:szCs w:val="28"/>
        </w:rPr>
        <w:t xml:space="preserve">РДШ, Юнармия, телестудия «Око», СК «Орленок», отряд ЮИД, студия «Город Мастеров», кружки «Функциональная грамотность», научные общества учащихся, волонтерский отряд «ДОБРОтворцы», кружок «Я гражданин России»,  Служба примерения, студия «Горизонт», студия «Туризм», </w:t>
      </w:r>
      <w:r w:rsidRPr="003F7118">
        <w:rPr>
          <w:rFonts w:ascii="Times New Roman" w:hAnsi="Times New Roman" w:cs="Times New Roman"/>
          <w:sz w:val="28"/>
          <w:szCs w:val="28"/>
        </w:rPr>
        <w:t xml:space="preserve">клуб «Читайлик», студия «Акварелька»,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3F7118">
        <w:rPr>
          <w:rFonts w:ascii="Times New Roman" w:hAnsi="Times New Roman" w:cs="Times New Roman"/>
          <w:sz w:val="28"/>
          <w:szCs w:val="28"/>
        </w:rPr>
        <w:t>удия «Театр», студия «Театр своими руками»,</w:t>
      </w:r>
      <w:r w:rsidRPr="008A640B">
        <w:rPr>
          <w:rFonts w:ascii="Times New Roman" w:hAnsi="Times New Roman" w:cs="Times New Roman"/>
          <w:sz w:val="28"/>
          <w:szCs w:val="28"/>
        </w:rPr>
        <w:t xml:space="preserve"> </w:t>
      </w:r>
      <w:r w:rsidRPr="003F7118">
        <w:rPr>
          <w:rFonts w:ascii="Times New Roman" w:hAnsi="Times New Roman" w:cs="Times New Roman"/>
          <w:sz w:val="28"/>
          <w:szCs w:val="28"/>
        </w:rPr>
        <w:t xml:space="preserve">«Юный краевед», «История Самарского края», «Радуга», «Мир профессий», «Математика и конструирование», «Умники и умницы», </w:t>
      </w:r>
      <w:r>
        <w:rPr>
          <w:rFonts w:ascii="Times New Roman" w:hAnsi="Times New Roman" w:cs="Times New Roman"/>
          <w:sz w:val="28"/>
          <w:szCs w:val="28"/>
        </w:rPr>
        <w:t xml:space="preserve">ВТК </w:t>
      </w:r>
      <w:r w:rsidRPr="003F7118">
        <w:rPr>
          <w:rFonts w:ascii="Times New Roman" w:hAnsi="Times New Roman" w:cs="Times New Roman"/>
          <w:sz w:val="28"/>
          <w:szCs w:val="28"/>
        </w:rPr>
        <w:t>«Экстрим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F7118">
        <w:rPr>
          <w:rFonts w:ascii="Times New Roman" w:hAnsi="Times New Roman" w:cs="Times New Roman"/>
          <w:sz w:val="28"/>
          <w:szCs w:val="28"/>
        </w:rPr>
        <w:t xml:space="preserve"> «Советы Витаминки»,</w:t>
      </w:r>
      <w:r>
        <w:rPr>
          <w:rFonts w:ascii="Times New Roman" w:hAnsi="Times New Roman" w:cs="Times New Roman"/>
          <w:sz w:val="28"/>
          <w:szCs w:val="28"/>
        </w:rPr>
        <w:t xml:space="preserve"> «Игровая студия», кружок «Юный краевед», кружок «Информационная безопасность», НОСЖ, педагогический класс и др.</w:t>
      </w:r>
    </w:p>
    <w:p w:rsidR="00760FBD" w:rsidRDefault="00760FBD" w:rsidP="0062639C">
      <w:pPr>
        <w:numPr>
          <w:ilvl w:val="0"/>
          <w:numId w:val="6"/>
        </w:numPr>
        <w:tabs>
          <w:tab w:val="left" w:pos="-567"/>
          <w:tab w:val="left" w:pos="567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3419">
        <w:rPr>
          <w:rFonts w:ascii="Times New Roman" w:hAnsi="Times New Roman" w:cs="Times New Roman"/>
          <w:sz w:val="28"/>
          <w:szCs w:val="28"/>
          <w:u w:val="single"/>
        </w:rPr>
        <w:t>ГБОУ СОШ №2 п.г.т. Суходол</w:t>
      </w:r>
      <w:r w:rsidRPr="003E3419">
        <w:rPr>
          <w:rFonts w:ascii="Times New Roman" w:hAnsi="Times New Roman" w:cs="Times New Roman"/>
          <w:sz w:val="28"/>
          <w:szCs w:val="28"/>
        </w:rPr>
        <w:t xml:space="preserve">  - Директор школы – Чичков Алексей Павлович. Здание школы построено в 1988 году.  Капитальный ремонт проводился в 2008 году. В школе функционируют: клубы «Патриот», «КВН», «Пресс-клуб», «Ноосфера», «ЮИД», «Юный пожарный», «Волонтер», общественные объединения «РДШ», «Юнармия», «Математический анализ», «Вожатый», «Стоп-кадр», «Художественное слово», «Анимашка», народные игры «Забавы», стрелковая секция, мини-футбол, волейбол,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419">
        <w:rPr>
          <w:rFonts w:ascii="Times New Roman" w:hAnsi="Times New Roman" w:cs="Times New Roman"/>
          <w:sz w:val="28"/>
          <w:szCs w:val="28"/>
        </w:rPr>
        <w:t>настольный теннис, шахматы. Процент охвата детей  дополнительным образованием – 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E3419">
        <w:rPr>
          <w:rFonts w:ascii="Times New Roman" w:hAnsi="Times New Roman" w:cs="Times New Roman"/>
          <w:sz w:val="28"/>
          <w:szCs w:val="28"/>
        </w:rPr>
        <w:t xml:space="preserve">,0%. </w:t>
      </w:r>
    </w:p>
    <w:p w:rsidR="00760FBD" w:rsidRDefault="00760FBD" w:rsidP="009606C6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60FBD" w:rsidRPr="0062639C" w:rsidRDefault="00760FBD" w:rsidP="009606C6">
      <w:pPr>
        <w:pStyle w:val="Heading3"/>
        <w:spacing w:before="0" w:after="0"/>
        <w:jc w:val="center"/>
      </w:pPr>
      <w:r>
        <w:rPr>
          <w:rFonts w:ascii="Times New Roman" w:hAnsi="Times New Roman" w:cs="Times New Roman"/>
          <w:sz w:val="28"/>
          <w:szCs w:val="28"/>
        </w:rPr>
        <w:t>КУЛЬТУ</w:t>
      </w:r>
      <w:r w:rsidRPr="0062639C">
        <w:rPr>
          <w:rFonts w:ascii="Times New Roman" w:hAnsi="Times New Roman" w:cs="Times New Roman"/>
          <w:sz w:val="28"/>
          <w:szCs w:val="28"/>
        </w:rPr>
        <w:t>РА</w:t>
      </w:r>
    </w:p>
    <w:p w:rsidR="00760FBD" w:rsidRDefault="00760FBD" w:rsidP="008A640B">
      <w:pPr>
        <w:spacing w:after="0"/>
        <w:jc w:val="center"/>
      </w:pPr>
    </w:p>
    <w:tbl>
      <w:tblPr>
        <w:tblW w:w="488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9"/>
        <w:gridCol w:w="975"/>
        <w:gridCol w:w="1098"/>
        <w:gridCol w:w="1079"/>
        <w:gridCol w:w="1081"/>
        <w:gridCol w:w="1083"/>
        <w:gridCol w:w="1077"/>
      </w:tblGrid>
      <w:tr w:rsidR="00760FBD" w:rsidRPr="0062639C">
        <w:tc>
          <w:tcPr>
            <w:tcW w:w="1682" w:type="pct"/>
          </w:tcPr>
          <w:p w:rsidR="00760FBD" w:rsidRPr="0062639C" w:rsidRDefault="00760FBD" w:rsidP="0062639C">
            <w:pPr>
              <w:pStyle w:val="Heading4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506" w:type="pct"/>
          </w:tcPr>
          <w:p w:rsidR="00760FBD" w:rsidRPr="0062639C" w:rsidRDefault="00760FBD" w:rsidP="0062639C">
            <w:pPr>
              <w:pStyle w:val="Heading4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570" w:type="pct"/>
          </w:tcPr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01.01. 2018г.</w:t>
            </w:r>
          </w:p>
        </w:tc>
        <w:tc>
          <w:tcPr>
            <w:tcW w:w="560" w:type="pct"/>
          </w:tcPr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01.01.</w:t>
            </w:r>
          </w:p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2019г.</w:t>
            </w:r>
          </w:p>
        </w:tc>
        <w:tc>
          <w:tcPr>
            <w:tcW w:w="561" w:type="pct"/>
          </w:tcPr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01.01.</w:t>
            </w:r>
          </w:p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 г.</w:t>
            </w:r>
          </w:p>
        </w:tc>
        <w:tc>
          <w:tcPr>
            <w:tcW w:w="562" w:type="pct"/>
          </w:tcPr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01.01.</w:t>
            </w:r>
          </w:p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 г.</w:t>
            </w:r>
          </w:p>
        </w:tc>
        <w:tc>
          <w:tcPr>
            <w:tcW w:w="561" w:type="pct"/>
          </w:tcPr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01.01.</w:t>
            </w:r>
          </w:p>
          <w:p w:rsidR="00760FBD" w:rsidRPr="0062639C" w:rsidRDefault="00760FBD" w:rsidP="006263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 г.</w:t>
            </w:r>
          </w:p>
        </w:tc>
      </w:tr>
      <w:tr w:rsidR="00760FBD" w:rsidRPr="0062639C">
        <w:trPr>
          <w:trHeight w:val="510"/>
        </w:trPr>
        <w:tc>
          <w:tcPr>
            <w:tcW w:w="1682" w:type="pct"/>
          </w:tcPr>
          <w:p w:rsidR="00760FBD" w:rsidRPr="0062639C" w:rsidRDefault="00760FBD" w:rsidP="007422C9">
            <w:pPr>
              <w:pStyle w:val="Heading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Число культурно-досуговых учреждений </w:t>
            </w:r>
            <w:r w:rsidRPr="0062639C">
              <w:rPr>
                <w:rFonts w:ascii="Times New Roman" w:hAnsi="Times New Roman" w:cs="Times New Roman"/>
                <w:b w:val="0"/>
                <w:bCs w:val="0"/>
                <w:color w:val="808080"/>
                <w:sz w:val="26"/>
                <w:szCs w:val="26"/>
              </w:rPr>
              <w:t>(клубов)</w:t>
            </w:r>
          </w:p>
        </w:tc>
        <w:tc>
          <w:tcPr>
            <w:tcW w:w="506" w:type="pct"/>
          </w:tcPr>
          <w:p w:rsidR="00760FBD" w:rsidRPr="0062639C" w:rsidRDefault="00760FBD" w:rsidP="007422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570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0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1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2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1" w:type="pct"/>
          </w:tcPr>
          <w:p w:rsidR="00760FBD" w:rsidRPr="0062639C" w:rsidRDefault="00760FBD" w:rsidP="007422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60FBD" w:rsidRPr="0062639C">
        <w:trPr>
          <w:trHeight w:val="283"/>
        </w:trPr>
        <w:tc>
          <w:tcPr>
            <w:tcW w:w="1682" w:type="pct"/>
          </w:tcPr>
          <w:p w:rsidR="00760FBD" w:rsidRPr="0062639C" w:rsidRDefault="00760FBD" w:rsidP="007422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Число библиотек</w:t>
            </w:r>
          </w:p>
        </w:tc>
        <w:tc>
          <w:tcPr>
            <w:tcW w:w="506" w:type="pct"/>
          </w:tcPr>
          <w:p w:rsidR="00760FBD" w:rsidRPr="0062639C" w:rsidRDefault="00760FBD" w:rsidP="007422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0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0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1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2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1" w:type="pct"/>
          </w:tcPr>
          <w:p w:rsidR="00760FBD" w:rsidRPr="0062639C" w:rsidRDefault="00760FBD" w:rsidP="007422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60FBD" w:rsidRPr="0062639C">
        <w:tc>
          <w:tcPr>
            <w:tcW w:w="1682" w:type="pct"/>
          </w:tcPr>
          <w:p w:rsidR="00760FBD" w:rsidRPr="0062639C" w:rsidRDefault="00760FBD" w:rsidP="007422C9">
            <w:pPr>
              <w:pStyle w:val="Heading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Книжный фонд</w:t>
            </w:r>
          </w:p>
        </w:tc>
        <w:tc>
          <w:tcPr>
            <w:tcW w:w="506" w:type="pct"/>
          </w:tcPr>
          <w:p w:rsidR="00760FBD" w:rsidRPr="0062639C" w:rsidRDefault="00760FBD" w:rsidP="0074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тыс. экз</w:t>
            </w:r>
          </w:p>
        </w:tc>
        <w:tc>
          <w:tcPr>
            <w:tcW w:w="570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33015</w:t>
            </w:r>
          </w:p>
        </w:tc>
        <w:tc>
          <w:tcPr>
            <w:tcW w:w="560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32543</w:t>
            </w:r>
          </w:p>
        </w:tc>
        <w:tc>
          <w:tcPr>
            <w:tcW w:w="561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32823</w:t>
            </w:r>
          </w:p>
        </w:tc>
        <w:tc>
          <w:tcPr>
            <w:tcW w:w="562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31580</w:t>
            </w:r>
          </w:p>
        </w:tc>
        <w:tc>
          <w:tcPr>
            <w:tcW w:w="561" w:type="pct"/>
          </w:tcPr>
          <w:p w:rsidR="00760FBD" w:rsidRPr="0062639C" w:rsidRDefault="00760FBD" w:rsidP="007422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32179</w:t>
            </w:r>
          </w:p>
        </w:tc>
      </w:tr>
      <w:tr w:rsidR="00760FBD" w:rsidRPr="0062639C">
        <w:tc>
          <w:tcPr>
            <w:tcW w:w="1682" w:type="pct"/>
          </w:tcPr>
          <w:p w:rsidR="00760FBD" w:rsidRPr="0062639C" w:rsidRDefault="00760FBD" w:rsidP="007422C9">
            <w:pPr>
              <w:pStyle w:val="Heading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Число читателей</w:t>
            </w:r>
          </w:p>
        </w:tc>
        <w:tc>
          <w:tcPr>
            <w:tcW w:w="506" w:type="pct"/>
          </w:tcPr>
          <w:p w:rsidR="00760FBD" w:rsidRPr="0062639C" w:rsidRDefault="00760FBD" w:rsidP="007422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</w:p>
        </w:tc>
        <w:tc>
          <w:tcPr>
            <w:tcW w:w="570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2764</w:t>
            </w:r>
          </w:p>
        </w:tc>
        <w:tc>
          <w:tcPr>
            <w:tcW w:w="560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2796</w:t>
            </w:r>
          </w:p>
        </w:tc>
        <w:tc>
          <w:tcPr>
            <w:tcW w:w="561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2816</w:t>
            </w:r>
          </w:p>
        </w:tc>
        <w:tc>
          <w:tcPr>
            <w:tcW w:w="562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2322</w:t>
            </w:r>
          </w:p>
        </w:tc>
        <w:tc>
          <w:tcPr>
            <w:tcW w:w="561" w:type="pct"/>
          </w:tcPr>
          <w:p w:rsidR="00760FBD" w:rsidRPr="0062639C" w:rsidRDefault="00760FBD" w:rsidP="007422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760FBD" w:rsidRPr="0062639C">
        <w:tc>
          <w:tcPr>
            <w:tcW w:w="1682" w:type="pct"/>
          </w:tcPr>
          <w:p w:rsidR="00760FBD" w:rsidRPr="0062639C" w:rsidRDefault="00760FBD" w:rsidP="007422C9">
            <w:pPr>
              <w:pStyle w:val="Heading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Число музеев</w:t>
            </w:r>
          </w:p>
        </w:tc>
        <w:tc>
          <w:tcPr>
            <w:tcW w:w="506" w:type="pct"/>
          </w:tcPr>
          <w:p w:rsidR="00760FBD" w:rsidRPr="0062639C" w:rsidRDefault="00760FBD" w:rsidP="007422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</w:p>
        </w:tc>
        <w:tc>
          <w:tcPr>
            <w:tcW w:w="570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0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" w:type="pct"/>
          </w:tcPr>
          <w:p w:rsidR="00760FBD" w:rsidRPr="0062639C" w:rsidRDefault="00760FBD" w:rsidP="007422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0FBD" w:rsidRPr="0062639C">
        <w:tc>
          <w:tcPr>
            <w:tcW w:w="1682" w:type="pct"/>
          </w:tcPr>
          <w:p w:rsidR="00760FBD" w:rsidRPr="0062639C" w:rsidRDefault="00760FBD" w:rsidP="007422C9">
            <w:pPr>
              <w:pStyle w:val="Heading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Количество посещений социокультурных  мероприятий на территории поселения</w:t>
            </w:r>
          </w:p>
        </w:tc>
        <w:tc>
          <w:tcPr>
            <w:tcW w:w="506" w:type="pct"/>
          </w:tcPr>
          <w:p w:rsidR="00760FBD" w:rsidRPr="0062639C" w:rsidRDefault="00760FBD" w:rsidP="007422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На 1000 чел.</w:t>
            </w:r>
          </w:p>
        </w:tc>
        <w:tc>
          <w:tcPr>
            <w:tcW w:w="570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8813</w:t>
            </w:r>
          </w:p>
        </w:tc>
        <w:tc>
          <w:tcPr>
            <w:tcW w:w="560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9796</w:t>
            </w:r>
          </w:p>
        </w:tc>
        <w:tc>
          <w:tcPr>
            <w:tcW w:w="561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10399</w:t>
            </w:r>
          </w:p>
        </w:tc>
        <w:tc>
          <w:tcPr>
            <w:tcW w:w="562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71929</w:t>
            </w:r>
          </w:p>
        </w:tc>
        <w:tc>
          <w:tcPr>
            <w:tcW w:w="561" w:type="pct"/>
          </w:tcPr>
          <w:p w:rsidR="00760FBD" w:rsidRPr="0062639C" w:rsidRDefault="00760FBD" w:rsidP="007422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111568</w:t>
            </w:r>
          </w:p>
        </w:tc>
      </w:tr>
      <w:tr w:rsidR="00760FBD" w:rsidRPr="0062639C">
        <w:tc>
          <w:tcPr>
            <w:tcW w:w="1682" w:type="pct"/>
          </w:tcPr>
          <w:p w:rsidR="00760FBD" w:rsidRPr="0062639C" w:rsidRDefault="00760FBD" w:rsidP="007422C9">
            <w:pPr>
              <w:pStyle w:val="Heading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Из них проводимых библиотеками</w:t>
            </w:r>
          </w:p>
        </w:tc>
        <w:tc>
          <w:tcPr>
            <w:tcW w:w="506" w:type="pct"/>
          </w:tcPr>
          <w:p w:rsidR="00760FBD" w:rsidRPr="0062639C" w:rsidRDefault="00760FBD" w:rsidP="007422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25325</w:t>
            </w:r>
          </w:p>
        </w:tc>
        <w:tc>
          <w:tcPr>
            <w:tcW w:w="560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24990</w:t>
            </w:r>
          </w:p>
        </w:tc>
        <w:tc>
          <w:tcPr>
            <w:tcW w:w="561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25592</w:t>
            </w:r>
          </w:p>
        </w:tc>
        <w:tc>
          <w:tcPr>
            <w:tcW w:w="562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1193</w:t>
            </w:r>
          </w:p>
        </w:tc>
        <w:tc>
          <w:tcPr>
            <w:tcW w:w="561" w:type="pct"/>
          </w:tcPr>
          <w:p w:rsidR="00760FBD" w:rsidRPr="0062639C" w:rsidRDefault="00760FBD" w:rsidP="007422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2685</w:t>
            </w:r>
          </w:p>
        </w:tc>
      </w:tr>
      <w:tr w:rsidR="00760FBD" w:rsidRPr="0062639C">
        <w:tc>
          <w:tcPr>
            <w:tcW w:w="1682" w:type="pct"/>
          </w:tcPr>
          <w:p w:rsidR="00760FBD" w:rsidRPr="0062639C" w:rsidRDefault="00760FBD" w:rsidP="007422C9">
            <w:pPr>
              <w:pStyle w:val="Heading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Культурно-досуговыми учреждениями </w:t>
            </w:r>
          </w:p>
        </w:tc>
        <w:tc>
          <w:tcPr>
            <w:tcW w:w="506" w:type="pct"/>
          </w:tcPr>
          <w:p w:rsidR="00760FBD" w:rsidRPr="0062639C" w:rsidRDefault="00760FBD" w:rsidP="007422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98000</w:t>
            </w:r>
          </w:p>
        </w:tc>
        <w:tc>
          <w:tcPr>
            <w:tcW w:w="560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112104</w:t>
            </w:r>
          </w:p>
        </w:tc>
        <w:tc>
          <w:tcPr>
            <w:tcW w:w="561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113917</w:t>
            </w:r>
          </w:p>
        </w:tc>
        <w:tc>
          <w:tcPr>
            <w:tcW w:w="562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70736</w:t>
            </w:r>
          </w:p>
        </w:tc>
        <w:tc>
          <w:tcPr>
            <w:tcW w:w="561" w:type="pct"/>
          </w:tcPr>
          <w:p w:rsidR="00760FBD" w:rsidRPr="0062639C" w:rsidRDefault="00760FBD" w:rsidP="007422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108883</w:t>
            </w:r>
          </w:p>
        </w:tc>
      </w:tr>
      <w:tr w:rsidR="00760FBD" w:rsidRPr="0062639C">
        <w:tc>
          <w:tcPr>
            <w:tcW w:w="1682" w:type="pct"/>
          </w:tcPr>
          <w:p w:rsidR="00760FBD" w:rsidRPr="0062639C" w:rsidRDefault="00760FBD" w:rsidP="007422C9">
            <w:pPr>
              <w:pStyle w:val="Heading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Музеями</w:t>
            </w:r>
          </w:p>
        </w:tc>
        <w:tc>
          <w:tcPr>
            <w:tcW w:w="506" w:type="pct"/>
          </w:tcPr>
          <w:p w:rsidR="00760FBD" w:rsidRPr="0062639C" w:rsidRDefault="00760FBD" w:rsidP="007422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pct"/>
          </w:tcPr>
          <w:p w:rsidR="00760FBD" w:rsidRPr="0062639C" w:rsidRDefault="00760FBD" w:rsidP="007422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FBD" w:rsidRPr="0062639C">
        <w:tc>
          <w:tcPr>
            <w:tcW w:w="1682" w:type="pct"/>
          </w:tcPr>
          <w:p w:rsidR="00760FBD" w:rsidRPr="0062639C" w:rsidRDefault="00760FBD" w:rsidP="007422C9">
            <w:pPr>
              <w:pStyle w:val="Heading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Школами дополнительного образования детей</w:t>
            </w:r>
          </w:p>
        </w:tc>
        <w:tc>
          <w:tcPr>
            <w:tcW w:w="506" w:type="pct"/>
          </w:tcPr>
          <w:p w:rsidR="00760FBD" w:rsidRPr="0062639C" w:rsidRDefault="00760FBD" w:rsidP="007422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560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1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562" w:type="pct"/>
          </w:tcPr>
          <w:p w:rsidR="00760FBD" w:rsidRPr="0062639C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561" w:type="pct"/>
          </w:tcPr>
          <w:p w:rsidR="00760FBD" w:rsidRPr="0062639C" w:rsidRDefault="00760FBD" w:rsidP="007422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39C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</w:tr>
    </w:tbl>
    <w:p w:rsidR="00760FBD" w:rsidRPr="00B35AD3" w:rsidRDefault="00760FBD" w:rsidP="008A640B">
      <w:pPr>
        <w:spacing w:after="0"/>
        <w:jc w:val="center"/>
      </w:pPr>
    </w:p>
    <w:p w:rsidR="00760FBD" w:rsidRPr="00B35AD3" w:rsidRDefault="00760FBD" w:rsidP="00E92F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760FBD" w:rsidRPr="00B35AD3" w:rsidRDefault="00760FBD" w:rsidP="00022B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5AD3">
        <w:rPr>
          <w:rFonts w:ascii="Times New Roman" w:hAnsi="Times New Roman" w:cs="Times New Roman"/>
          <w:sz w:val="28"/>
          <w:szCs w:val="28"/>
        </w:rPr>
        <w:t>На территории городского поселения действует Дом культуры «Нефтяник», (при ДК  с 15.12.2019 г. начал работу кинотеатр на 70 посадочных мест)</w:t>
      </w:r>
      <w:r w:rsidRPr="00B35AD3">
        <w:rPr>
          <w:rFonts w:ascii="Times New Roman" w:hAnsi="Times New Roman" w:cs="Times New Roman"/>
          <w:color w:val="008080"/>
          <w:sz w:val="28"/>
          <w:szCs w:val="28"/>
        </w:rPr>
        <w:t xml:space="preserve"> </w:t>
      </w:r>
      <w:r w:rsidRPr="00B35AD3">
        <w:rPr>
          <w:rFonts w:ascii="Times New Roman" w:hAnsi="Times New Roman" w:cs="Times New Roman"/>
          <w:sz w:val="28"/>
          <w:szCs w:val="28"/>
        </w:rPr>
        <w:t>, 2 поселенческих библиотеки (детская и  для взрослого населения). Учреждения культуры располагаются в типовом клубе.</w:t>
      </w:r>
    </w:p>
    <w:p w:rsidR="00760FBD" w:rsidRPr="00B35AD3" w:rsidRDefault="00760FBD" w:rsidP="00022B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5AD3">
        <w:rPr>
          <w:rFonts w:ascii="Times New Roman" w:hAnsi="Times New Roman" w:cs="Times New Roman"/>
          <w:sz w:val="28"/>
          <w:szCs w:val="28"/>
        </w:rPr>
        <w:t>МБУ ДОД Суходольская детская музыкальная школа – директор Герасименко Ксения Михайловна. На базе МБУ ДОД Суходольская ДМШ действует Образцовый ансамбль народной  песни «Голоса России», худ. Руководитель  Заслуженный работник культуры РФ Фечина Лидия Александровна.</w:t>
      </w:r>
    </w:p>
    <w:p w:rsidR="00760FBD" w:rsidRPr="00B35AD3" w:rsidRDefault="00760FBD" w:rsidP="00022B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5AD3">
        <w:rPr>
          <w:rFonts w:ascii="Times New Roman" w:hAnsi="Times New Roman" w:cs="Times New Roman"/>
          <w:sz w:val="28"/>
          <w:szCs w:val="28"/>
        </w:rPr>
        <w:t>В ДК  действует 17 творческих формирований, в них занимается 190 чел., из них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5AD3">
        <w:rPr>
          <w:rFonts w:ascii="Times New Roman" w:hAnsi="Times New Roman" w:cs="Times New Roman"/>
          <w:sz w:val="28"/>
          <w:szCs w:val="28"/>
        </w:rPr>
        <w:t xml:space="preserve"> кружков художественной самодеятельности, в которых занимается </w:t>
      </w:r>
      <w:r>
        <w:rPr>
          <w:rFonts w:ascii="Times New Roman" w:hAnsi="Times New Roman" w:cs="Times New Roman"/>
          <w:sz w:val="28"/>
          <w:szCs w:val="28"/>
        </w:rPr>
        <w:t>159 человек</w:t>
      </w:r>
      <w:r w:rsidRPr="00B35AD3">
        <w:rPr>
          <w:rFonts w:ascii="Times New Roman" w:hAnsi="Times New Roman" w:cs="Times New Roman"/>
          <w:sz w:val="28"/>
          <w:szCs w:val="28"/>
        </w:rPr>
        <w:t xml:space="preserve">. 2 коллектива носят звания Народный самодеятельный коллектив. </w:t>
      </w:r>
    </w:p>
    <w:p w:rsidR="00760FBD" w:rsidRPr="00B35AD3" w:rsidRDefault="00760FBD" w:rsidP="00022B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5AD3">
        <w:rPr>
          <w:rFonts w:ascii="Times New Roman" w:hAnsi="Times New Roman" w:cs="Times New Roman"/>
          <w:sz w:val="28"/>
          <w:szCs w:val="28"/>
        </w:rPr>
        <w:t>На базе ДК действуют ведущие и народные коллективы:</w:t>
      </w:r>
    </w:p>
    <w:p w:rsidR="00760FBD" w:rsidRPr="00B35AD3" w:rsidRDefault="00760FBD" w:rsidP="00022B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5AD3">
        <w:rPr>
          <w:rFonts w:ascii="Times New Roman" w:hAnsi="Times New Roman" w:cs="Times New Roman"/>
          <w:sz w:val="28"/>
          <w:szCs w:val="28"/>
        </w:rPr>
        <w:t>- Народный хор русской песни «Калинушка» - худ. Руководитель Свирипова Дарья Владимировна;</w:t>
      </w:r>
    </w:p>
    <w:p w:rsidR="00760FBD" w:rsidRPr="00B35AD3" w:rsidRDefault="00760FBD" w:rsidP="00022B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5AD3">
        <w:rPr>
          <w:rFonts w:ascii="Times New Roman" w:hAnsi="Times New Roman" w:cs="Times New Roman"/>
          <w:sz w:val="28"/>
          <w:szCs w:val="28"/>
        </w:rPr>
        <w:t>- Народный вокальный ансамбль «Славица» - худ. Руководитель Свирипова Дарья Владимировна;</w:t>
      </w:r>
    </w:p>
    <w:p w:rsidR="00760FBD" w:rsidRPr="00B35AD3" w:rsidRDefault="00760FBD" w:rsidP="00022B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5AD3">
        <w:rPr>
          <w:rFonts w:ascii="Times New Roman" w:hAnsi="Times New Roman" w:cs="Times New Roman"/>
          <w:sz w:val="28"/>
          <w:szCs w:val="28"/>
        </w:rPr>
        <w:t>- Мордовский вокальный ансамбль «Чевгель» - худ. Руководитель Кадеров Виктор Николаевич;</w:t>
      </w:r>
    </w:p>
    <w:p w:rsidR="00760FBD" w:rsidRPr="00B35AD3" w:rsidRDefault="00760FBD" w:rsidP="00022B01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35A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Детский народной песни «Славушки» - руководитель Беляева Екатерина Сергеевна</w:t>
      </w:r>
      <w:r w:rsidRPr="00B35AD3">
        <w:rPr>
          <w:rFonts w:ascii="Times New Roman" w:hAnsi="Times New Roman" w:cs="Times New Roman"/>
          <w:sz w:val="28"/>
          <w:szCs w:val="28"/>
        </w:rPr>
        <w:t>.</w:t>
      </w:r>
    </w:p>
    <w:p w:rsidR="00760FBD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FBD" w:rsidRPr="00BB29A3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9A3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СПОРТ</w:t>
      </w:r>
    </w:p>
    <w:p w:rsidR="00760FBD" w:rsidRPr="00BB29A3" w:rsidRDefault="00760FBD" w:rsidP="00960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7020"/>
        <w:gridCol w:w="1799"/>
      </w:tblGrid>
      <w:tr w:rsidR="00760FBD" w:rsidRPr="00022B01">
        <w:trPr>
          <w:trHeight w:val="345"/>
        </w:trPr>
        <w:tc>
          <w:tcPr>
            <w:tcW w:w="540" w:type="dxa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№п.п.</w:t>
            </w:r>
          </w:p>
        </w:tc>
        <w:tc>
          <w:tcPr>
            <w:tcW w:w="7020" w:type="dxa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799" w:type="dxa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Количество, ед.</w:t>
            </w:r>
          </w:p>
        </w:tc>
      </w:tr>
      <w:tr w:rsidR="00760FBD" w:rsidRPr="00022B01">
        <w:trPr>
          <w:trHeight w:val="345"/>
        </w:trPr>
        <w:tc>
          <w:tcPr>
            <w:tcW w:w="54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Спортивные сооружения – всего</w:t>
            </w:r>
          </w:p>
        </w:tc>
        <w:tc>
          <w:tcPr>
            <w:tcW w:w="1799" w:type="dxa"/>
          </w:tcPr>
          <w:p w:rsidR="00760FBD" w:rsidRPr="00022B01" w:rsidRDefault="00760FBD" w:rsidP="000143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</w:tr>
      <w:tr w:rsidR="00760FBD" w:rsidRPr="00022B01">
        <w:trPr>
          <w:trHeight w:val="345"/>
        </w:trPr>
        <w:tc>
          <w:tcPr>
            <w:tcW w:w="54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В т.ч. – плоскостные спортивные площадки</w:t>
            </w:r>
          </w:p>
        </w:tc>
        <w:tc>
          <w:tcPr>
            <w:tcW w:w="1799" w:type="dxa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60FBD" w:rsidRPr="00022B01">
        <w:trPr>
          <w:trHeight w:val="345"/>
        </w:trPr>
        <w:tc>
          <w:tcPr>
            <w:tcW w:w="54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Из них футбольные поля</w:t>
            </w:r>
          </w:p>
        </w:tc>
        <w:tc>
          <w:tcPr>
            <w:tcW w:w="1799" w:type="dxa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60FBD" w:rsidRPr="00022B01">
        <w:trPr>
          <w:trHeight w:val="345"/>
        </w:trPr>
        <w:tc>
          <w:tcPr>
            <w:tcW w:w="540" w:type="dxa"/>
          </w:tcPr>
          <w:p w:rsidR="00760FBD" w:rsidRPr="00022B01" w:rsidRDefault="00760F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760FBD" w:rsidRPr="00022B01" w:rsidRDefault="00760F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-спортивные залы</w:t>
            </w:r>
          </w:p>
        </w:tc>
        <w:tc>
          <w:tcPr>
            <w:tcW w:w="1799" w:type="dxa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60FBD" w:rsidRPr="00022B01">
        <w:trPr>
          <w:trHeight w:val="345"/>
        </w:trPr>
        <w:tc>
          <w:tcPr>
            <w:tcW w:w="54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-спорткомплекс</w:t>
            </w:r>
          </w:p>
        </w:tc>
        <w:tc>
          <w:tcPr>
            <w:tcW w:w="1799" w:type="dxa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60FBD" w:rsidRPr="00022B01">
        <w:trPr>
          <w:trHeight w:val="345"/>
        </w:trPr>
        <w:tc>
          <w:tcPr>
            <w:tcW w:w="54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-ледовые площадки (зимний период)</w:t>
            </w:r>
          </w:p>
        </w:tc>
        <w:tc>
          <w:tcPr>
            <w:tcW w:w="1799" w:type="dxa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60FBD" w:rsidRPr="00022B01">
        <w:trPr>
          <w:trHeight w:val="345"/>
        </w:trPr>
        <w:tc>
          <w:tcPr>
            <w:tcW w:w="54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 плавательный бассейн</w:t>
            </w:r>
          </w:p>
        </w:tc>
        <w:tc>
          <w:tcPr>
            <w:tcW w:w="1799" w:type="dxa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60FBD" w:rsidRPr="00022B01">
        <w:trPr>
          <w:trHeight w:val="345"/>
        </w:trPr>
        <w:tc>
          <w:tcPr>
            <w:tcW w:w="54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 открытая площадка со спортивными тренажерами</w:t>
            </w:r>
          </w:p>
        </w:tc>
        <w:tc>
          <w:tcPr>
            <w:tcW w:w="1799" w:type="dxa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60FBD" w:rsidRPr="00022B01">
        <w:trPr>
          <w:trHeight w:val="345"/>
        </w:trPr>
        <w:tc>
          <w:tcPr>
            <w:tcW w:w="54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Спортивные секции (по видам):</w:t>
            </w:r>
          </w:p>
        </w:tc>
        <w:tc>
          <w:tcPr>
            <w:tcW w:w="1799" w:type="dxa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</w:tr>
      <w:tr w:rsidR="00760FBD" w:rsidRPr="00022B01">
        <w:trPr>
          <w:trHeight w:val="345"/>
        </w:trPr>
        <w:tc>
          <w:tcPr>
            <w:tcW w:w="54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 баскетбол</w:t>
            </w:r>
          </w:p>
        </w:tc>
        <w:tc>
          <w:tcPr>
            <w:tcW w:w="1799" w:type="dxa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60FBD" w:rsidRPr="00022B01">
        <w:trPr>
          <w:trHeight w:val="345"/>
        </w:trPr>
        <w:tc>
          <w:tcPr>
            <w:tcW w:w="54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 волейбол</w:t>
            </w:r>
          </w:p>
        </w:tc>
        <w:tc>
          <w:tcPr>
            <w:tcW w:w="1799" w:type="dxa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60FBD" w:rsidRPr="00022B01">
        <w:trPr>
          <w:trHeight w:val="345"/>
        </w:trPr>
        <w:tc>
          <w:tcPr>
            <w:tcW w:w="54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 русфит</w:t>
            </w:r>
          </w:p>
        </w:tc>
        <w:tc>
          <w:tcPr>
            <w:tcW w:w="1799" w:type="dxa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60FBD" w:rsidRPr="00022B01">
        <w:trPr>
          <w:trHeight w:val="345"/>
        </w:trPr>
        <w:tc>
          <w:tcPr>
            <w:tcW w:w="54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 футбол</w:t>
            </w:r>
          </w:p>
        </w:tc>
        <w:tc>
          <w:tcPr>
            <w:tcW w:w="1799" w:type="dxa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60FBD" w:rsidRPr="00022B01">
        <w:trPr>
          <w:trHeight w:val="345"/>
        </w:trPr>
        <w:tc>
          <w:tcPr>
            <w:tcW w:w="54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 легкая атлетика</w:t>
            </w:r>
          </w:p>
        </w:tc>
        <w:tc>
          <w:tcPr>
            <w:tcW w:w="1799" w:type="dxa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60FBD" w:rsidRPr="00022B01">
        <w:trPr>
          <w:trHeight w:val="345"/>
        </w:trPr>
        <w:tc>
          <w:tcPr>
            <w:tcW w:w="54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 лыжные гонки</w:t>
            </w:r>
          </w:p>
        </w:tc>
        <w:tc>
          <w:tcPr>
            <w:tcW w:w="1799" w:type="dxa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60FBD" w:rsidRPr="00022B01">
        <w:trPr>
          <w:trHeight w:val="345"/>
        </w:trPr>
        <w:tc>
          <w:tcPr>
            <w:tcW w:w="54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 шахматы</w:t>
            </w:r>
          </w:p>
        </w:tc>
        <w:tc>
          <w:tcPr>
            <w:tcW w:w="1799" w:type="dxa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60FBD" w:rsidRPr="00022B01">
        <w:trPr>
          <w:trHeight w:val="345"/>
        </w:trPr>
        <w:tc>
          <w:tcPr>
            <w:tcW w:w="54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 аэробика</w:t>
            </w:r>
          </w:p>
        </w:tc>
        <w:tc>
          <w:tcPr>
            <w:tcW w:w="1799" w:type="dxa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60FBD" w:rsidRPr="00022B01">
        <w:trPr>
          <w:trHeight w:val="345"/>
        </w:trPr>
        <w:tc>
          <w:tcPr>
            <w:tcW w:w="54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 бокс</w:t>
            </w:r>
          </w:p>
        </w:tc>
        <w:tc>
          <w:tcPr>
            <w:tcW w:w="1799" w:type="dxa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60FBD" w:rsidRPr="00022B01">
        <w:trPr>
          <w:trHeight w:val="345"/>
        </w:trPr>
        <w:tc>
          <w:tcPr>
            <w:tcW w:w="54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 фитнес-аэробика</w:t>
            </w:r>
          </w:p>
        </w:tc>
        <w:tc>
          <w:tcPr>
            <w:tcW w:w="1799" w:type="dxa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60FBD" w:rsidRPr="00022B01">
        <w:trPr>
          <w:trHeight w:val="345"/>
        </w:trPr>
        <w:tc>
          <w:tcPr>
            <w:tcW w:w="54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 настольный теннис</w:t>
            </w:r>
          </w:p>
        </w:tc>
        <w:tc>
          <w:tcPr>
            <w:tcW w:w="1799" w:type="dxa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60FBD" w:rsidRPr="00022B01">
        <w:trPr>
          <w:trHeight w:val="345"/>
        </w:trPr>
        <w:tc>
          <w:tcPr>
            <w:tcW w:w="54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 стрельба</w:t>
            </w:r>
          </w:p>
        </w:tc>
        <w:tc>
          <w:tcPr>
            <w:tcW w:w="1799" w:type="dxa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60FBD" w:rsidRPr="00022B01">
        <w:trPr>
          <w:trHeight w:val="345"/>
        </w:trPr>
        <w:tc>
          <w:tcPr>
            <w:tcW w:w="54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 художественная гимнастика</w:t>
            </w:r>
          </w:p>
        </w:tc>
        <w:tc>
          <w:tcPr>
            <w:tcW w:w="1799" w:type="dxa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60FBD" w:rsidRPr="00022B01">
        <w:trPr>
          <w:trHeight w:val="439"/>
        </w:trPr>
        <w:tc>
          <w:tcPr>
            <w:tcW w:w="54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 дзюдо</w:t>
            </w:r>
          </w:p>
        </w:tc>
        <w:tc>
          <w:tcPr>
            <w:tcW w:w="1799" w:type="dxa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60FBD" w:rsidRPr="00022B01">
        <w:trPr>
          <w:trHeight w:val="439"/>
        </w:trPr>
        <w:tc>
          <w:tcPr>
            <w:tcW w:w="54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-плавание</w:t>
            </w:r>
          </w:p>
        </w:tc>
        <w:tc>
          <w:tcPr>
            <w:tcW w:w="1799" w:type="dxa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60FBD" w:rsidRPr="00022B01">
        <w:trPr>
          <w:trHeight w:val="439"/>
        </w:trPr>
        <w:tc>
          <w:tcPr>
            <w:tcW w:w="54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 навстречу ГТО</w:t>
            </w:r>
          </w:p>
        </w:tc>
        <w:tc>
          <w:tcPr>
            <w:tcW w:w="1799" w:type="dxa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760FBD" w:rsidRDefault="00760FBD" w:rsidP="009606C6">
      <w:pPr>
        <w:rPr>
          <w:highlight w:val="green"/>
        </w:rPr>
      </w:pPr>
    </w:p>
    <w:p w:rsidR="00760FBD" w:rsidRPr="009C096C" w:rsidRDefault="00760FBD" w:rsidP="005C1EEF">
      <w:pPr>
        <w:jc w:val="center"/>
        <w:rPr>
          <w:highlight w:val="green"/>
        </w:rPr>
      </w:pPr>
      <w:r w:rsidRPr="00F63AA9">
        <w:rPr>
          <w:rFonts w:ascii="Times New Roman" w:hAnsi="Times New Roman" w:cs="Times New Roman"/>
          <w:b/>
          <w:bCs/>
          <w:sz w:val="28"/>
          <w:szCs w:val="28"/>
        </w:rPr>
        <w:t>Кадровый состав</w:t>
      </w:r>
    </w:p>
    <w:tbl>
      <w:tblPr>
        <w:tblW w:w="466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0"/>
        <w:gridCol w:w="5059"/>
      </w:tblGrid>
      <w:tr w:rsidR="00760FBD" w:rsidRPr="009C096C" w:rsidTr="005C1EEF">
        <w:tc>
          <w:tcPr>
            <w:tcW w:w="2250" w:type="pct"/>
          </w:tcPr>
          <w:p w:rsidR="00760FBD" w:rsidRPr="005C1EEF" w:rsidRDefault="00760FBD" w:rsidP="00FE6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1E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Вид спорта</w:t>
            </w:r>
          </w:p>
        </w:tc>
        <w:tc>
          <w:tcPr>
            <w:tcW w:w="2750" w:type="pct"/>
          </w:tcPr>
          <w:p w:rsidR="00760FBD" w:rsidRPr="00F63AA9" w:rsidRDefault="00760FBD" w:rsidP="00FE6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3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тренера</w:t>
            </w:r>
          </w:p>
        </w:tc>
      </w:tr>
      <w:tr w:rsidR="00760FBD" w:rsidRPr="009C096C" w:rsidTr="005C1EEF">
        <w:tc>
          <w:tcPr>
            <w:tcW w:w="22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ДЗЮДО</w:t>
            </w:r>
          </w:p>
        </w:tc>
        <w:tc>
          <w:tcPr>
            <w:tcW w:w="27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Уливанова Е.Х.</w:t>
            </w:r>
          </w:p>
        </w:tc>
      </w:tr>
      <w:tr w:rsidR="00760FBD" w:rsidRPr="009C096C" w:rsidTr="005C1EEF">
        <w:tc>
          <w:tcPr>
            <w:tcW w:w="22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ДЗЮДО</w:t>
            </w:r>
          </w:p>
        </w:tc>
        <w:tc>
          <w:tcPr>
            <w:tcW w:w="27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Володина В.А.</w:t>
            </w:r>
          </w:p>
        </w:tc>
      </w:tr>
      <w:tr w:rsidR="00760FBD" w:rsidRPr="009C096C" w:rsidTr="005C1EEF">
        <w:tc>
          <w:tcPr>
            <w:tcW w:w="22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АЭРОБИКА</w:t>
            </w:r>
          </w:p>
        </w:tc>
        <w:tc>
          <w:tcPr>
            <w:tcW w:w="27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Иванайская Е.С.</w:t>
            </w:r>
          </w:p>
        </w:tc>
      </w:tr>
      <w:tr w:rsidR="00760FBD" w:rsidRPr="009C096C" w:rsidTr="005C1EEF">
        <w:tc>
          <w:tcPr>
            <w:tcW w:w="22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х</w:t>
            </w: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удожественная гимнастика, навстречу ГТО</w:t>
            </w:r>
          </w:p>
        </w:tc>
        <w:tc>
          <w:tcPr>
            <w:tcW w:w="27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Кадачигова А.И. </w:t>
            </w:r>
          </w:p>
        </w:tc>
      </w:tr>
      <w:tr w:rsidR="00760FBD" w:rsidRPr="009C096C" w:rsidTr="005C1EEF">
        <w:tc>
          <w:tcPr>
            <w:tcW w:w="22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Футбол</w:t>
            </w:r>
          </w:p>
        </w:tc>
        <w:tc>
          <w:tcPr>
            <w:tcW w:w="27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Лемков В.О.</w:t>
            </w:r>
          </w:p>
        </w:tc>
      </w:tr>
      <w:tr w:rsidR="00760FBD" w:rsidRPr="009C096C" w:rsidTr="005C1EEF">
        <w:tc>
          <w:tcPr>
            <w:tcW w:w="22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Футбол</w:t>
            </w:r>
          </w:p>
        </w:tc>
        <w:tc>
          <w:tcPr>
            <w:tcW w:w="27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Устин В.А.</w:t>
            </w:r>
          </w:p>
        </w:tc>
      </w:tr>
      <w:tr w:rsidR="00760FBD" w:rsidRPr="009C096C" w:rsidTr="005C1EEF">
        <w:tc>
          <w:tcPr>
            <w:tcW w:w="22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Футбол</w:t>
            </w:r>
          </w:p>
        </w:tc>
        <w:tc>
          <w:tcPr>
            <w:tcW w:w="27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Гомзяков Д.К.</w:t>
            </w:r>
          </w:p>
        </w:tc>
      </w:tr>
      <w:tr w:rsidR="00760FBD" w:rsidRPr="009C096C" w:rsidTr="005C1EEF">
        <w:tc>
          <w:tcPr>
            <w:tcW w:w="22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л</w:t>
            </w: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егкая атлетика</w:t>
            </w:r>
          </w:p>
        </w:tc>
        <w:tc>
          <w:tcPr>
            <w:tcW w:w="27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Ращенко О.Н.</w:t>
            </w:r>
          </w:p>
        </w:tc>
      </w:tr>
      <w:tr w:rsidR="00760FBD" w:rsidRPr="009C096C" w:rsidTr="005C1EEF">
        <w:tc>
          <w:tcPr>
            <w:tcW w:w="22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р</w:t>
            </w: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усфит</w:t>
            </w:r>
          </w:p>
        </w:tc>
        <w:tc>
          <w:tcPr>
            <w:tcW w:w="27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Некипелов Д.В.</w:t>
            </w:r>
          </w:p>
        </w:tc>
      </w:tr>
      <w:tr w:rsidR="00760FBD" w:rsidRPr="009C096C" w:rsidTr="005C1EEF">
        <w:tc>
          <w:tcPr>
            <w:tcW w:w="22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плавание</w:t>
            </w:r>
          </w:p>
        </w:tc>
        <w:tc>
          <w:tcPr>
            <w:tcW w:w="27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Воронович А.Ю.</w:t>
            </w:r>
          </w:p>
        </w:tc>
      </w:tr>
      <w:tr w:rsidR="00760FBD" w:rsidRPr="009C096C" w:rsidTr="005C1EEF">
        <w:tc>
          <w:tcPr>
            <w:tcW w:w="22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п</w:t>
            </w: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лавание</w:t>
            </w:r>
          </w:p>
        </w:tc>
        <w:tc>
          <w:tcPr>
            <w:tcW w:w="27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Виссарионова О.В.</w:t>
            </w:r>
          </w:p>
        </w:tc>
      </w:tr>
      <w:tr w:rsidR="00760FBD" w:rsidRPr="009C096C" w:rsidTr="005C1EEF">
        <w:tc>
          <w:tcPr>
            <w:tcW w:w="22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л</w:t>
            </w: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ыжные гонки</w:t>
            </w:r>
          </w:p>
        </w:tc>
        <w:tc>
          <w:tcPr>
            <w:tcW w:w="27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Гокорян В.С.</w:t>
            </w:r>
          </w:p>
        </w:tc>
      </w:tr>
      <w:tr w:rsidR="00760FBD" w:rsidRPr="009C096C" w:rsidTr="005C1EEF">
        <w:tc>
          <w:tcPr>
            <w:tcW w:w="22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ш</w:t>
            </w: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ахматы</w:t>
            </w:r>
          </w:p>
        </w:tc>
        <w:tc>
          <w:tcPr>
            <w:tcW w:w="27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Рябов А.М.</w:t>
            </w:r>
          </w:p>
        </w:tc>
      </w:tr>
      <w:tr w:rsidR="00760FBD" w:rsidRPr="009C096C" w:rsidTr="005C1EEF">
        <w:tc>
          <w:tcPr>
            <w:tcW w:w="22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</w:t>
            </w: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олейбол</w:t>
            </w:r>
          </w:p>
        </w:tc>
        <w:tc>
          <w:tcPr>
            <w:tcW w:w="27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Беседин В.А.</w:t>
            </w:r>
          </w:p>
        </w:tc>
      </w:tr>
      <w:tr w:rsidR="00760FBD" w:rsidRPr="009C096C" w:rsidTr="005C1EEF">
        <w:tc>
          <w:tcPr>
            <w:tcW w:w="22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б</w:t>
            </w: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окс</w:t>
            </w:r>
          </w:p>
        </w:tc>
        <w:tc>
          <w:tcPr>
            <w:tcW w:w="27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Бадьяров И.Е.</w:t>
            </w:r>
          </w:p>
        </w:tc>
      </w:tr>
      <w:tr w:rsidR="00760FBD" w:rsidRPr="009C096C" w:rsidTr="005C1EEF">
        <w:tc>
          <w:tcPr>
            <w:tcW w:w="22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Учитель физкультуры ведет секцию по (вид)</w:t>
            </w:r>
          </w:p>
        </w:tc>
        <w:tc>
          <w:tcPr>
            <w:tcW w:w="27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760FBD" w:rsidRPr="009C096C" w:rsidTr="005C1EEF">
        <w:tc>
          <w:tcPr>
            <w:tcW w:w="22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</w:t>
            </w: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олейбол</w:t>
            </w:r>
          </w:p>
        </w:tc>
        <w:tc>
          <w:tcPr>
            <w:tcW w:w="27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Паймушкин А.П.</w:t>
            </w:r>
          </w:p>
        </w:tc>
      </w:tr>
      <w:tr w:rsidR="00760FBD" w:rsidRPr="009C096C" w:rsidTr="005C1EEF">
        <w:tc>
          <w:tcPr>
            <w:tcW w:w="22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н</w:t>
            </w: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астольный теннис</w:t>
            </w:r>
          </w:p>
        </w:tc>
        <w:tc>
          <w:tcPr>
            <w:tcW w:w="27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Мальцев П.В.</w:t>
            </w:r>
          </w:p>
        </w:tc>
      </w:tr>
      <w:tr w:rsidR="00760FBD" w:rsidRPr="009C096C" w:rsidTr="005C1EEF">
        <w:tc>
          <w:tcPr>
            <w:tcW w:w="22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с</w:t>
            </w: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трельба</w:t>
            </w:r>
          </w:p>
        </w:tc>
        <w:tc>
          <w:tcPr>
            <w:tcW w:w="27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Сарбитов Е.А.</w:t>
            </w:r>
          </w:p>
        </w:tc>
      </w:tr>
      <w:tr w:rsidR="00760FBD" w:rsidRPr="009C096C" w:rsidTr="005C1EEF">
        <w:tc>
          <w:tcPr>
            <w:tcW w:w="22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н</w:t>
            </w: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астольный теннис</w:t>
            </w:r>
          </w:p>
        </w:tc>
        <w:tc>
          <w:tcPr>
            <w:tcW w:w="27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Леонтьев А.А.</w:t>
            </w:r>
          </w:p>
        </w:tc>
      </w:tr>
      <w:tr w:rsidR="00760FBD" w:rsidRPr="009C096C" w:rsidTr="005C1EEF">
        <w:tc>
          <w:tcPr>
            <w:tcW w:w="22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б</w:t>
            </w: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аскетбол</w:t>
            </w:r>
          </w:p>
        </w:tc>
        <w:tc>
          <w:tcPr>
            <w:tcW w:w="27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63A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Милкин Р.Н.</w:t>
            </w:r>
          </w:p>
        </w:tc>
      </w:tr>
      <w:tr w:rsidR="00760FBD" w:rsidRPr="009C096C" w:rsidTr="005C1EEF">
        <w:tc>
          <w:tcPr>
            <w:tcW w:w="22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баскетбол</w:t>
            </w:r>
          </w:p>
        </w:tc>
        <w:tc>
          <w:tcPr>
            <w:tcW w:w="2750" w:type="pct"/>
          </w:tcPr>
          <w:p w:rsidR="00760FBD" w:rsidRPr="00F63AA9" w:rsidRDefault="00760FBD" w:rsidP="00F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Лукьянов М.А.</w:t>
            </w:r>
          </w:p>
        </w:tc>
      </w:tr>
    </w:tbl>
    <w:p w:rsidR="00760FBD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0FBD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</w:t>
      </w:r>
      <w:r w:rsidRPr="003F14BC">
        <w:rPr>
          <w:rFonts w:ascii="Times New Roman" w:hAnsi="Times New Roman" w:cs="Times New Roman"/>
          <w:b/>
          <w:bCs/>
          <w:sz w:val="28"/>
          <w:szCs w:val="28"/>
          <w:u w:val="single"/>
        </w:rPr>
        <w:t>олодежь</w:t>
      </w:r>
    </w:p>
    <w:p w:rsidR="00760FBD" w:rsidRDefault="00760FBD" w:rsidP="009606C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60FBD" w:rsidRPr="0008125D" w:rsidRDefault="00760FBD" w:rsidP="009C096C">
      <w:pPr>
        <w:numPr>
          <w:ilvl w:val="0"/>
          <w:numId w:val="10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sz w:val="28"/>
          <w:szCs w:val="28"/>
        </w:rPr>
        <w:t>Количество молодежи в поселении от 14 до 30 лет (в том числе студенты, обучающиеся в городе Самаре – 23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08125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60FBD" w:rsidRPr="00855E89" w:rsidRDefault="00760FBD" w:rsidP="0008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FBD" w:rsidRPr="003E3419" w:rsidRDefault="00760FBD" w:rsidP="0044043B">
      <w:pPr>
        <w:numPr>
          <w:ilvl w:val="0"/>
          <w:numId w:val="10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E3419">
        <w:rPr>
          <w:rFonts w:ascii="Times New Roman" w:hAnsi="Times New Roman" w:cs="Times New Roman"/>
          <w:sz w:val="28"/>
          <w:szCs w:val="28"/>
          <w:u w:val="single"/>
        </w:rPr>
        <w:t xml:space="preserve">В поселении функционируют молодежные объединения: </w:t>
      </w:r>
    </w:p>
    <w:p w:rsidR="00760FBD" w:rsidRPr="003E3419" w:rsidRDefault="00760FBD" w:rsidP="004404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0FBD" w:rsidRPr="003E3419" w:rsidRDefault="00760FBD" w:rsidP="0044043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E3419">
        <w:rPr>
          <w:rFonts w:ascii="Times New Roman" w:hAnsi="Times New Roman" w:cs="Times New Roman"/>
          <w:sz w:val="28"/>
          <w:szCs w:val="28"/>
        </w:rPr>
        <w:t>- ПК «Экстрим» - руководитель Хабарова В.В.</w:t>
      </w:r>
    </w:p>
    <w:p w:rsidR="00760FBD" w:rsidRPr="003E3419" w:rsidRDefault="00760FBD" w:rsidP="0044043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E3419">
        <w:rPr>
          <w:rFonts w:ascii="Times New Roman" w:hAnsi="Times New Roman" w:cs="Times New Roman"/>
          <w:sz w:val="28"/>
          <w:szCs w:val="28"/>
        </w:rPr>
        <w:t>- «КВН» - руководители Губернаторова Т.М., Козлова Л.А.</w:t>
      </w:r>
    </w:p>
    <w:p w:rsidR="00760FBD" w:rsidRDefault="00760FBD" w:rsidP="0044043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E3419">
        <w:rPr>
          <w:rFonts w:ascii="Times New Roman" w:hAnsi="Times New Roman" w:cs="Times New Roman"/>
          <w:sz w:val="28"/>
          <w:szCs w:val="28"/>
        </w:rPr>
        <w:t>- Военно-патриотический клуб «Патриот» - руководитель Губернаторова Т.М.</w:t>
      </w:r>
    </w:p>
    <w:p w:rsidR="00760FBD" w:rsidRDefault="00760FBD" w:rsidP="0044043B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  <w:u w:val="single"/>
        </w:rPr>
      </w:pPr>
    </w:p>
    <w:p w:rsidR="00760FBD" w:rsidRDefault="00760FBD" w:rsidP="0044043B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  <w:u w:val="single"/>
        </w:rPr>
      </w:pPr>
    </w:p>
    <w:p w:rsidR="00760FBD" w:rsidRPr="009C096C" w:rsidRDefault="00760FBD" w:rsidP="0044043B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  <w:u w:val="single"/>
        </w:rPr>
      </w:pPr>
    </w:p>
    <w:p w:rsidR="00760FBD" w:rsidRPr="0013071B" w:rsidRDefault="00760FBD" w:rsidP="009606C6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071B">
        <w:rPr>
          <w:rFonts w:ascii="Times New Roman" w:hAnsi="Times New Roman" w:cs="Times New Roman"/>
          <w:b/>
          <w:bCs/>
          <w:sz w:val="28"/>
          <w:szCs w:val="28"/>
          <w:u w:val="single"/>
        </w:rPr>
        <w:t>4.ПРОМЫШЛЕННОСТЬ</w:t>
      </w:r>
    </w:p>
    <w:p w:rsidR="00760FBD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FBD" w:rsidRPr="005C1EEF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EEF">
        <w:rPr>
          <w:rFonts w:ascii="Times New Roman" w:hAnsi="Times New Roman" w:cs="Times New Roman"/>
          <w:b/>
          <w:bCs/>
          <w:sz w:val="28"/>
          <w:szCs w:val="28"/>
        </w:rPr>
        <w:t>Основные показатели развития экономики</w:t>
      </w:r>
    </w:p>
    <w:p w:rsidR="00760FBD" w:rsidRPr="0013071B" w:rsidRDefault="00760FBD" w:rsidP="00960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3"/>
        <w:gridCol w:w="871"/>
        <w:gridCol w:w="908"/>
        <w:gridCol w:w="944"/>
        <w:gridCol w:w="950"/>
        <w:gridCol w:w="1610"/>
        <w:gridCol w:w="1087"/>
      </w:tblGrid>
      <w:tr w:rsidR="00760FBD" w:rsidRPr="0013071B">
        <w:trPr>
          <w:trHeight w:val="345"/>
        </w:trPr>
        <w:tc>
          <w:tcPr>
            <w:tcW w:w="1815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472" w:type="pct"/>
          </w:tcPr>
          <w:p w:rsidR="00760FBD" w:rsidRPr="005C1EEF" w:rsidRDefault="00760FBD" w:rsidP="005C1EE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Ед.изм</w:t>
            </w:r>
          </w:p>
        </w:tc>
        <w:tc>
          <w:tcPr>
            <w:tcW w:w="523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599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2021г.</w:t>
            </w:r>
          </w:p>
        </w:tc>
      </w:tr>
      <w:tr w:rsidR="00760FBD" w:rsidRPr="0013071B">
        <w:trPr>
          <w:trHeight w:val="345"/>
        </w:trPr>
        <w:tc>
          <w:tcPr>
            <w:tcW w:w="1815" w:type="pct"/>
          </w:tcPr>
          <w:p w:rsidR="00760FBD" w:rsidRPr="005C1EEF" w:rsidRDefault="00760FBD" w:rsidP="005C1E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Количество предприятий, организаций, расположенных на территории поселения по данным ЕГРПО – всего</w:t>
            </w:r>
          </w:p>
        </w:tc>
        <w:tc>
          <w:tcPr>
            <w:tcW w:w="472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523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599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</w:tr>
      <w:tr w:rsidR="00760FBD" w:rsidRPr="0013071B">
        <w:trPr>
          <w:trHeight w:val="345"/>
        </w:trPr>
        <w:tc>
          <w:tcPr>
            <w:tcW w:w="1815" w:type="pct"/>
          </w:tcPr>
          <w:p w:rsidR="00760FBD" w:rsidRPr="005C1EEF" w:rsidRDefault="00760FBD" w:rsidP="005C1E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В т.ч. по видам экономической деятельности</w:t>
            </w:r>
          </w:p>
        </w:tc>
        <w:tc>
          <w:tcPr>
            <w:tcW w:w="472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FBD" w:rsidRPr="0013071B">
        <w:trPr>
          <w:trHeight w:val="345"/>
        </w:trPr>
        <w:tc>
          <w:tcPr>
            <w:tcW w:w="1815" w:type="pct"/>
          </w:tcPr>
          <w:p w:rsidR="00760FBD" w:rsidRPr="005C1EEF" w:rsidRDefault="00760FBD" w:rsidP="005C1E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- промышленная деятельность</w:t>
            </w:r>
          </w:p>
        </w:tc>
        <w:tc>
          <w:tcPr>
            <w:tcW w:w="472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9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60FBD" w:rsidRPr="0013071B">
        <w:trPr>
          <w:trHeight w:val="345"/>
        </w:trPr>
        <w:tc>
          <w:tcPr>
            <w:tcW w:w="1815" w:type="pct"/>
          </w:tcPr>
          <w:p w:rsidR="00760FBD" w:rsidRPr="005C1EEF" w:rsidRDefault="00760FBD" w:rsidP="005C1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- сельское хозяйство, охота и лесное хозяйство</w:t>
            </w:r>
          </w:p>
        </w:tc>
        <w:tc>
          <w:tcPr>
            <w:tcW w:w="472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9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60FBD" w:rsidRPr="0013071B">
        <w:trPr>
          <w:trHeight w:val="345"/>
        </w:trPr>
        <w:tc>
          <w:tcPr>
            <w:tcW w:w="1815" w:type="pct"/>
          </w:tcPr>
          <w:p w:rsidR="00760FBD" w:rsidRPr="005C1EEF" w:rsidRDefault="00760FBD" w:rsidP="005C1E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- строительство</w:t>
            </w:r>
          </w:p>
        </w:tc>
        <w:tc>
          <w:tcPr>
            <w:tcW w:w="472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9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60FBD" w:rsidRPr="0013071B">
        <w:trPr>
          <w:trHeight w:val="345"/>
        </w:trPr>
        <w:tc>
          <w:tcPr>
            <w:tcW w:w="1815" w:type="pct"/>
          </w:tcPr>
          <w:p w:rsidR="00760FBD" w:rsidRPr="005C1EEF" w:rsidRDefault="00760FBD" w:rsidP="005C1E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- транспорт и связь</w:t>
            </w:r>
          </w:p>
        </w:tc>
        <w:tc>
          <w:tcPr>
            <w:tcW w:w="472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9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60FBD" w:rsidRPr="0013071B">
        <w:trPr>
          <w:trHeight w:val="345"/>
        </w:trPr>
        <w:tc>
          <w:tcPr>
            <w:tcW w:w="1815" w:type="pct"/>
          </w:tcPr>
          <w:p w:rsidR="00760FBD" w:rsidRPr="005C1EEF" w:rsidRDefault="00760FBD" w:rsidP="005C1E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- торговля, бытовое обслуживание, общепит</w:t>
            </w:r>
          </w:p>
        </w:tc>
        <w:tc>
          <w:tcPr>
            <w:tcW w:w="472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599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281</w:t>
            </w:r>
          </w:p>
        </w:tc>
      </w:tr>
      <w:tr w:rsidR="00760FBD" w:rsidRPr="0013071B">
        <w:trPr>
          <w:trHeight w:val="345"/>
        </w:trPr>
        <w:tc>
          <w:tcPr>
            <w:tcW w:w="1815" w:type="pct"/>
          </w:tcPr>
          <w:p w:rsidR="00760FBD" w:rsidRPr="005C1EEF" w:rsidRDefault="00760FBD" w:rsidP="005C1EE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- образование</w:t>
            </w:r>
          </w:p>
        </w:tc>
        <w:tc>
          <w:tcPr>
            <w:tcW w:w="472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9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60FBD" w:rsidRPr="0013071B">
        <w:trPr>
          <w:trHeight w:val="345"/>
        </w:trPr>
        <w:tc>
          <w:tcPr>
            <w:tcW w:w="1815" w:type="pct"/>
          </w:tcPr>
          <w:p w:rsidR="00760FBD" w:rsidRPr="005C1EEF" w:rsidRDefault="00760FBD" w:rsidP="005C1EE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- здравоохранение и соц.услуги</w:t>
            </w:r>
          </w:p>
        </w:tc>
        <w:tc>
          <w:tcPr>
            <w:tcW w:w="472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9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60FBD" w:rsidRPr="009C096C">
        <w:trPr>
          <w:trHeight w:val="345"/>
        </w:trPr>
        <w:tc>
          <w:tcPr>
            <w:tcW w:w="1815" w:type="pct"/>
          </w:tcPr>
          <w:p w:rsidR="00760FBD" w:rsidRPr="005C1EEF" w:rsidRDefault="00760FBD" w:rsidP="005C1E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Количество зарегистрированных на территории поселения индивидуальных предпринимателей без образ.юр. лица</w:t>
            </w:r>
          </w:p>
        </w:tc>
        <w:tc>
          <w:tcPr>
            <w:tcW w:w="472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523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426</w:t>
            </w:r>
          </w:p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* в связи  с измененным методом расчета</w:t>
            </w:r>
          </w:p>
        </w:tc>
        <w:tc>
          <w:tcPr>
            <w:tcW w:w="599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482</w:t>
            </w:r>
          </w:p>
        </w:tc>
      </w:tr>
      <w:tr w:rsidR="00760FBD" w:rsidRPr="009C096C">
        <w:trPr>
          <w:trHeight w:val="345"/>
        </w:trPr>
        <w:tc>
          <w:tcPr>
            <w:tcW w:w="1815" w:type="pct"/>
          </w:tcPr>
          <w:p w:rsidR="00760FBD" w:rsidRPr="005C1EEF" w:rsidRDefault="00760FBD" w:rsidP="005C1E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Численность безработных</w:t>
            </w:r>
          </w:p>
        </w:tc>
        <w:tc>
          <w:tcPr>
            <w:tcW w:w="472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523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530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599" w:type="pct"/>
          </w:tcPr>
          <w:p w:rsidR="00760FBD" w:rsidRPr="005C1EEF" w:rsidRDefault="00760FBD" w:rsidP="005C1E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EF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</w:tbl>
    <w:p w:rsidR="00760FBD" w:rsidRPr="009C096C" w:rsidRDefault="00760FBD" w:rsidP="009606C6">
      <w:pPr>
        <w:tabs>
          <w:tab w:val="left" w:pos="142"/>
        </w:tabs>
        <w:spacing w:after="0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760FBD" w:rsidRPr="009220DD" w:rsidRDefault="00760FBD" w:rsidP="008A640B">
      <w:pPr>
        <w:tabs>
          <w:tab w:val="left" w:pos="142"/>
        </w:tabs>
        <w:spacing w:after="0"/>
        <w:ind w:left="284"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9220DD">
        <w:rPr>
          <w:rFonts w:ascii="Times New Roman" w:hAnsi="Times New Roman" w:cs="Times New Roman"/>
          <w:b/>
          <w:bCs/>
          <w:sz w:val="28"/>
          <w:szCs w:val="28"/>
        </w:rPr>
        <w:t xml:space="preserve">Крупные и средние предприятия, расположенные на территории поселения: </w:t>
      </w:r>
    </w:p>
    <w:p w:rsidR="00760FBD" w:rsidRPr="009220DD" w:rsidRDefault="00760FBD" w:rsidP="008A640B">
      <w:pPr>
        <w:tabs>
          <w:tab w:val="left" w:pos="142"/>
        </w:tabs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  <w:r w:rsidRPr="009220DD">
        <w:rPr>
          <w:rFonts w:ascii="Times New Roman" w:hAnsi="Times New Roman" w:cs="Times New Roman"/>
          <w:sz w:val="28"/>
          <w:szCs w:val="28"/>
        </w:rPr>
        <w:t xml:space="preserve">- ОАО «Самараинвестнефть» </w:t>
      </w:r>
    </w:p>
    <w:p w:rsidR="00760FBD" w:rsidRPr="009220DD" w:rsidRDefault="00760FBD" w:rsidP="008A640B">
      <w:pPr>
        <w:tabs>
          <w:tab w:val="left" w:pos="142"/>
        </w:tabs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  <w:r w:rsidRPr="009220DD">
        <w:rPr>
          <w:rFonts w:ascii="Times New Roman" w:hAnsi="Times New Roman" w:cs="Times New Roman"/>
          <w:sz w:val="28"/>
          <w:szCs w:val="28"/>
        </w:rPr>
        <w:t xml:space="preserve">- Филиал ООО «РН-Сервис» в г.Самара </w:t>
      </w:r>
    </w:p>
    <w:p w:rsidR="00760FBD" w:rsidRPr="009220DD" w:rsidRDefault="00760FBD" w:rsidP="008A640B">
      <w:pPr>
        <w:tabs>
          <w:tab w:val="left" w:pos="142"/>
        </w:tabs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  <w:r w:rsidRPr="009220DD">
        <w:rPr>
          <w:rFonts w:ascii="Times New Roman" w:hAnsi="Times New Roman" w:cs="Times New Roman"/>
          <w:sz w:val="28"/>
          <w:szCs w:val="28"/>
        </w:rPr>
        <w:t xml:space="preserve">- Сергиевское ЛПУМГ ООО «Газпромтрансгаз Самара»  </w:t>
      </w:r>
    </w:p>
    <w:p w:rsidR="00760FBD" w:rsidRPr="009220DD" w:rsidRDefault="00760FBD" w:rsidP="008A640B">
      <w:pPr>
        <w:tabs>
          <w:tab w:val="left" w:pos="142"/>
        </w:tabs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  <w:r w:rsidRPr="009220DD">
        <w:rPr>
          <w:rFonts w:ascii="Times New Roman" w:hAnsi="Times New Roman" w:cs="Times New Roman"/>
          <w:sz w:val="28"/>
          <w:szCs w:val="28"/>
        </w:rPr>
        <w:t xml:space="preserve">- ООО «Серноводский элеватор» </w:t>
      </w:r>
    </w:p>
    <w:p w:rsidR="00760FBD" w:rsidRPr="009220DD" w:rsidRDefault="00760FBD" w:rsidP="008A640B">
      <w:pPr>
        <w:tabs>
          <w:tab w:val="left" w:pos="142"/>
        </w:tabs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  <w:r w:rsidRPr="009220DD">
        <w:rPr>
          <w:rFonts w:ascii="Times New Roman" w:hAnsi="Times New Roman" w:cs="Times New Roman"/>
          <w:sz w:val="28"/>
          <w:szCs w:val="28"/>
        </w:rPr>
        <w:t xml:space="preserve">- АО «Самаранефтегаз </w:t>
      </w:r>
    </w:p>
    <w:p w:rsidR="00760FBD" w:rsidRPr="009220DD" w:rsidRDefault="00760FBD" w:rsidP="008A640B">
      <w:pPr>
        <w:tabs>
          <w:tab w:val="left" w:pos="142"/>
        </w:tabs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  <w:r w:rsidRPr="009220DD">
        <w:rPr>
          <w:rFonts w:ascii="Times New Roman" w:hAnsi="Times New Roman" w:cs="Times New Roman"/>
          <w:sz w:val="28"/>
          <w:szCs w:val="28"/>
        </w:rPr>
        <w:t xml:space="preserve">- ОАО «Сургутское» </w:t>
      </w:r>
    </w:p>
    <w:p w:rsidR="00760FBD" w:rsidRPr="005A3DC6" w:rsidRDefault="00760FBD" w:rsidP="008A640B">
      <w:pPr>
        <w:spacing w:after="0" w:line="240" w:lineRule="auto"/>
        <w:ind w:left="284" w:right="-2"/>
        <w:rPr>
          <w:rFonts w:ascii="Times New Roman" w:hAnsi="Times New Roman" w:cs="Times New Roman"/>
          <w:sz w:val="28"/>
          <w:szCs w:val="28"/>
        </w:rPr>
      </w:pPr>
      <w:r w:rsidRPr="009220DD">
        <w:rPr>
          <w:rFonts w:ascii="Times New Roman" w:hAnsi="Times New Roman" w:cs="Times New Roman"/>
          <w:sz w:val="28"/>
          <w:szCs w:val="28"/>
        </w:rPr>
        <w:t xml:space="preserve">- ООО «Сервисная коммунальная компания» </w:t>
      </w:r>
    </w:p>
    <w:p w:rsidR="00760FBD" w:rsidRDefault="00760FBD" w:rsidP="0044043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60FBD" w:rsidRDefault="00760FBD" w:rsidP="0044043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60FBD" w:rsidRPr="0044043B" w:rsidRDefault="00760FBD" w:rsidP="0044043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60FBD" w:rsidRPr="0008125D" w:rsidRDefault="00760FBD" w:rsidP="009606C6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5D">
        <w:rPr>
          <w:rFonts w:ascii="Times New Roman" w:hAnsi="Times New Roman" w:cs="Times New Roman"/>
          <w:b/>
          <w:bCs/>
          <w:sz w:val="28"/>
          <w:szCs w:val="28"/>
          <w:u w:val="single"/>
        </w:rPr>
        <w:t>Сельское хозяйство</w:t>
      </w:r>
    </w:p>
    <w:p w:rsidR="00760FBD" w:rsidRPr="0008125D" w:rsidRDefault="00760FBD" w:rsidP="00960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76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1"/>
        <w:gridCol w:w="743"/>
        <w:gridCol w:w="1224"/>
        <w:gridCol w:w="1224"/>
        <w:gridCol w:w="1224"/>
        <w:gridCol w:w="1224"/>
        <w:gridCol w:w="1226"/>
      </w:tblGrid>
      <w:tr w:rsidR="00760FBD" w:rsidRPr="00022B01" w:rsidTr="005C1EEF">
        <w:trPr>
          <w:trHeight w:val="345"/>
        </w:trPr>
        <w:tc>
          <w:tcPr>
            <w:tcW w:w="1343" w:type="pct"/>
          </w:tcPr>
          <w:p w:rsidR="00760FBD" w:rsidRPr="00022B01" w:rsidRDefault="00760FBD" w:rsidP="00022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396" w:type="pct"/>
          </w:tcPr>
          <w:p w:rsidR="00760FBD" w:rsidRPr="00022B01" w:rsidRDefault="00760FBD" w:rsidP="00022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Ед. изм.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2017г.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2018г.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2019г.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2020г.</w:t>
            </w:r>
          </w:p>
        </w:tc>
        <w:tc>
          <w:tcPr>
            <w:tcW w:w="653" w:type="pct"/>
          </w:tcPr>
          <w:p w:rsidR="00760FBD" w:rsidRPr="00022B01" w:rsidRDefault="00760FBD" w:rsidP="00022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2021г.</w:t>
            </w:r>
          </w:p>
        </w:tc>
      </w:tr>
      <w:tr w:rsidR="00760FBD" w:rsidRPr="00022B01" w:rsidTr="005C1EEF">
        <w:trPr>
          <w:trHeight w:val="345"/>
        </w:trPr>
        <w:tc>
          <w:tcPr>
            <w:tcW w:w="1343" w:type="pct"/>
          </w:tcPr>
          <w:p w:rsidR="00760FBD" w:rsidRPr="00022B01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Количество сельскохозяйственных предприятий: плодово-ягодная компания, ОАО «Сургутское»</w:t>
            </w:r>
          </w:p>
        </w:tc>
        <w:tc>
          <w:tcPr>
            <w:tcW w:w="396" w:type="pct"/>
          </w:tcPr>
          <w:p w:rsidR="00760FBD" w:rsidRPr="00022B01" w:rsidRDefault="00760FBD" w:rsidP="0002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ОАО «Сургутское»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ОАО «Сургутское»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ОАО «Сургутское»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ОАО «Сургутское»</w:t>
            </w:r>
          </w:p>
        </w:tc>
        <w:tc>
          <w:tcPr>
            <w:tcW w:w="653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ОАО «Сургутское»</w:t>
            </w:r>
          </w:p>
        </w:tc>
      </w:tr>
      <w:tr w:rsidR="00760FBD" w:rsidRPr="00022B01" w:rsidTr="005C1EEF">
        <w:trPr>
          <w:trHeight w:val="345"/>
        </w:trPr>
        <w:tc>
          <w:tcPr>
            <w:tcW w:w="1343" w:type="pct"/>
          </w:tcPr>
          <w:p w:rsidR="00760FBD" w:rsidRPr="00022B01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Численность работающих на с/х предприятиях</w:t>
            </w:r>
          </w:p>
        </w:tc>
        <w:tc>
          <w:tcPr>
            <w:tcW w:w="396" w:type="pct"/>
          </w:tcPr>
          <w:p w:rsidR="00760FBD" w:rsidRPr="00022B01" w:rsidRDefault="00760FBD" w:rsidP="0002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22B01">
              <w:rPr>
                <w:sz w:val="26"/>
                <w:szCs w:val="26"/>
              </w:rPr>
              <w:t>77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653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760FBD" w:rsidRPr="00022B01" w:rsidTr="005C1EEF">
        <w:trPr>
          <w:trHeight w:val="345"/>
        </w:trPr>
        <w:tc>
          <w:tcPr>
            <w:tcW w:w="1343" w:type="pct"/>
          </w:tcPr>
          <w:p w:rsidR="00760FBD" w:rsidRPr="00022B01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Посевная площадь</w:t>
            </w:r>
          </w:p>
        </w:tc>
        <w:tc>
          <w:tcPr>
            <w:tcW w:w="396" w:type="pct"/>
          </w:tcPr>
          <w:p w:rsidR="00760FBD" w:rsidRPr="00022B01" w:rsidRDefault="00760FBD" w:rsidP="0002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Га.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621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22B01">
              <w:rPr>
                <w:sz w:val="26"/>
                <w:szCs w:val="26"/>
              </w:rPr>
              <w:t>621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486</w:t>
            </w:r>
          </w:p>
        </w:tc>
        <w:tc>
          <w:tcPr>
            <w:tcW w:w="653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455,9/1042,8</w:t>
            </w:r>
          </w:p>
        </w:tc>
      </w:tr>
      <w:tr w:rsidR="00760FBD" w:rsidRPr="00022B01" w:rsidTr="005C1EEF">
        <w:trPr>
          <w:trHeight w:val="345"/>
        </w:trPr>
        <w:tc>
          <w:tcPr>
            <w:tcW w:w="1343" w:type="pct"/>
          </w:tcPr>
          <w:p w:rsidR="00760FBD" w:rsidRPr="00022B01" w:rsidRDefault="00760FBD" w:rsidP="0002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Количество крестьянских фермерских хозяйств</w:t>
            </w:r>
          </w:p>
        </w:tc>
        <w:tc>
          <w:tcPr>
            <w:tcW w:w="396" w:type="pct"/>
          </w:tcPr>
          <w:p w:rsidR="00760FBD" w:rsidRPr="00022B01" w:rsidRDefault="00760FBD" w:rsidP="0002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 КФХ «Умов»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ОАО «Сургутское»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53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Пампухчян К.А.</w:t>
            </w:r>
          </w:p>
        </w:tc>
      </w:tr>
      <w:tr w:rsidR="00760FBD" w:rsidRPr="00022B01" w:rsidTr="005C1EEF">
        <w:trPr>
          <w:trHeight w:val="345"/>
        </w:trPr>
        <w:tc>
          <w:tcPr>
            <w:tcW w:w="1343" w:type="pct"/>
          </w:tcPr>
          <w:p w:rsidR="00760FBD" w:rsidRPr="00022B01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Посевная площадь</w:t>
            </w:r>
          </w:p>
        </w:tc>
        <w:tc>
          <w:tcPr>
            <w:tcW w:w="396" w:type="pct"/>
          </w:tcPr>
          <w:p w:rsidR="00760FBD" w:rsidRPr="00022B01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Га.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22B01">
              <w:rPr>
                <w:sz w:val="26"/>
                <w:szCs w:val="26"/>
              </w:rPr>
              <w:t>-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3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FBD" w:rsidRPr="00022B01" w:rsidTr="005C1EEF">
        <w:trPr>
          <w:trHeight w:val="345"/>
        </w:trPr>
        <w:tc>
          <w:tcPr>
            <w:tcW w:w="1343" w:type="pct"/>
          </w:tcPr>
          <w:p w:rsidR="00760FBD" w:rsidRPr="00022B01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Количество личных подсобных хозяйств</w:t>
            </w:r>
          </w:p>
        </w:tc>
        <w:tc>
          <w:tcPr>
            <w:tcW w:w="396" w:type="pct"/>
          </w:tcPr>
          <w:p w:rsidR="00760FBD" w:rsidRPr="00022B01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22B01">
              <w:rPr>
                <w:sz w:val="26"/>
                <w:szCs w:val="26"/>
              </w:rPr>
              <w:t>-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3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0FBD" w:rsidRPr="00022B01" w:rsidTr="005C1EEF">
        <w:trPr>
          <w:trHeight w:val="345"/>
        </w:trPr>
        <w:tc>
          <w:tcPr>
            <w:tcW w:w="1343" w:type="pct"/>
          </w:tcPr>
          <w:p w:rsidR="00760FBD" w:rsidRPr="00022B01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Количество: тракторов</w:t>
            </w:r>
          </w:p>
        </w:tc>
        <w:tc>
          <w:tcPr>
            <w:tcW w:w="396" w:type="pct"/>
          </w:tcPr>
          <w:p w:rsidR="00760FBD" w:rsidRPr="00022B01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22B01">
              <w:rPr>
                <w:sz w:val="26"/>
                <w:szCs w:val="26"/>
              </w:rPr>
              <w:t>15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53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760FBD" w:rsidRPr="00022B01" w:rsidTr="005C1EEF">
        <w:trPr>
          <w:trHeight w:val="345"/>
        </w:trPr>
        <w:tc>
          <w:tcPr>
            <w:tcW w:w="1343" w:type="pct"/>
          </w:tcPr>
          <w:p w:rsidR="00760FBD" w:rsidRPr="00022B01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Грузовых автомобилей</w:t>
            </w:r>
          </w:p>
        </w:tc>
        <w:tc>
          <w:tcPr>
            <w:tcW w:w="396" w:type="pct"/>
          </w:tcPr>
          <w:p w:rsidR="00760FBD" w:rsidRPr="00022B01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22B01">
              <w:rPr>
                <w:sz w:val="26"/>
                <w:szCs w:val="26"/>
              </w:rPr>
              <w:t>7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3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60FBD" w:rsidRPr="00022B01" w:rsidTr="005C1EEF">
        <w:trPr>
          <w:trHeight w:val="345"/>
        </w:trPr>
        <w:tc>
          <w:tcPr>
            <w:tcW w:w="1343" w:type="pct"/>
          </w:tcPr>
          <w:p w:rsidR="00760FBD" w:rsidRPr="00022B01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Снегоуборочной техники</w:t>
            </w:r>
          </w:p>
        </w:tc>
        <w:tc>
          <w:tcPr>
            <w:tcW w:w="396" w:type="pct"/>
          </w:tcPr>
          <w:p w:rsidR="00760FBD" w:rsidRPr="00022B01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22B01">
              <w:rPr>
                <w:sz w:val="26"/>
                <w:szCs w:val="26"/>
              </w:rPr>
              <w:t>2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3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60FBD" w:rsidRPr="00022B01" w:rsidTr="005C1EEF">
        <w:trPr>
          <w:trHeight w:val="345"/>
        </w:trPr>
        <w:tc>
          <w:tcPr>
            <w:tcW w:w="1343" w:type="pct"/>
          </w:tcPr>
          <w:p w:rsidR="00760FBD" w:rsidRPr="00022B01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Пожарной техники</w:t>
            </w:r>
          </w:p>
        </w:tc>
        <w:tc>
          <w:tcPr>
            <w:tcW w:w="396" w:type="pct"/>
          </w:tcPr>
          <w:p w:rsidR="00760FBD" w:rsidRPr="00022B01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22B01">
              <w:rPr>
                <w:sz w:val="26"/>
                <w:szCs w:val="26"/>
              </w:rPr>
              <w:t>2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3" w:type="pct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760FBD" w:rsidRPr="0008125D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0FBD" w:rsidRPr="00A70111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</w:t>
      </w:r>
      <w:r w:rsidRPr="00A70111">
        <w:rPr>
          <w:rFonts w:ascii="Times New Roman" w:hAnsi="Times New Roman" w:cs="Times New Roman"/>
          <w:b/>
          <w:bCs/>
          <w:sz w:val="28"/>
          <w:szCs w:val="28"/>
          <w:u w:val="single"/>
        </w:rPr>
        <w:t>аличие скота в хозяйствах всех категорий</w:t>
      </w:r>
    </w:p>
    <w:p w:rsidR="00760FBD" w:rsidRPr="00A70111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2"/>
        <w:gridCol w:w="1058"/>
        <w:gridCol w:w="1080"/>
        <w:gridCol w:w="1080"/>
        <w:gridCol w:w="1080"/>
        <w:gridCol w:w="1080"/>
      </w:tblGrid>
      <w:tr w:rsidR="00760FBD" w:rsidRPr="00022B01" w:rsidTr="005C1EEF">
        <w:trPr>
          <w:trHeight w:val="345"/>
          <w:jc w:val="center"/>
        </w:trPr>
        <w:tc>
          <w:tcPr>
            <w:tcW w:w="3622" w:type="dxa"/>
          </w:tcPr>
          <w:p w:rsidR="00760FBD" w:rsidRPr="00022B01" w:rsidRDefault="00760FBD" w:rsidP="00022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058" w:type="dxa"/>
          </w:tcPr>
          <w:p w:rsidR="00760FBD" w:rsidRPr="005C1EEF" w:rsidRDefault="00760FBD" w:rsidP="00022B01">
            <w:pPr>
              <w:spacing w:after="0" w:line="240" w:lineRule="auto"/>
              <w:ind w:left="-157" w:right="-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 на 01.01.</w:t>
            </w:r>
          </w:p>
          <w:p w:rsidR="00760FBD" w:rsidRPr="005C1EEF" w:rsidRDefault="00760FBD" w:rsidP="00022B01">
            <w:pPr>
              <w:spacing w:after="0" w:line="240" w:lineRule="auto"/>
              <w:ind w:left="-157" w:right="-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1080" w:type="dxa"/>
          </w:tcPr>
          <w:p w:rsidR="00760FBD" w:rsidRPr="005C1EEF" w:rsidRDefault="00760FBD" w:rsidP="00022B01">
            <w:pPr>
              <w:spacing w:after="0" w:line="240" w:lineRule="auto"/>
              <w:ind w:left="-157" w:right="-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 на 01.01.</w:t>
            </w:r>
          </w:p>
          <w:p w:rsidR="00760FBD" w:rsidRPr="005C1EEF" w:rsidRDefault="00760FBD" w:rsidP="00022B01">
            <w:pPr>
              <w:spacing w:after="0" w:line="240" w:lineRule="auto"/>
              <w:ind w:left="-157" w:right="-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1080" w:type="dxa"/>
          </w:tcPr>
          <w:p w:rsidR="00760FBD" w:rsidRPr="005C1EEF" w:rsidRDefault="00760FBD" w:rsidP="00022B01">
            <w:pPr>
              <w:spacing w:after="0" w:line="240" w:lineRule="auto"/>
              <w:ind w:left="-157" w:right="-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 на</w:t>
            </w:r>
          </w:p>
          <w:p w:rsidR="00760FBD" w:rsidRPr="005C1EEF" w:rsidRDefault="00760FBD" w:rsidP="00022B01">
            <w:pPr>
              <w:spacing w:after="0" w:line="240" w:lineRule="auto"/>
              <w:ind w:left="-157" w:right="-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</w:t>
            </w:r>
          </w:p>
          <w:p w:rsidR="00760FBD" w:rsidRPr="005C1EEF" w:rsidRDefault="00760FBD" w:rsidP="00022B01">
            <w:pPr>
              <w:spacing w:after="0" w:line="240" w:lineRule="auto"/>
              <w:ind w:left="-157" w:right="-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1080" w:type="dxa"/>
          </w:tcPr>
          <w:p w:rsidR="00760FBD" w:rsidRPr="005C1EEF" w:rsidRDefault="00760FBD" w:rsidP="00022B01">
            <w:pPr>
              <w:spacing w:after="0" w:line="240" w:lineRule="auto"/>
              <w:ind w:left="-157" w:right="-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 на 01.01.</w:t>
            </w:r>
          </w:p>
          <w:p w:rsidR="00760FBD" w:rsidRPr="005C1EEF" w:rsidRDefault="00760FBD" w:rsidP="00022B01">
            <w:pPr>
              <w:spacing w:after="0" w:line="240" w:lineRule="auto"/>
              <w:ind w:left="-157" w:right="-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1080" w:type="dxa"/>
          </w:tcPr>
          <w:p w:rsidR="00760FBD" w:rsidRPr="005C1EEF" w:rsidRDefault="00760FBD" w:rsidP="00022B01">
            <w:pPr>
              <w:spacing w:after="0" w:line="240" w:lineRule="auto"/>
              <w:ind w:left="-157" w:right="-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 на 01.01.</w:t>
            </w:r>
          </w:p>
          <w:p w:rsidR="00760FBD" w:rsidRPr="005C1EEF" w:rsidRDefault="00760FBD" w:rsidP="00022B01">
            <w:pPr>
              <w:spacing w:after="0" w:line="240" w:lineRule="auto"/>
              <w:ind w:left="-157" w:right="-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2022г.</w:t>
            </w:r>
          </w:p>
        </w:tc>
      </w:tr>
      <w:tr w:rsidR="00760FBD" w:rsidRPr="00022B01" w:rsidTr="005C1EEF">
        <w:trPr>
          <w:trHeight w:val="345"/>
          <w:jc w:val="center"/>
        </w:trPr>
        <w:tc>
          <w:tcPr>
            <w:tcW w:w="3622" w:type="dxa"/>
          </w:tcPr>
          <w:p w:rsidR="00760FBD" w:rsidRPr="00022B01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Сельскохозяйственные предприятия (животноводство):</w:t>
            </w:r>
          </w:p>
        </w:tc>
        <w:tc>
          <w:tcPr>
            <w:tcW w:w="1058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60FBD" w:rsidRPr="00022B01" w:rsidTr="005C1EEF">
        <w:trPr>
          <w:trHeight w:val="345"/>
          <w:jc w:val="center"/>
        </w:trPr>
        <w:tc>
          <w:tcPr>
            <w:tcW w:w="3622" w:type="dxa"/>
          </w:tcPr>
          <w:p w:rsidR="00760FBD" w:rsidRPr="00022B01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Крупный рогатый скот</w:t>
            </w:r>
          </w:p>
        </w:tc>
        <w:tc>
          <w:tcPr>
            <w:tcW w:w="1058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22B01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22B01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22B01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22B01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22B01">
              <w:rPr>
                <w:sz w:val="26"/>
                <w:szCs w:val="26"/>
              </w:rPr>
              <w:t>-</w:t>
            </w:r>
          </w:p>
        </w:tc>
      </w:tr>
      <w:tr w:rsidR="00760FBD" w:rsidRPr="00022B01" w:rsidTr="005C1EEF">
        <w:trPr>
          <w:trHeight w:val="345"/>
          <w:jc w:val="center"/>
        </w:trPr>
        <w:tc>
          <w:tcPr>
            <w:tcW w:w="3622" w:type="dxa"/>
          </w:tcPr>
          <w:p w:rsidR="00760FBD" w:rsidRPr="00022B01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Из них коров</w:t>
            </w:r>
          </w:p>
        </w:tc>
        <w:tc>
          <w:tcPr>
            <w:tcW w:w="1058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22B01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22B01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22B01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22B01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22B01">
              <w:rPr>
                <w:sz w:val="26"/>
                <w:szCs w:val="26"/>
              </w:rPr>
              <w:t>-</w:t>
            </w:r>
          </w:p>
        </w:tc>
      </w:tr>
      <w:tr w:rsidR="00760FBD" w:rsidRPr="00022B01" w:rsidTr="005C1EEF">
        <w:trPr>
          <w:trHeight w:val="345"/>
          <w:jc w:val="center"/>
        </w:trPr>
        <w:tc>
          <w:tcPr>
            <w:tcW w:w="3622" w:type="dxa"/>
          </w:tcPr>
          <w:p w:rsidR="00760FBD" w:rsidRPr="00022B01" w:rsidRDefault="00760FBD" w:rsidP="0002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Свиней</w:t>
            </w:r>
          </w:p>
        </w:tc>
        <w:tc>
          <w:tcPr>
            <w:tcW w:w="1058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22B01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22B01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22B01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22B01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22B01">
              <w:rPr>
                <w:sz w:val="26"/>
                <w:szCs w:val="26"/>
              </w:rPr>
              <w:t>-</w:t>
            </w:r>
          </w:p>
        </w:tc>
      </w:tr>
      <w:tr w:rsidR="00760FBD" w:rsidRPr="00022B01" w:rsidTr="005C1EEF">
        <w:trPr>
          <w:trHeight w:val="345"/>
          <w:jc w:val="center"/>
        </w:trPr>
        <w:tc>
          <w:tcPr>
            <w:tcW w:w="3622" w:type="dxa"/>
          </w:tcPr>
          <w:p w:rsidR="00760FBD" w:rsidRPr="00022B01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Овец</w:t>
            </w:r>
          </w:p>
        </w:tc>
        <w:tc>
          <w:tcPr>
            <w:tcW w:w="1058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22B01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22B01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22B01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22B01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22B01">
              <w:rPr>
                <w:sz w:val="26"/>
                <w:szCs w:val="26"/>
              </w:rPr>
              <w:t>-</w:t>
            </w:r>
          </w:p>
        </w:tc>
      </w:tr>
      <w:tr w:rsidR="00760FBD" w:rsidRPr="00022B01" w:rsidTr="005C1EEF">
        <w:trPr>
          <w:trHeight w:val="345"/>
          <w:jc w:val="center"/>
        </w:trPr>
        <w:tc>
          <w:tcPr>
            <w:tcW w:w="3622" w:type="dxa"/>
          </w:tcPr>
          <w:p w:rsidR="00760FBD" w:rsidRPr="00022B01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Крестьянско-фермерские хозяйства:</w:t>
            </w:r>
          </w:p>
        </w:tc>
        <w:tc>
          <w:tcPr>
            <w:tcW w:w="1058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60FBD" w:rsidRPr="00022B01" w:rsidTr="005C1EEF">
        <w:trPr>
          <w:trHeight w:val="345"/>
          <w:jc w:val="center"/>
        </w:trPr>
        <w:tc>
          <w:tcPr>
            <w:tcW w:w="3622" w:type="dxa"/>
          </w:tcPr>
          <w:p w:rsidR="00760FBD" w:rsidRPr="00022B01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Крупный рогатый скот</w:t>
            </w:r>
          </w:p>
        </w:tc>
        <w:tc>
          <w:tcPr>
            <w:tcW w:w="1058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760FBD" w:rsidRPr="00022B01" w:rsidTr="005C1EEF">
        <w:trPr>
          <w:trHeight w:val="345"/>
          <w:jc w:val="center"/>
        </w:trPr>
        <w:tc>
          <w:tcPr>
            <w:tcW w:w="3622" w:type="dxa"/>
          </w:tcPr>
          <w:p w:rsidR="00760FBD" w:rsidRPr="00022B01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Из них коров</w:t>
            </w:r>
          </w:p>
        </w:tc>
        <w:tc>
          <w:tcPr>
            <w:tcW w:w="1058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760FBD" w:rsidRPr="00022B01" w:rsidTr="005C1EEF">
        <w:trPr>
          <w:trHeight w:val="345"/>
          <w:jc w:val="center"/>
        </w:trPr>
        <w:tc>
          <w:tcPr>
            <w:tcW w:w="3622" w:type="dxa"/>
          </w:tcPr>
          <w:p w:rsidR="00760FBD" w:rsidRPr="00022B01" w:rsidRDefault="00760FBD" w:rsidP="0002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Свиней</w:t>
            </w:r>
          </w:p>
        </w:tc>
        <w:tc>
          <w:tcPr>
            <w:tcW w:w="1058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0FBD" w:rsidRPr="00022B01" w:rsidTr="005C1EEF">
        <w:trPr>
          <w:trHeight w:val="345"/>
          <w:jc w:val="center"/>
        </w:trPr>
        <w:tc>
          <w:tcPr>
            <w:tcW w:w="3622" w:type="dxa"/>
          </w:tcPr>
          <w:p w:rsidR="00760FBD" w:rsidRPr="00022B01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Овец</w:t>
            </w:r>
          </w:p>
        </w:tc>
        <w:tc>
          <w:tcPr>
            <w:tcW w:w="1058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0FBD" w:rsidRPr="00022B01" w:rsidTr="005C1EEF">
        <w:trPr>
          <w:trHeight w:val="345"/>
          <w:jc w:val="center"/>
        </w:trPr>
        <w:tc>
          <w:tcPr>
            <w:tcW w:w="3622" w:type="dxa"/>
          </w:tcPr>
          <w:p w:rsidR="00760FBD" w:rsidRPr="00022B01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Личные подсобные хозяйства</w:t>
            </w:r>
          </w:p>
        </w:tc>
        <w:tc>
          <w:tcPr>
            <w:tcW w:w="1058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FBD" w:rsidRPr="00022B01" w:rsidTr="005C1EEF">
        <w:trPr>
          <w:trHeight w:val="345"/>
          <w:jc w:val="center"/>
        </w:trPr>
        <w:tc>
          <w:tcPr>
            <w:tcW w:w="3622" w:type="dxa"/>
          </w:tcPr>
          <w:p w:rsidR="00760FBD" w:rsidRPr="00022B01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Крупный рогатый скот</w:t>
            </w:r>
          </w:p>
        </w:tc>
        <w:tc>
          <w:tcPr>
            <w:tcW w:w="1058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760FBD" w:rsidRPr="00022B01" w:rsidTr="005C1EEF">
        <w:trPr>
          <w:trHeight w:val="345"/>
          <w:jc w:val="center"/>
        </w:trPr>
        <w:tc>
          <w:tcPr>
            <w:tcW w:w="3622" w:type="dxa"/>
          </w:tcPr>
          <w:p w:rsidR="00760FBD" w:rsidRPr="00022B01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Из них коров</w:t>
            </w:r>
          </w:p>
        </w:tc>
        <w:tc>
          <w:tcPr>
            <w:tcW w:w="1058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60FBD" w:rsidRPr="00022B01" w:rsidTr="005C1EEF">
        <w:trPr>
          <w:trHeight w:val="345"/>
          <w:jc w:val="center"/>
        </w:trPr>
        <w:tc>
          <w:tcPr>
            <w:tcW w:w="3622" w:type="dxa"/>
          </w:tcPr>
          <w:p w:rsidR="00760FBD" w:rsidRPr="00022B01" w:rsidRDefault="00760FBD" w:rsidP="0002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Свиней</w:t>
            </w:r>
          </w:p>
        </w:tc>
        <w:tc>
          <w:tcPr>
            <w:tcW w:w="1058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FBD" w:rsidRPr="00022B01" w:rsidTr="005C1EEF">
        <w:trPr>
          <w:trHeight w:val="345"/>
          <w:jc w:val="center"/>
        </w:trPr>
        <w:tc>
          <w:tcPr>
            <w:tcW w:w="3622" w:type="dxa"/>
          </w:tcPr>
          <w:p w:rsidR="00760FBD" w:rsidRPr="00022B01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Овец, в т.ч. козы</w:t>
            </w:r>
          </w:p>
        </w:tc>
        <w:tc>
          <w:tcPr>
            <w:tcW w:w="1058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760FBD" w:rsidRPr="00022B01" w:rsidTr="005C1EEF">
        <w:trPr>
          <w:trHeight w:val="345"/>
          <w:jc w:val="center"/>
        </w:trPr>
        <w:tc>
          <w:tcPr>
            <w:tcW w:w="3622" w:type="dxa"/>
          </w:tcPr>
          <w:p w:rsidR="00760FBD" w:rsidRPr="00022B01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поселению:</w:t>
            </w:r>
          </w:p>
        </w:tc>
        <w:tc>
          <w:tcPr>
            <w:tcW w:w="1058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FBD" w:rsidRPr="00022B01" w:rsidTr="005C1EEF">
        <w:trPr>
          <w:trHeight w:val="345"/>
          <w:jc w:val="center"/>
        </w:trPr>
        <w:tc>
          <w:tcPr>
            <w:tcW w:w="3622" w:type="dxa"/>
          </w:tcPr>
          <w:p w:rsidR="00760FBD" w:rsidRPr="00022B01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Крупный рогатый скот</w:t>
            </w:r>
          </w:p>
        </w:tc>
        <w:tc>
          <w:tcPr>
            <w:tcW w:w="1058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760FBD" w:rsidRPr="00022B01" w:rsidTr="005C1EEF">
        <w:trPr>
          <w:trHeight w:val="345"/>
          <w:jc w:val="center"/>
        </w:trPr>
        <w:tc>
          <w:tcPr>
            <w:tcW w:w="3622" w:type="dxa"/>
          </w:tcPr>
          <w:p w:rsidR="00760FBD" w:rsidRPr="00022B01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Из них коров</w:t>
            </w:r>
          </w:p>
        </w:tc>
        <w:tc>
          <w:tcPr>
            <w:tcW w:w="1058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760FBD" w:rsidRPr="00022B01" w:rsidTr="005C1EEF">
        <w:trPr>
          <w:trHeight w:val="345"/>
          <w:jc w:val="center"/>
        </w:trPr>
        <w:tc>
          <w:tcPr>
            <w:tcW w:w="3622" w:type="dxa"/>
          </w:tcPr>
          <w:p w:rsidR="00760FBD" w:rsidRPr="00022B01" w:rsidRDefault="00760FBD" w:rsidP="0002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Свиней</w:t>
            </w:r>
          </w:p>
        </w:tc>
        <w:tc>
          <w:tcPr>
            <w:tcW w:w="1058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FBD" w:rsidRPr="00022B01" w:rsidTr="005C1EEF">
        <w:trPr>
          <w:trHeight w:val="345"/>
          <w:jc w:val="center"/>
        </w:trPr>
        <w:tc>
          <w:tcPr>
            <w:tcW w:w="3622" w:type="dxa"/>
          </w:tcPr>
          <w:p w:rsidR="00760FBD" w:rsidRPr="00022B01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Овец, в т.ч. козы</w:t>
            </w:r>
          </w:p>
        </w:tc>
        <w:tc>
          <w:tcPr>
            <w:tcW w:w="1058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080" w:type="dxa"/>
          </w:tcPr>
          <w:p w:rsidR="00760FBD" w:rsidRPr="00022B01" w:rsidRDefault="00760FBD" w:rsidP="00022B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</w:tbl>
    <w:p w:rsidR="00760FBD" w:rsidRDefault="00760FBD" w:rsidP="009606C6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60FBD" w:rsidRPr="00FC0807" w:rsidRDefault="00760FBD" w:rsidP="009606C6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807">
        <w:rPr>
          <w:rFonts w:ascii="Times New Roman" w:hAnsi="Times New Roman" w:cs="Times New Roman"/>
          <w:b/>
          <w:bCs/>
          <w:sz w:val="28"/>
          <w:szCs w:val="28"/>
        </w:rPr>
        <w:t>Дополнительные сведения (коммуникации, потребительский рынок, бюджет, правонарушения, православные приходы)</w:t>
      </w:r>
    </w:p>
    <w:p w:rsidR="00760FBD" w:rsidRPr="00FC0807" w:rsidRDefault="00760FBD" w:rsidP="009606C6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760FBD" w:rsidRPr="00D84D15" w:rsidRDefault="00760FBD" w:rsidP="00960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D15">
        <w:rPr>
          <w:rFonts w:ascii="Times New Roman" w:hAnsi="Times New Roman" w:cs="Times New Roman"/>
          <w:b/>
          <w:bCs/>
          <w:sz w:val="28"/>
          <w:szCs w:val="28"/>
          <w:u w:val="single"/>
        </w:rPr>
        <w:t>Состояние инженерной инфраструктуры</w:t>
      </w:r>
    </w:p>
    <w:p w:rsidR="00760FBD" w:rsidRPr="00D84D15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8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9"/>
        <w:gridCol w:w="1327"/>
        <w:gridCol w:w="1129"/>
        <w:gridCol w:w="1081"/>
        <w:gridCol w:w="1068"/>
        <w:gridCol w:w="1055"/>
        <w:gridCol w:w="1078"/>
      </w:tblGrid>
      <w:tr w:rsidR="00760FBD" w:rsidRPr="00022B01">
        <w:trPr>
          <w:trHeight w:val="345"/>
        </w:trPr>
        <w:tc>
          <w:tcPr>
            <w:tcW w:w="1430" w:type="pct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703" w:type="pct"/>
          </w:tcPr>
          <w:p w:rsidR="00760FBD" w:rsidRPr="00022B01" w:rsidRDefault="00760FBD">
            <w:pPr>
              <w:spacing w:after="0"/>
              <w:ind w:left="-1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Единица измер.</w:t>
            </w:r>
          </w:p>
        </w:tc>
        <w:tc>
          <w:tcPr>
            <w:tcW w:w="598" w:type="pct"/>
          </w:tcPr>
          <w:p w:rsidR="00760FBD" w:rsidRPr="00022B01" w:rsidRDefault="00760FBD" w:rsidP="00704C0E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2017г.</w:t>
            </w:r>
          </w:p>
        </w:tc>
        <w:tc>
          <w:tcPr>
            <w:tcW w:w="573" w:type="pct"/>
          </w:tcPr>
          <w:p w:rsidR="00760FBD" w:rsidRPr="00022B01" w:rsidRDefault="00760FBD" w:rsidP="00704C0E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2018г.</w:t>
            </w:r>
          </w:p>
        </w:tc>
        <w:tc>
          <w:tcPr>
            <w:tcW w:w="566" w:type="pct"/>
          </w:tcPr>
          <w:p w:rsidR="00760FBD" w:rsidRPr="00022B01" w:rsidRDefault="00760FBD" w:rsidP="00704C0E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2019г.</w:t>
            </w:r>
          </w:p>
        </w:tc>
        <w:tc>
          <w:tcPr>
            <w:tcW w:w="559" w:type="pct"/>
          </w:tcPr>
          <w:p w:rsidR="00760FBD" w:rsidRPr="00022B01" w:rsidRDefault="00760FBD" w:rsidP="00704C0E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2020г.</w:t>
            </w:r>
          </w:p>
        </w:tc>
        <w:tc>
          <w:tcPr>
            <w:tcW w:w="571" w:type="pct"/>
          </w:tcPr>
          <w:p w:rsidR="00760FBD" w:rsidRPr="00022B01" w:rsidRDefault="00760FBD" w:rsidP="00E75983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2021г.</w:t>
            </w:r>
          </w:p>
        </w:tc>
      </w:tr>
      <w:tr w:rsidR="00760FBD" w:rsidRPr="00022B01">
        <w:trPr>
          <w:trHeight w:val="457"/>
        </w:trPr>
        <w:tc>
          <w:tcPr>
            <w:tcW w:w="1430" w:type="pct"/>
          </w:tcPr>
          <w:p w:rsidR="00760FBD" w:rsidRPr="00022B01" w:rsidRDefault="00760FBD" w:rsidP="00FC08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Протяженность водопроводной сети</w:t>
            </w:r>
          </w:p>
        </w:tc>
        <w:tc>
          <w:tcPr>
            <w:tcW w:w="703" w:type="pct"/>
          </w:tcPr>
          <w:p w:rsidR="00760FBD" w:rsidRPr="00022B01" w:rsidRDefault="00760FBD" w:rsidP="00FC0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598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77,8</w:t>
            </w:r>
          </w:p>
        </w:tc>
        <w:tc>
          <w:tcPr>
            <w:tcW w:w="573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68,7</w:t>
            </w:r>
          </w:p>
        </w:tc>
        <w:tc>
          <w:tcPr>
            <w:tcW w:w="566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68,7</w:t>
            </w:r>
          </w:p>
        </w:tc>
        <w:tc>
          <w:tcPr>
            <w:tcW w:w="559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68,7</w:t>
            </w:r>
          </w:p>
        </w:tc>
        <w:tc>
          <w:tcPr>
            <w:tcW w:w="571" w:type="pct"/>
          </w:tcPr>
          <w:p w:rsidR="00760FBD" w:rsidRPr="00022B01" w:rsidRDefault="00760FBD" w:rsidP="00FC08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81,7</w:t>
            </w:r>
          </w:p>
        </w:tc>
      </w:tr>
      <w:tr w:rsidR="00760FBD" w:rsidRPr="00022B01">
        <w:trPr>
          <w:trHeight w:val="345"/>
        </w:trPr>
        <w:tc>
          <w:tcPr>
            <w:tcW w:w="1430" w:type="pct"/>
          </w:tcPr>
          <w:p w:rsidR="00760FBD" w:rsidRPr="00022B01" w:rsidRDefault="00760FBD" w:rsidP="00FC08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Мощность водопроводов</w:t>
            </w:r>
          </w:p>
        </w:tc>
        <w:tc>
          <w:tcPr>
            <w:tcW w:w="703" w:type="pct"/>
          </w:tcPr>
          <w:p w:rsidR="00760FBD" w:rsidRPr="00022B01" w:rsidRDefault="00760FBD" w:rsidP="00FC0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тыс.м3/год тыс.м3/сут</w:t>
            </w:r>
          </w:p>
        </w:tc>
        <w:tc>
          <w:tcPr>
            <w:tcW w:w="598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1465,2</w:t>
            </w:r>
          </w:p>
        </w:tc>
        <w:tc>
          <w:tcPr>
            <w:tcW w:w="573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1465,2</w:t>
            </w:r>
          </w:p>
        </w:tc>
        <w:tc>
          <w:tcPr>
            <w:tcW w:w="566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1465,2</w:t>
            </w:r>
          </w:p>
        </w:tc>
        <w:tc>
          <w:tcPr>
            <w:tcW w:w="559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1465,2</w:t>
            </w:r>
          </w:p>
        </w:tc>
        <w:tc>
          <w:tcPr>
            <w:tcW w:w="571" w:type="pct"/>
          </w:tcPr>
          <w:p w:rsidR="00760FBD" w:rsidRPr="00022B01" w:rsidRDefault="00760FBD" w:rsidP="00FC08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1465,2</w:t>
            </w:r>
          </w:p>
        </w:tc>
      </w:tr>
      <w:tr w:rsidR="00760FBD" w:rsidRPr="00022B01">
        <w:trPr>
          <w:trHeight w:val="345"/>
        </w:trPr>
        <w:tc>
          <w:tcPr>
            <w:tcW w:w="1430" w:type="pct"/>
          </w:tcPr>
          <w:p w:rsidR="00760FBD" w:rsidRPr="00022B01" w:rsidRDefault="00760FBD" w:rsidP="00FC08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Степень износа водопроводных сетей</w:t>
            </w:r>
          </w:p>
        </w:tc>
        <w:tc>
          <w:tcPr>
            <w:tcW w:w="703" w:type="pct"/>
          </w:tcPr>
          <w:p w:rsidR="00760FBD" w:rsidRPr="00022B01" w:rsidRDefault="00760FBD" w:rsidP="00FC08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98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89,0</w:t>
            </w:r>
          </w:p>
        </w:tc>
        <w:tc>
          <w:tcPr>
            <w:tcW w:w="573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92,6</w:t>
            </w:r>
          </w:p>
        </w:tc>
        <w:tc>
          <w:tcPr>
            <w:tcW w:w="566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92,6</w:t>
            </w:r>
          </w:p>
        </w:tc>
        <w:tc>
          <w:tcPr>
            <w:tcW w:w="559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92,6</w:t>
            </w:r>
          </w:p>
        </w:tc>
        <w:tc>
          <w:tcPr>
            <w:tcW w:w="571" w:type="pct"/>
          </w:tcPr>
          <w:p w:rsidR="00760FBD" w:rsidRPr="00022B01" w:rsidRDefault="00760FBD" w:rsidP="009609C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</w:tr>
      <w:tr w:rsidR="00760FBD" w:rsidRPr="00022B01">
        <w:trPr>
          <w:trHeight w:val="345"/>
        </w:trPr>
        <w:tc>
          <w:tcPr>
            <w:tcW w:w="1430" w:type="pct"/>
          </w:tcPr>
          <w:p w:rsidR="00760FBD" w:rsidRPr="00022B01" w:rsidRDefault="00760FBD" w:rsidP="00FC08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Протяженность систем водоотведения</w:t>
            </w:r>
          </w:p>
        </w:tc>
        <w:tc>
          <w:tcPr>
            <w:tcW w:w="703" w:type="pct"/>
          </w:tcPr>
          <w:p w:rsidR="00760FBD" w:rsidRPr="00022B01" w:rsidRDefault="00760FBD" w:rsidP="00FC08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598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45,4</w:t>
            </w:r>
          </w:p>
        </w:tc>
        <w:tc>
          <w:tcPr>
            <w:tcW w:w="573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46,5</w:t>
            </w:r>
          </w:p>
        </w:tc>
        <w:tc>
          <w:tcPr>
            <w:tcW w:w="566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46,5</w:t>
            </w:r>
          </w:p>
        </w:tc>
        <w:tc>
          <w:tcPr>
            <w:tcW w:w="559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46,5</w:t>
            </w:r>
          </w:p>
        </w:tc>
        <w:tc>
          <w:tcPr>
            <w:tcW w:w="571" w:type="pct"/>
          </w:tcPr>
          <w:p w:rsidR="00760FBD" w:rsidRPr="00022B01" w:rsidRDefault="00760FBD" w:rsidP="009609C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52,328</w:t>
            </w:r>
          </w:p>
        </w:tc>
      </w:tr>
      <w:tr w:rsidR="00760FBD" w:rsidRPr="00022B01">
        <w:trPr>
          <w:trHeight w:val="345"/>
        </w:trPr>
        <w:tc>
          <w:tcPr>
            <w:tcW w:w="1430" w:type="pct"/>
          </w:tcPr>
          <w:p w:rsidR="00760FBD" w:rsidRPr="00022B01" w:rsidRDefault="00760FBD" w:rsidP="00FC08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Мощность очистных сооружений</w:t>
            </w:r>
          </w:p>
        </w:tc>
        <w:tc>
          <w:tcPr>
            <w:tcW w:w="703" w:type="pct"/>
          </w:tcPr>
          <w:p w:rsidR="00760FBD" w:rsidRPr="00022B01" w:rsidRDefault="00760FBD" w:rsidP="00FC0807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Тыс. м3/год тыс. м3/сут</w:t>
            </w:r>
          </w:p>
        </w:tc>
        <w:tc>
          <w:tcPr>
            <w:tcW w:w="598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2826,56</w:t>
            </w:r>
          </w:p>
        </w:tc>
        <w:tc>
          <w:tcPr>
            <w:tcW w:w="573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2826,56</w:t>
            </w:r>
          </w:p>
        </w:tc>
        <w:tc>
          <w:tcPr>
            <w:tcW w:w="566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2826,56</w:t>
            </w:r>
          </w:p>
        </w:tc>
        <w:tc>
          <w:tcPr>
            <w:tcW w:w="559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2826,56</w:t>
            </w:r>
          </w:p>
        </w:tc>
        <w:tc>
          <w:tcPr>
            <w:tcW w:w="571" w:type="pct"/>
          </w:tcPr>
          <w:p w:rsidR="00760FBD" w:rsidRPr="00022B01" w:rsidRDefault="00760FBD" w:rsidP="009609C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2826,56</w:t>
            </w:r>
          </w:p>
        </w:tc>
      </w:tr>
      <w:tr w:rsidR="00760FBD" w:rsidRPr="00022B01">
        <w:trPr>
          <w:trHeight w:val="345"/>
        </w:trPr>
        <w:tc>
          <w:tcPr>
            <w:tcW w:w="1430" w:type="pct"/>
          </w:tcPr>
          <w:p w:rsidR="00760FBD" w:rsidRPr="00022B01" w:rsidRDefault="00760FBD" w:rsidP="00FC080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Степень износа систем водоотведения</w:t>
            </w:r>
          </w:p>
        </w:tc>
        <w:tc>
          <w:tcPr>
            <w:tcW w:w="703" w:type="pct"/>
          </w:tcPr>
          <w:p w:rsidR="00760FBD" w:rsidRPr="00022B01" w:rsidRDefault="00760FBD" w:rsidP="00FC08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98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63,0</w:t>
            </w:r>
          </w:p>
        </w:tc>
        <w:tc>
          <w:tcPr>
            <w:tcW w:w="573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74,5</w:t>
            </w:r>
          </w:p>
        </w:tc>
        <w:tc>
          <w:tcPr>
            <w:tcW w:w="566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74,5</w:t>
            </w:r>
          </w:p>
        </w:tc>
        <w:tc>
          <w:tcPr>
            <w:tcW w:w="559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74,5</w:t>
            </w:r>
          </w:p>
        </w:tc>
        <w:tc>
          <w:tcPr>
            <w:tcW w:w="571" w:type="pct"/>
          </w:tcPr>
          <w:p w:rsidR="00760FBD" w:rsidRPr="00022B01" w:rsidRDefault="00760FBD" w:rsidP="009609C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760FBD" w:rsidRPr="00022B01">
        <w:trPr>
          <w:trHeight w:val="345"/>
        </w:trPr>
        <w:tc>
          <w:tcPr>
            <w:tcW w:w="1430" w:type="pct"/>
          </w:tcPr>
          <w:p w:rsidR="00760FBD" w:rsidRPr="00022B01" w:rsidRDefault="00760FBD" w:rsidP="00FC08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Протяженность газовых сетей с квартирами</w:t>
            </w:r>
          </w:p>
        </w:tc>
        <w:tc>
          <w:tcPr>
            <w:tcW w:w="703" w:type="pct"/>
          </w:tcPr>
          <w:p w:rsidR="00760FBD" w:rsidRPr="00022B01" w:rsidRDefault="00760FBD" w:rsidP="00FC08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598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144,313</w:t>
            </w:r>
          </w:p>
        </w:tc>
        <w:tc>
          <w:tcPr>
            <w:tcW w:w="573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144,313</w:t>
            </w:r>
          </w:p>
        </w:tc>
        <w:tc>
          <w:tcPr>
            <w:tcW w:w="566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145,095</w:t>
            </w:r>
          </w:p>
        </w:tc>
        <w:tc>
          <w:tcPr>
            <w:tcW w:w="559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145,747</w:t>
            </w:r>
          </w:p>
        </w:tc>
        <w:tc>
          <w:tcPr>
            <w:tcW w:w="571" w:type="pct"/>
          </w:tcPr>
          <w:p w:rsidR="00760FBD" w:rsidRPr="00022B01" w:rsidRDefault="00760FBD" w:rsidP="00FC08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150,25</w:t>
            </w:r>
          </w:p>
        </w:tc>
      </w:tr>
      <w:tr w:rsidR="00760FBD" w:rsidRPr="00022B01">
        <w:trPr>
          <w:trHeight w:val="345"/>
        </w:trPr>
        <w:tc>
          <w:tcPr>
            <w:tcW w:w="1430" w:type="pct"/>
          </w:tcPr>
          <w:p w:rsidR="00760FBD" w:rsidRPr="00022B01" w:rsidRDefault="00760FBD" w:rsidP="00FC08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Число газифицированных  квартир</w:t>
            </w:r>
          </w:p>
        </w:tc>
        <w:tc>
          <w:tcPr>
            <w:tcW w:w="703" w:type="pct"/>
          </w:tcPr>
          <w:p w:rsidR="00760FBD" w:rsidRPr="00022B01" w:rsidRDefault="00760FBD" w:rsidP="00FC08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</w:p>
        </w:tc>
        <w:tc>
          <w:tcPr>
            <w:tcW w:w="598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6921</w:t>
            </w:r>
          </w:p>
        </w:tc>
        <w:tc>
          <w:tcPr>
            <w:tcW w:w="573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6921</w:t>
            </w:r>
          </w:p>
        </w:tc>
        <w:tc>
          <w:tcPr>
            <w:tcW w:w="566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6949</w:t>
            </w:r>
          </w:p>
        </w:tc>
        <w:tc>
          <w:tcPr>
            <w:tcW w:w="559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6968</w:t>
            </w:r>
          </w:p>
        </w:tc>
        <w:tc>
          <w:tcPr>
            <w:tcW w:w="571" w:type="pct"/>
          </w:tcPr>
          <w:p w:rsidR="00760FBD" w:rsidRPr="00022B01" w:rsidRDefault="00760FBD" w:rsidP="00FC08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7033</w:t>
            </w:r>
          </w:p>
        </w:tc>
      </w:tr>
      <w:tr w:rsidR="00760FBD" w:rsidRPr="00022B01">
        <w:trPr>
          <w:trHeight w:val="345"/>
        </w:trPr>
        <w:tc>
          <w:tcPr>
            <w:tcW w:w="1430" w:type="pct"/>
          </w:tcPr>
          <w:p w:rsidR="00760FBD" w:rsidRPr="00022B01" w:rsidRDefault="00760FBD" w:rsidP="00FC08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в т.ч. сетевым газом</w:t>
            </w:r>
          </w:p>
        </w:tc>
        <w:tc>
          <w:tcPr>
            <w:tcW w:w="703" w:type="pct"/>
          </w:tcPr>
          <w:p w:rsidR="00760FBD" w:rsidRPr="00022B01" w:rsidRDefault="00760FBD" w:rsidP="00FC08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</w:p>
        </w:tc>
        <w:tc>
          <w:tcPr>
            <w:tcW w:w="598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6921</w:t>
            </w:r>
          </w:p>
        </w:tc>
        <w:tc>
          <w:tcPr>
            <w:tcW w:w="573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6921</w:t>
            </w:r>
          </w:p>
        </w:tc>
        <w:tc>
          <w:tcPr>
            <w:tcW w:w="566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6949</w:t>
            </w:r>
          </w:p>
        </w:tc>
        <w:tc>
          <w:tcPr>
            <w:tcW w:w="559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6968</w:t>
            </w:r>
          </w:p>
        </w:tc>
        <w:tc>
          <w:tcPr>
            <w:tcW w:w="571" w:type="pct"/>
          </w:tcPr>
          <w:p w:rsidR="00760FBD" w:rsidRPr="00022B01" w:rsidRDefault="00760FBD" w:rsidP="00FC08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7033</w:t>
            </w:r>
          </w:p>
        </w:tc>
      </w:tr>
      <w:tr w:rsidR="00760FBD" w:rsidRPr="00022B01">
        <w:trPr>
          <w:trHeight w:val="345"/>
        </w:trPr>
        <w:tc>
          <w:tcPr>
            <w:tcW w:w="1430" w:type="pct"/>
          </w:tcPr>
          <w:p w:rsidR="00760FBD" w:rsidRPr="00022B01" w:rsidRDefault="00760FBD" w:rsidP="00FC08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сжиженным газом</w:t>
            </w:r>
          </w:p>
        </w:tc>
        <w:tc>
          <w:tcPr>
            <w:tcW w:w="703" w:type="pct"/>
          </w:tcPr>
          <w:p w:rsidR="00760FBD" w:rsidRPr="00022B01" w:rsidRDefault="00760FBD" w:rsidP="00FC08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</w:p>
        </w:tc>
        <w:tc>
          <w:tcPr>
            <w:tcW w:w="598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3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1" w:type="pct"/>
          </w:tcPr>
          <w:p w:rsidR="00760FBD" w:rsidRPr="00022B01" w:rsidRDefault="00760FBD" w:rsidP="00FC08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0FBD" w:rsidRPr="00022B01">
        <w:trPr>
          <w:trHeight w:val="345"/>
        </w:trPr>
        <w:tc>
          <w:tcPr>
            <w:tcW w:w="1430" w:type="pct"/>
          </w:tcPr>
          <w:p w:rsidR="00760FBD" w:rsidRPr="00022B01" w:rsidRDefault="00760FBD" w:rsidP="00FC08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Уровень газификации жилищного фонда</w:t>
            </w:r>
          </w:p>
        </w:tc>
        <w:tc>
          <w:tcPr>
            <w:tcW w:w="703" w:type="pct"/>
          </w:tcPr>
          <w:p w:rsidR="00760FBD" w:rsidRPr="00022B01" w:rsidRDefault="00760FBD" w:rsidP="00FC08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98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99,8</w:t>
            </w:r>
          </w:p>
        </w:tc>
        <w:tc>
          <w:tcPr>
            <w:tcW w:w="573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99,8</w:t>
            </w:r>
          </w:p>
        </w:tc>
        <w:tc>
          <w:tcPr>
            <w:tcW w:w="566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99,8</w:t>
            </w:r>
          </w:p>
        </w:tc>
        <w:tc>
          <w:tcPr>
            <w:tcW w:w="559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99,8</w:t>
            </w:r>
          </w:p>
        </w:tc>
        <w:tc>
          <w:tcPr>
            <w:tcW w:w="571" w:type="pct"/>
          </w:tcPr>
          <w:p w:rsidR="00760FBD" w:rsidRPr="00022B01" w:rsidRDefault="00760FBD" w:rsidP="00FC08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60FBD" w:rsidRPr="00022B01">
        <w:trPr>
          <w:trHeight w:val="345"/>
        </w:trPr>
        <w:tc>
          <w:tcPr>
            <w:tcW w:w="1430" w:type="pct"/>
          </w:tcPr>
          <w:p w:rsidR="00760FBD" w:rsidRPr="00022B01" w:rsidRDefault="00760FBD" w:rsidP="00FC08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Число центральных котельных и автономных модульных котельных</w:t>
            </w:r>
          </w:p>
        </w:tc>
        <w:tc>
          <w:tcPr>
            <w:tcW w:w="703" w:type="pct"/>
          </w:tcPr>
          <w:p w:rsidR="00760FBD" w:rsidRPr="00022B01" w:rsidRDefault="00760FBD" w:rsidP="00FC08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</w:p>
        </w:tc>
        <w:tc>
          <w:tcPr>
            <w:tcW w:w="598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3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6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9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1" w:type="pct"/>
          </w:tcPr>
          <w:p w:rsidR="00760FBD" w:rsidRPr="00022B01" w:rsidRDefault="00760FBD" w:rsidP="00FC08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760FBD" w:rsidRPr="00022B01" w:rsidRDefault="00760FBD" w:rsidP="00FC08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60FBD" w:rsidRPr="00022B01">
        <w:trPr>
          <w:trHeight w:val="399"/>
        </w:trPr>
        <w:tc>
          <w:tcPr>
            <w:tcW w:w="1430" w:type="pct"/>
          </w:tcPr>
          <w:p w:rsidR="00760FBD" w:rsidRPr="00022B01" w:rsidRDefault="00760FBD" w:rsidP="00FC08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 xml:space="preserve">             их мощность</w:t>
            </w:r>
          </w:p>
        </w:tc>
        <w:tc>
          <w:tcPr>
            <w:tcW w:w="703" w:type="pct"/>
          </w:tcPr>
          <w:p w:rsidR="00760FBD" w:rsidRPr="00022B01" w:rsidRDefault="00760FBD" w:rsidP="00FC08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кВт</w:t>
            </w:r>
          </w:p>
        </w:tc>
        <w:tc>
          <w:tcPr>
            <w:tcW w:w="598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43497</w:t>
            </w:r>
          </w:p>
        </w:tc>
        <w:tc>
          <w:tcPr>
            <w:tcW w:w="573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43497</w:t>
            </w:r>
          </w:p>
        </w:tc>
        <w:tc>
          <w:tcPr>
            <w:tcW w:w="566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43497</w:t>
            </w:r>
          </w:p>
        </w:tc>
        <w:tc>
          <w:tcPr>
            <w:tcW w:w="559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43497</w:t>
            </w:r>
          </w:p>
        </w:tc>
        <w:tc>
          <w:tcPr>
            <w:tcW w:w="571" w:type="pct"/>
          </w:tcPr>
          <w:p w:rsidR="00760FBD" w:rsidRPr="00022B01" w:rsidRDefault="00760FBD" w:rsidP="009609C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43725</w:t>
            </w:r>
          </w:p>
        </w:tc>
      </w:tr>
      <w:tr w:rsidR="00760FBD" w:rsidRPr="00022B01">
        <w:trPr>
          <w:trHeight w:val="345"/>
        </w:trPr>
        <w:tc>
          <w:tcPr>
            <w:tcW w:w="1430" w:type="pct"/>
          </w:tcPr>
          <w:p w:rsidR="00760FBD" w:rsidRPr="00022B01" w:rsidRDefault="00760FBD" w:rsidP="00FC08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Протяженность тепловых сетей</w:t>
            </w:r>
          </w:p>
        </w:tc>
        <w:tc>
          <w:tcPr>
            <w:tcW w:w="703" w:type="pct"/>
          </w:tcPr>
          <w:p w:rsidR="00760FBD" w:rsidRPr="00022B01" w:rsidRDefault="00760FBD" w:rsidP="00FC08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598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18,8</w:t>
            </w:r>
          </w:p>
        </w:tc>
        <w:tc>
          <w:tcPr>
            <w:tcW w:w="573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32,8/65,6</w:t>
            </w:r>
          </w:p>
        </w:tc>
        <w:tc>
          <w:tcPr>
            <w:tcW w:w="566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32,8/65,6</w:t>
            </w:r>
          </w:p>
        </w:tc>
        <w:tc>
          <w:tcPr>
            <w:tcW w:w="559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32,8/65,6</w:t>
            </w:r>
          </w:p>
        </w:tc>
        <w:tc>
          <w:tcPr>
            <w:tcW w:w="571" w:type="pct"/>
          </w:tcPr>
          <w:p w:rsidR="00760FBD" w:rsidRPr="00022B01" w:rsidRDefault="00760FBD" w:rsidP="009609C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32,404/64808</w:t>
            </w:r>
          </w:p>
        </w:tc>
      </w:tr>
      <w:tr w:rsidR="00760FBD" w:rsidRPr="00022B01">
        <w:trPr>
          <w:trHeight w:val="345"/>
        </w:trPr>
        <w:tc>
          <w:tcPr>
            <w:tcW w:w="1430" w:type="pct"/>
          </w:tcPr>
          <w:p w:rsidR="00760FBD" w:rsidRPr="00022B01" w:rsidRDefault="00760FBD" w:rsidP="00FC08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Количество контейнерных площадок для сбора ТБО</w:t>
            </w:r>
          </w:p>
        </w:tc>
        <w:tc>
          <w:tcPr>
            <w:tcW w:w="703" w:type="pct"/>
          </w:tcPr>
          <w:p w:rsidR="00760FBD" w:rsidRPr="00022B01" w:rsidRDefault="00760FBD" w:rsidP="00FC08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</w:p>
        </w:tc>
        <w:tc>
          <w:tcPr>
            <w:tcW w:w="598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573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566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559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571" w:type="pct"/>
          </w:tcPr>
          <w:p w:rsidR="00760FBD" w:rsidRPr="00022B01" w:rsidRDefault="00760FBD" w:rsidP="00FC08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760FBD" w:rsidRPr="00022B01">
        <w:trPr>
          <w:trHeight w:val="345"/>
        </w:trPr>
        <w:tc>
          <w:tcPr>
            <w:tcW w:w="1430" w:type="pct"/>
          </w:tcPr>
          <w:p w:rsidR="00760FBD" w:rsidRPr="00022B01" w:rsidRDefault="00760FBD" w:rsidP="00FC08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Количество заключенных договоров на ТБО</w:t>
            </w:r>
          </w:p>
        </w:tc>
        <w:tc>
          <w:tcPr>
            <w:tcW w:w="703" w:type="pct"/>
          </w:tcPr>
          <w:p w:rsidR="00760FBD" w:rsidRPr="00022B01" w:rsidRDefault="00760FBD" w:rsidP="00FC08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</w:p>
        </w:tc>
        <w:tc>
          <w:tcPr>
            <w:tcW w:w="598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5010</w:t>
            </w:r>
          </w:p>
        </w:tc>
        <w:tc>
          <w:tcPr>
            <w:tcW w:w="573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5116</w:t>
            </w:r>
          </w:p>
        </w:tc>
        <w:tc>
          <w:tcPr>
            <w:tcW w:w="566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5872</w:t>
            </w:r>
          </w:p>
        </w:tc>
        <w:tc>
          <w:tcPr>
            <w:tcW w:w="559" w:type="pct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5926</w:t>
            </w:r>
          </w:p>
        </w:tc>
        <w:tc>
          <w:tcPr>
            <w:tcW w:w="571" w:type="pct"/>
          </w:tcPr>
          <w:p w:rsidR="00760FBD" w:rsidRPr="00022B01" w:rsidRDefault="00760FBD" w:rsidP="00FC08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6014</w:t>
            </w:r>
          </w:p>
        </w:tc>
      </w:tr>
    </w:tbl>
    <w:p w:rsidR="00760FBD" w:rsidRPr="00293BB6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3BB6">
        <w:rPr>
          <w:rFonts w:ascii="Times New Roman" w:hAnsi="Times New Roman" w:cs="Times New Roman"/>
          <w:b/>
          <w:bCs/>
          <w:sz w:val="28"/>
          <w:szCs w:val="28"/>
          <w:u w:val="single"/>
        </w:rPr>
        <w:t>Потребительский рынок</w:t>
      </w:r>
    </w:p>
    <w:p w:rsidR="00760FBD" w:rsidRPr="00293BB6" w:rsidRDefault="00760FBD" w:rsidP="00960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8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7"/>
        <w:gridCol w:w="951"/>
        <w:gridCol w:w="963"/>
        <w:gridCol w:w="963"/>
        <w:gridCol w:w="963"/>
        <w:gridCol w:w="963"/>
        <w:gridCol w:w="963"/>
      </w:tblGrid>
      <w:tr w:rsidR="00760FBD" w:rsidRPr="00022B01">
        <w:trPr>
          <w:trHeight w:val="345"/>
        </w:trPr>
        <w:tc>
          <w:tcPr>
            <w:tcW w:w="3717" w:type="dxa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951" w:type="dxa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Ед. измер</w:t>
            </w: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2017г.</w:t>
            </w: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2018г.</w:t>
            </w: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2019г.</w:t>
            </w: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2020г.</w:t>
            </w:r>
          </w:p>
        </w:tc>
        <w:tc>
          <w:tcPr>
            <w:tcW w:w="963" w:type="dxa"/>
          </w:tcPr>
          <w:p w:rsidR="00760FBD" w:rsidRPr="00022B01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2021г.</w:t>
            </w:r>
          </w:p>
        </w:tc>
      </w:tr>
      <w:tr w:rsidR="00760FBD" w:rsidRPr="00022B01">
        <w:trPr>
          <w:trHeight w:val="2500"/>
        </w:trPr>
        <w:tc>
          <w:tcPr>
            <w:tcW w:w="3717" w:type="dxa"/>
          </w:tcPr>
          <w:p w:rsidR="00760FBD" w:rsidRPr="00022B01" w:rsidRDefault="00760F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1. Количество предпринимателей без образования юридического лица (оптовая и розничная торговля), осуществляющих деятельность на территории поселения</w:t>
            </w:r>
          </w:p>
        </w:tc>
        <w:tc>
          <w:tcPr>
            <w:tcW w:w="951" w:type="dxa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963" w:type="dxa"/>
          </w:tcPr>
          <w:p w:rsidR="00760FBD" w:rsidRPr="00022B01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760FBD" w:rsidRPr="00022B01">
        <w:trPr>
          <w:trHeight w:val="345"/>
        </w:trPr>
        <w:tc>
          <w:tcPr>
            <w:tcW w:w="3717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2. Количество объектов малого и среднего предпринимательства:</w:t>
            </w:r>
          </w:p>
        </w:tc>
        <w:tc>
          <w:tcPr>
            <w:tcW w:w="951" w:type="dxa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963" w:type="dxa"/>
          </w:tcPr>
          <w:p w:rsidR="00760FBD" w:rsidRPr="00022B01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</w:tr>
      <w:tr w:rsidR="00760FBD" w:rsidRPr="00022B01">
        <w:trPr>
          <w:trHeight w:val="345"/>
        </w:trPr>
        <w:tc>
          <w:tcPr>
            <w:tcW w:w="3717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 объектов торговли и бытового обслуживания</w:t>
            </w:r>
          </w:p>
        </w:tc>
        <w:tc>
          <w:tcPr>
            <w:tcW w:w="951" w:type="dxa"/>
          </w:tcPr>
          <w:p w:rsidR="00760FBD" w:rsidRPr="00022B01" w:rsidRDefault="00760F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963" w:type="dxa"/>
          </w:tcPr>
          <w:p w:rsidR="00760FBD" w:rsidRPr="00022B01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  <w:tr w:rsidR="00760FBD" w:rsidRPr="00022B01">
        <w:trPr>
          <w:trHeight w:val="345"/>
        </w:trPr>
        <w:tc>
          <w:tcPr>
            <w:tcW w:w="3717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 общественное питание</w:t>
            </w:r>
          </w:p>
        </w:tc>
        <w:tc>
          <w:tcPr>
            <w:tcW w:w="951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63" w:type="dxa"/>
          </w:tcPr>
          <w:p w:rsidR="00760FBD" w:rsidRPr="00022B01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760FBD" w:rsidRPr="00022B01">
        <w:trPr>
          <w:trHeight w:val="345"/>
        </w:trPr>
        <w:tc>
          <w:tcPr>
            <w:tcW w:w="3717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 здравоохранение</w:t>
            </w:r>
          </w:p>
        </w:tc>
        <w:tc>
          <w:tcPr>
            <w:tcW w:w="951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3" w:type="dxa"/>
          </w:tcPr>
          <w:p w:rsidR="00760FBD" w:rsidRPr="00022B01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60FBD" w:rsidRPr="00022B01">
        <w:trPr>
          <w:trHeight w:val="345"/>
        </w:trPr>
        <w:tc>
          <w:tcPr>
            <w:tcW w:w="3717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 образование</w:t>
            </w:r>
          </w:p>
        </w:tc>
        <w:tc>
          <w:tcPr>
            <w:tcW w:w="951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3" w:type="dxa"/>
          </w:tcPr>
          <w:p w:rsidR="00760FBD" w:rsidRPr="00022B01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60FBD" w:rsidRPr="00022B01">
        <w:trPr>
          <w:trHeight w:val="345"/>
        </w:trPr>
        <w:tc>
          <w:tcPr>
            <w:tcW w:w="3717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- сельское хозяйство</w:t>
            </w:r>
          </w:p>
        </w:tc>
        <w:tc>
          <w:tcPr>
            <w:tcW w:w="951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760FBD" w:rsidRPr="00022B01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60FBD" w:rsidRPr="00022B01">
        <w:trPr>
          <w:trHeight w:val="345"/>
        </w:trPr>
        <w:tc>
          <w:tcPr>
            <w:tcW w:w="3717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АЗС,АГЗС</w:t>
            </w:r>
          </w:p>
        </w:tc>
        <w:tc>
          <w:tcPr>
            <w:tcW w:w="951" w:type="dxa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3" w:type="dxa"/>
          </w:tcPr>
          <w:p w:rsidR="00760FBD" w:rsidRPr="00022B01" w:rsidRDefault="00760FBD" w:rsidP="00704C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3" w:type="dxa"/>
          </w:tcPr>
          <w:p w:rsidR="00760FBD" w:rsidRPr="00022B01" w:rsidRDefault="00760FBD" w:rsidP="001D5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760FBD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0FBD" w:rsidRPr="00136046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604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Правонарушения</w:t>
      </w:r>
    </w:p>
    <w:p w:rsidR="00760FBD" w:rsidRPr="00136046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0"/>
        <w:gridCol w:w="874"/>
        <w:gridCol w:w="961"/>
        <w:gridCol w:w="961"/>
        <w:gridCol w:w="961"/>
        <w:gridCol w:w="961"/>
        <w:gridCol w:w="959"/>
      </w:tblGrid>
      <w:tr w:rsidR="00760FBD" w:rsidRPr="00022B01" w:rsidTr="005C1EEF">
        <w:trPr>
          <w:trHeight w:val="345"/>
        </w:trPr>
        <w:tc>
          <w:tcPr>
            <w:tcW w:w="1999" w:type="pct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462" w:type="pct"/>
          </w:tcPr>
          <w:p w:rsidR="00760FBD" w:rsidRPr="00022B01" w:rsidRDefault="00760FB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Ед. изм.</w:t>
            </w:r>
          </w:p>
        </w:tc>
        <w:tc>
          <w:tcPr>
            <w:tcW w:w="508" w:type="pct"/>
          </w:tcPr>
          <w:p w:rsidR="00760FBD" w:rsidRPr="00022B01" w:rsidRDefault="00760FBD" w:rsidP="00704C0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2017г.</w:t>
            </w:r>
          </w:p>
        </w:tc>
        <w:tc>
          <w:tcPr>
            <w:tcW w:w="508" w:type="pct"/>
          </w:tcPr>
          <w:p w:rsidR="00760FBD" w:rsidRPr="00022B01" w:rsidRDefault="00760FBD" w:rsidP="00704C0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2018г.</w:t>
            </w:r>
          </w:p>
        </w:tc>
        <w:tc>
          <w:tcPr>
            <w:tcW w:w="508" w:type="pct"/>
          </w:tcPr>
          <w:p w:rsidR="00760FBD" w:rsidRPr="00022B01" w:rsidRDefault="00760FBD" w:rsidP="00704C0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2019г.</w:t>
            </w:r>
          </w:p>
        </w:tc>
        <w:tc>
          <w:tcPr>
            <w:tcW w:w="508" w:type="pct"/>
          </w:tcPr>
          <w:p w:rsidR="00760FBD" w:rsidRPr="00022B01" w:rsidRDefault="00760FBD" w:rsidP="00704C0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2020г.</w:t>
            </w:r>
          </w:p>
        </w:tc>
        <w:tc>
          <w:tcPr>
            <w:tcW w:w="508" w:type="pct"/>
          </w:tcPr>
          <w:p w:rsidR="00760FBD" w:rsidRPr="00022B01" w:rsidRDefault="00760FBD" w:rsidP="001D5E9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2021г.</w:t>
            </w:r>
          </w:p>
        </w:tc>
      </w:tr>
      <w:tr w:rsidR="00760FBD" w:rsidRPr="00022B01" w:rsidTr="005C1EEF">
        <w:trPr>
          <w:trHeight w:val="345"/>
        </w:trPr>
        <w:tc>
          <w:tcPr>
            <w:tcW w:w="1999" w:type="pct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Число зарегистрированных преступлений</w:t>
            </w:r>
          </w:p>
        </w:tc>
        <w:tc>
          <w:tcPr>
            <w:tcW w:w="462" w:type="pct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508" w:type="pct"/>
          </w:tcPr>
          <w:p w:rsidR="00760FBD" w:rsidRPr="00022B01" w:rsidRDefault="00760FBD" w:rsidP="00704C0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508" w:type="pct"/>
          </w:tcPr>
          <w:p w:rsidR="00760FBD" w:rsidRPr="00022B01" w:rsidRDefault="00760FBD" w:rsidP="00704C0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508" w:type="pct"/>
          </w:tcPr>
          <w:p w:rsidR="00760FBD" w:rsidRPr="00022B01" w:rsidRDefault="00760FBD" w:rsidP="00704C0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508" w:type="pct"/>
          </w:tcPr>
          <w:p w:rsidR="00760FBD" w:rsidRPr="00022B01" w:rsidRDefault="00760FBD" w:rsidP="00704C0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508" w:type="pct"/>
          </w:tcPr>
          <w:p w:rsidR="00760FBD" w:rsidRPr="00022B01" w:rsidRDefault="00760FBD" w:rsidP="001D5E9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118</w:t>
            </w:r>
          </w:p>
        </w:tc>
      </w:tr>
      <w:tr w:rsidR="00760FBD" w:rsidRPr="00022B01" w:rsidTr="005C1EEF">
        <w:trPr>
          <w:trHeight w:val="345"/>
        </w:trPr>
        <w:tc>
          <w:tcPr>
            <w:tcW w:w="1999" w:type="pct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В расчете на 1 тыс. жителей</w:t>
            </w:r>
          </w:p>
        </w:tc>
        <w:tc>
          <w:tcPr>
            <w:tcW w:w="462" w:type="pct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508" w:type="pct"/>
          </w:tcPr>
          <w:p w:rsidR="00760FBD" w:rsidRPr="00022B01" w:rsidRDefault="00760FBD" w:rsidP="00704C0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11,4</w:t>
            </w:r>
          </w:p>
        </w:tc>
        <w:tc>
          <w:tcPr>
            <w:tcW w:w="508" w:type="pct"/>
          </w:tcPr>
          <w:p w:rsidR="00760FBD" w:rsidRPr="00022B01" w:rsidRDefault="00760FBD" w:rsidP="00704C0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7,2</w:t>
            </w:r>
          </w:p>
        </w:tc>
        <w:tc>
          <w:tcPr>
            <w:tcW w:w="508" w:type="pct"/>
          </w:tcPr>
          <w:p w:rsidR="00760FBD" w:rsidRPr="00022B01" w:rsidRDefault="00760FBD" w:rsidP="00704C0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11,5</w:t>
            </w:r>
          </w:p>
        </w:tc>
        <w:tc>
          <w:tcPr>
            <w:tcW w:w="508" w:type="pct"/>
          </w:tcPr>
          <w:p w:rsidR="00760FBD" w:rsidRPr="00022B01" w:rsidRDefault="00760FBD" w:rsidP="00704C0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11,5</w:t>
            </w:r>
          </w:p>
        </w:tc>
        <w:tc>
          <w:tcPr>
            <w:tcW w:w="508" w:type="pct"/>
          </w:tcPr>
          <w:p w:rsidR="00760FBD" w:rsidRPr="00022B01" w:rsidRDefault="00760FBD" w:rsidP="001D5E9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8,4</w:t>
            </w:r>
          </w:p>
        </w:tc>
      </w:tr>
      <w:tr w:rsidR="00760FBD" w:rsidRPr="00022B01" w:rsidTr="005C1EEF">
        <w:trPr>
          <w:trHeight w:val="345"/>
        </w:trPr>
        <w:tc>
          <w:tcPr>
            <w:tcW w:w="1999" w:type="pct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В т.ч. число тяжких преступлений</w:t>
            </w:r>
          </w:p>
        </w:tc>
        <w:tc>
          <w:tcPr>
            <w:tcW w:w="462" w:type="pct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508" w:type="pct"/>
          </w:tcPr>
          <w:p w:rsidR="00760FBD" w:rsidRPr="00022B01" w:rsidRDefault="00760FBD" w:rsidP="00704C0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508" w:type="pct"/>
          </w:tcPr>
          <w:p w:rsidR="00760FBD" w:rsidRPr="00022B01" w:rsidRDefault="00760FBD" w:rsidP="00704C0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08" w:type="pct"/>
          </w:tcPr>
          <w:p w:rsidR="00760FBD" w:rsidRPr="00022B01" w:rsidRDefault="00760FBD" w:rsidP="00704C0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508" w:type="pct"/>
          </w:tcPr>
          <w:p w:rsidR="00760FBD" w:rsidRPr="00022B01" w:rsidRDefault="00760FBD" w:rsidP="00704C0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508" w:type="pct"/>
          </w:tcPr>
          <w:p w:rsidR="00760FBD" w:rsidRPr="00022B01" w:rsidRDefault="00760FBD" w:rsidP="001D5E9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</w:tr>
      <w:tr w:rsidR="00760FBD" w:rsidRPr="00022B01" w:rsidTr="005C1EEF">
        <w:trPr>
          <w:trHeight w:val="345"/>
        </w:trPr>
        <w:tc>
          <w:tcPr>
            <w:tcW w:w="1999" w:type="pct"/>
          </w:tcPr>
          <w:p w:rsidR="00760FBD" w:rsidRPr="00022B01" w:rsidRDefault="00760F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В расчете на 1 тыс. жителей</w:t>
            </w:r>
          </w:p>
        </w:tc>
        <w:tc>
          <w:tcPr>
            <w:tcW w:w="462" w:type="pct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508" w:type="pct"/>
          </w:tcPr>
          <w:p w:rsidR="00760FBD" w:rsidRPr="00022B01" w:rsidRDefault="00760FBD" w:rsidP="00704C0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1,6</w:t>
            </w:r>
          </w:p>
        </w:tc>
        <w:tc>
          <w:tcPr>
            <w:tcW w:w="508" w:type="pct"/>
          </w:tcPr>
          <w:p w:rsidR="00760FBD" w:rsidRPr="00022B01" w:rsidRDefault="00760FBD" w:rsidP="00704C0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1,07</w:t>
            </w:r>
          </w:p>
        </w:tc>
        <w:tc>
          <w:tcPr>
            <w:tcW w:w="508" w:type="pct"/>
          </w:tcPr>
          <w:p w:rsidR="00760FBD" w:rsidRPr="00022B01" w:rsidRDefault="00760FBD" w:rsidP="00704C0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4,4</w:t>
            </w:r>
          </w:p>
        </w:tc>
        <w:tc>
          <w:tcPr>
            <w:tcW w:w="508" w:type="pct"/>
          </w:tcPr>
          <w:p w:rsidR="00760FBD" w:rsidRPr="00022B01" w:rsidRDefault="00760FBD" w:rsidP="00704C0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4,4</w:t>
            </w:r>
          </w:p>
        </w:tc>
        <w:tc>
          <w:tcPr>
            <w:tcW w:w="508" w:type="pct"/>
          </w:tcPr>
          <w:p w:rsidR="00760FBD" w:rsidRPr="00022B01" w:rsidRDefault="00760FBD" w:rsidP="001D5E9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1,14</w:t>
            </w:r>
          </w:p>
        </w:tc>
      </w:tr>
      <w:tr w:rsidR="00760FBD" w:rsidRPr="00022B01" w:rsidTr="005C1EEF">
        <w:trPr>
          <w:trHeight w:val="345"/>
        </w:trPr>
        <w:tc>
          <w:tcPr>
            <w:tcW w:w="1999" w:type="pct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Преступления, совершенные несовершеннолетними</w:t>
            </w:r>
          </w:p>
        </w:tc>
        <w:tc>
          <w:tcPr>
            <w:tcW w:w="462" w:type="pct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508" w:type="pct"/>
          </w:tcPr>
          <w:p w:rsidR="00760FBD" w:rsidRPr="00022B01" w:rsidRDefault="00760FBD" w:rsidP="00704C0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08" w:type="pct"/>
          </w:tcPr>
          <w:p w:rsidR="00760FBD" w:rsidRPr="00022B01" w:rsidRDefault="00760FBD" w:rsidP="00704C0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08" w:type="pct"/>
          </w:tcPr>
          <w:p w:rsidR="00760FBD" w:rsidRPr="00022B01" w:rsidRDefault="00760FBD" w:rsidP="00704C0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08" w:type="pct"/>
          </w:tcPr>
          <w:p w:rsidR="00760FBD" w:rsidRPr="00022B01" w:rsidRDefault="00760FBD" w:rsidP="00704C0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74,2</w:t>
            </w:r>
          </w:p>
        </w:tc>
        <w:tc>
          <w:tcPr>
            <w:tcW w:w="508" w:type="pct"/>
          </w:tcPr>
          <w:p w:rsidR="00760FBD" w:rsidRPr="00022B01" w:rsidRDefault="00760FBD" w:rsidP="001D5E9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760FBD" w:rsidRPr="00022B01" w:rsidTr="005C1EEF">
        <w:trPr>
          <w:trHeight w:val="345"/>
        </w:trPr>
        <w:tc>
          <w:tcPr>
            <w:tcW w:w="1999" w:type="pct"/>
          </w:tcPr>
          <w:p w:rsidR="00760FBD" w:rsidRPr="00022B01" w:rsidRDefault="00760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Раскрываемость преступлений</w:t>
            </w:r>
          </w:p>
        </w:tc>
        <w:tc>
          <w:tcPr>
            <w:tcW w:w="462" w:type="pct"/>
          </w:tcPr>
          <w:p w:rsidR="00760FBD" w:rsidRPr="00022B01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08" w:type="pct"/>
          </w:tcPr>
          <w:p w:rsidR="00760FBD" w:rsidRPr="00022B01" w:rsidRDefault="00760FBD" w:rsidP="00704C0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54,7</w:t>
            </w:r>
          </w:p>
        </w:tc>
        <w:tc>
          <w:tcPr>
            <w:tcW w:w="508" w:type="pct"/>
          </w:tcPr>
          <w:p w:rsidR="00760FBD" w:rsidRPr="00022B01" w:rsidRDefault="00760FBD" w:rsidP="00704C0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73,2</w:t>
            </w:r>
          </w:p>
        </w:tc>
        <w:tc>
          <w:tcPr>
            <w:tcW w:w="508" w:type="pct"/>
          </w:tcPr>
          <w:p w:rsidR="00760FBD" w:rsidRPr="00022B01" w:rsidRDefault="00760FBD" w:rsidP="00704C0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70,1</w:t>
            </w:r>
          </w:p>
        </w:tc>
        <w:tc>
          <w:tcPr>
            <w:tcW w:w="508" w:type="pct"/>
          </w:tcPr>
          <w:p w:rsidR="00760FBD" w:rsidRPr="00022B01" w:rsidRDefault="00760FBD" w:rsidP="00704C0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</w:tcPr>
          <w:p w:rsidR="00760FBD" w:rsidRPr="00022B01" w:rsidRDefault="00760FBD" w:rsidP="001D5E9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80,5</w:t>
            </w:r>
          </w:p>
        </w:tc>
      </w:tr>
    </w:tbl>
    <w:p w:rsidR="00760FBD" w:rsidRPr="00136046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0FBD" w:rsidRPr="009220DD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20DD">
        <w:rPr>
          <w:rFonts w:ascii="Times New Roman" w:hAnsi="Times New Roman" w:cs="Times New Roman"/>
          <w:b/>
          <w:bCs/>
          <w:sz w:val="28"/>
          <w:szCs w:val="28"/>
          <w:u w:val="single"/>
        </w:rPr>
        <w:t>Бюджет поселения, тыс. руб.</w:t>
      </w:r>
    </w:p>
    <w:p w:rsidR="00760FBD" w:rsidRPr="009220DD" w:rsidRDefault="00760FBD" w:rsidP="00960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20DD">
        <w:rPr>
          <w:rFonts w:ascii="Times New Roman" w:hAnsi="Times New Roman" w:cs="Times New Roman"/>
          <w:b/>
          <w:bCs/>
          <w:sz w:val="28"/>
          <w:szCs w:val="28"/>
        </w:rPr>
        <w:t>(консолидированный)</w:t>
      </w:r>
    </w:p>
    <w:tbl>
      <w:tblPr>
        <w:tblpPr w:leftFromText="180" w:rightFromText="180" w:vertAnchor="text" w:horzAnchor="page" w:tblpX="1453" w:tblpY="1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9"/>
        <w:gridCol w:w="1294"/>
        <w:gridCol w:w="1295"/>
        <w:gridCol w:w="1295"/>
        <w:gridCol w:w="1161"/>
        <w:gridCol w:w="1429"/>
      </w:tblGrid>
      <w:tr w:rsidR="00760FBD" w:rsidRPr="009220DD">
        <w:trPr>
          <w:trHeight w:val="450"/>
        </w:trPr>
        <w:tc>
          <w:tcPr>
            <w:tcW w:w="1715" w:type="pct"/>
          </w:tcPr>
          <w:p w:rsidR="00760FBD" w:rsidRPr="00022B01" w:rsidRDefault="00760FBD" w:rsidP="00022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657" w:type="pct"/>
          </w:tcPr>
          <w:p w:rsidR="00760FBD" w:rsidRPr="00022B01" w:rsidRDefault="00760FBD" w:rsidP="00555E35">
            <w:pPr>
              <w:spacing w:after="0"/>
              <w:ind w:left="-517" w:firstLine="51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2017г.</w:t>
            </w:r>
          </w:p>
        </w:tc>
        <w:tc>
          <w:tcPr>
            <w:tcW w:w="657" w:type="pct"/>
          </w:tcPr>
          <w:p w:rsidR="00760FBD" w:rsidRPr="00022B01" w:rsidRDefault="00760FBD" w:rsidP="00555E35">
            <w:pPr>
              <w:spacing w:after="0"/>
              <w:ind w:left="-517" w:firstLine="51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2018г.</w:t>
            </w:r>
          </w:p>
        </w:tc>
        <w:tc>
          <w:tcPr>
            <w:tcW w:w="657" w:type="pct"/>
          </w:tcPr>
          <w:p w:rsidR="00760FBD" w:rsidRPr="00022B01" w:rsidRDefault="00760FBD" w:rsidP="00555E35">
            <w:pPr>
              <w:spacing w:after="0"/>
              <w:ind w:left="-517" w:firstLine="51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2019г.</w:t>
            </w:r>
          </w:p>
        </w:tc>
        <w:tc>
          <w:tcPr>
            <w:tcW w:w="589" w:type="pct"/>
          </w:tcPr>
          <w:p w:rsidR="00760FBD" w:rsidRPr="00022B01" w:rsidRDefault="00760FBD" w:rsidP="00555E35">
            <w:pPr>
              <w:spacing w:after="0"/>
              <w:ind w:left="-517" w:firstLine="51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2020г.</w:t>
            </w:r>
          </w:p>
        </w:tc>
        <w:tc>
          <w:tcPr>
            <w:tcW w:w="725" w:type="pct"/>
          </w:tcPr>
          <w:p w:rsidR="00760FBD" w:rsidRPr="00022B01" w:rsidRDefault="00760FBD" w:rsidP="00555E35">
            <w:pPr>
              <w:spacing w:after="0"/>
              <w:ind w:left="-517" w:firstLine="51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2021г.</w:t>
            </w:r>
          </w:p>
        </w:tc>
      </w:tr>
      <w:tr w:rsidR="00760FBD" w:rsidRPr="009220DD">
        <w:tc>
          <w:tcPr>
            <w:tcW w:w="1715" w:type="pct"/>
          </w:tcPr>
          <w:p w:rsidR="00760FBD" w:rsidRPr="00022B01" w:rsidRDefault="00760FBD" w:rsidP="00022B0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Доходы бюджета – всего</w:t>
            </w:r>
          </w:p>
        </w:tc>
        <w:tc>
          <w:tcPr>
            <w:tcW w:w="657" w:type="pct"/>
          </w:tcPr>
          <w:p w:rsidR="00760FBD" w:rsidRPr="00022B01" w:rsidRDefault="00760FBD" w:rsidP="00555E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94229</w:t>
            </w:r>
          </w:p>
        </w:tc>
        <w:tc>
          <w:tcPr>
            <w:tcW w:w="657" w:type="pct"/>
          </w:tcPr>
          <w:p w:rsidR="00760FBD" w:rsidRPr="00022B01" w:rsidRDefault="00760FBD" w:rsidP="00555E3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96943</w:t>
            </w:r>
          </w:p>
        </w:tc>
        <w:tc>
          <w:tcPr>
            <w:tcW w:w="657" w:type="pct"/>
          </w:tcPr>
          <w:p w:rsidR="00760FBD" w:rsidRPr="00022B01" w:rsidRDefault="00760FBD" w:rsidP="00555E3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137559</w:t>
            </w:r>
          </w:p>
        </w:tc>
        <w:tc>
          <w:tcPr>
            <w:tcW w:w="589" w:type="pct"/>
          </w:tcPr>
          <w:p w:rsidR="00760FBD" w:rsidRPr="00022B01" w:rsidRDefault="00760FBD" w:rsidP="00555E3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67 581</w:t>
            </w:r>
          </w:p>
        </w:tc>
        <w:tc>
          <w:tcPr>
            <w:tcW w:w="725" w:type="pct"/>
          </w:tcPr>
          <w:p w:rsidR="00760FBD" w:rsidRPr="00022B01" w:rsidRDefault="00760FBD" w:rsidP="00555E3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80426</w:t>
            </w:r>
          </w:p>
        </w:tc>
      </w:tr>
      <w:tr w:rsidR="00760FBD" w:rsidRPr="009220DD">
        <w:trPr>
          <w:trHeight w:val="802"/>
        </w:trPr>
        <w:tc>
          <w:tcPr>
            <w:tcW w:w="1715" w:type="pct"/>
          </w:tcPr>
          <w:p w:rsidR="00760FBD" w:rsidRPr="00022B01" w:rsidRDefault="00760FBD" w:rsidP="00022B0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в т.ч. налоговые и неналоговые    доходы</w:t>
            </w:r>
          </w:p>
        </w:tc>
        <w:tc>
          <w:tcPr>
            <w:tcW w:w="657" w:type="pct"/>
          </w:tcPr>
          <w:p w:rsidR="00760FBD" w:rsidRPr="00022B01" w:rsidRDefault="00760FBD" w:rsidP="00555E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64249</w:t>
            </w:r>
          </w:p>
        </w:tc>
        <w:tc>
          <w:tcPr>
            <w:tcW w:w="657" w:type="pct"/>
          </w:tcPr>
          <w:p w:rsidR="00760FBD" w:rsidRPr="00022B01" w:rsidRDefault="00760FBD" w:rsidP="00555E3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59129</w:t>
            </w:r>
          </w:p>
        </w:tc>
        <w:tc>
          <w:tcPr>
            <w:tcW w:w="657" w:type="pct"/>
          </w:tcPr>
          <w:p w:rsidR="00760FBD" w:rsidRPr="00022B01" w:rsidRDefault="00760FBD" w:rsidP="00555E3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65035</w:t>
            </w:r>
          </w:p>
        </w:tc>
        <w:tc>
          <w:tcPr>
            <w:tcW w:w="589" w:type="pct"/>
          </w:tcPr>
          <w:p w:rsidR="00760FBD" w:rsidRPr="00022B01" w:rsidRDefault="00760FBD" w:rsidP="00555E3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56 629</w:t>
            </w:r>
          </w:p>
        </w:tc>
        <w:tc>
          <w:tcPr>
            <w:tcW w:w="725" w:type="pct"/>
          </w:tcPr>
          <w:p w:rsidR="00760FBD" w:rsidRPr="00022B01" w:rsidRDefault="00760FBD" w:rsidP="00555E3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53551</w:t>
            </w:r>
          </w:p>
        </w:tc>
      </w:tr>
      <w:tr w:rsidR="00760FBD" w:rsidRPr="009220DD">
        <w:tc>
          <w:tcPr>
            <w:tcW w:w="1715" w:type="pct"/>
          </w:tcPr>
          <w:p w:rsidR="00760FBD" w:rsidRPr="00022B01" w:rsidRDefault="00760FBD" w:rsidP="00022B01">
            <w:pPr>
              <w:pStyle w:val="Heading4"/>
              <w:spacing w:before="100" w:beforeAutospacing="1" w:after="0"/>
              <w:rPr>
                <w:b w:val="0"/>
                <w:bCs w:val="0"/>
                <w:sz w:val="26"/>
                <w:szCs w:val="26"/>
              </w:rPr>
            </w:pPr>
            <w:r w:rsidRPr="00022B01">
              <w:rPr>
                <w:b w:val="0"/>
                <w:bCs w:val="0"/>
                <w:sz w:val="26"/>
                <w:szCs w:val="26"/>
              </w:rPr>
              <w:t>Расходы бюджета – всего</w:t>
            </w:r>
          </w:p>
        </w:tc>
        <w:tc>
          <w:tcPr>
            <w:tcW w:w="657" w:type="pct"/>
          </w:tcPr>
          <w:p w:rsidR="00760FBD" w:rsidRPr="00022B01" w:rsidRDefault="00760FBD" w:rsidP="00555E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91871</w:t>
            </w:r>
          </w:p>
        </w:tc>
        <w:tc>
          <w:tcPr>
            <w:tcW w:w="657" w:type="pct"/>
          </w:tcPr>
          <w:p w:rsidR="00760FBD" w:rsidRPr="00022B01" w:rsidRDefault="00760FBD" w:rsidP="00555E3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95792</w:t>
            </w:r>
          </w:p>
        </w:tc>
        <w:tc>
          <w:tcPr>
            <w:tcW w:w="657" w:type="pct"/>
          </w:tcPr>
          <w:p w:rsidR="00760FBD" w:rsidRPr="00022B01" w:rsidRDefault="00760FBD" w:rsidP="00555E3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133207</w:t>
            </w:r>
          </w:p>
        </w:tc>
        <w:tc>
          <w:tcPr>
            <w:tcW w:w="589" w:type="pct"/>
          </w:tcPr>
          <w:p w:rsidR="00760FBD" w:rsidRPr="00022B01" w:rsidRDefault="00760FBD" w:rsidP="00555E3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7532</w:t>
            </w:r>
          </w:p>
        </w:tc>
        <w:tc>
          <w:tcPr>
            <w:tcW w:w="725" w:type="pct"/>
          </w:tcPr>
          <w:p w:rsidR="00760FBD" w:rsidRPr="00022B01" w:rsidRDefault="00760FBD" w:rsidP="00555E3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76022</w:t>
            </w:r>
          </w:p>
        </w:tc>
      </w:tr>
      <w:tr w:rsidR="00760FBD" w:rsidRPr="00290434">
        <w:tc>
          <w:tcPr>
            <w:tcW w:w="1715" w:type="pct"/>
          </w:tcPr>
          <w:p w:rsidR="00760FBD" w:rsidRPr="00022B01" w:rsidRDefault="00760FBD" w:rsidP="00022B0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Дефицит (профицит) бюджета</w:t>
            </w:r>
          </w:p>
        </w:tc>
        <w:tc>
          <w:tcPr>
            <w:tcW w:w="657" w:type="pct"/>
          </w:tcPr>
          <w:p w:rsidR="00760FBD" w:rsidRPr="00022B01" w:rsidRDefault="00760FBD" w:rsidP="00555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+ 2358</w:t>
            </w:r>
          </w:p>
        </w:tc>
        <w:tc>
          <w:tcPr>
            <w:tcW w:w="657" w:type="pct"/>
          </w:tcPr>
          <w:p w:rsidR="00760FBD" w:rsidRPr="00022B01" w:rsidRDefault="00760FBD" w:rsidP="0055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+1151</w:t>
            </w:r>
          </w:p>
        </w:tc>
        <w:tc>
          <w:tcPr>
            <w:tcW w:w="657" w:type="pct"/>
          </w:tcPr>
          <w:p w:rsidR="00760FBD" w:rsidRPr="00022B01" w:rsidRDefault="00760FBD" w:rsidP="0055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>+4352</w:t>
            </w:r>
          </w:p>
        </w:tc>
        <w:tc>
          <w:tcPr>
            <w:tcW w:w="589" w:type="pct"/>
          </w:tcPr>
          <w:p w:rsidR="00760FBD" w:rsidRPr="00022B01" w:rsidRDefault="00760FBD" w:rsidP="00555E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 xml:space="preserve">   -5 951</w:t>
            </w:r>
          </w:p>
        </w:tc>
        <w:tc>
          <w:tcPr>
            <w:tcW w:w="725" w:type="pct"/>
          </w:tcPr>
          <w:p w:rsidR="00760FBD" w:rsidRPr="00022B01" w:rsidRDefault="00760FBD" w:rsidP="00555E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2B01">
              <w:rPr>
                <w:rFonts w:ascii="Times New Roman" w:hAnsi="Times New Roman" w:cs="Times New Roman"/>
                <w:sz w:val="26"/>
                <w:szCs w:val="26"/>
              </w:rPr>
              <w:t xml:space="preserve"> +4404</w:t>
            </w:r>
          </w:p>
        </w:tc>
      </w:tr>
    </w:tbl>
    <w:p w:rsidR="00760FBD" w:rsidRDefault="00760FBD" w:rsidP="00960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0FBD" w:rsidRDefault="00760FBD" w:rsidP="00960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496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Православные приходы</w:t>
      </w:r>
    </w:p>
    <w:p w:rsidR="00760FBD" w:rsidRDefault="00760FBD" w:rsidP="00960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5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3363"/>
        <w:gridCol w:w="2360"/>
        <w:gridCol w:w="2379"/>
      </w:tblGrid>
      <w:tr w:rsidR="00760FBD" w:rsidRPr="00290434">
        <w:trPr>
          <w:trHeight w:val="345"/>
          <w:jc w:val="center"/>
        </w:trPr>
        <w:tc>
          <w:tcPr>
            <w:tcW w:w="478" w:type="pct"/>
          </w:tcPr>
          <w:p w:rsidR="00760FBD" w:rsidRPr="00290434" w:rsidRDefault="0076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7" w:type="pct"/>
          </w:tcPr>
          <w:p w:rsidR="00760FBD" w:rsidRPr="00290434" w:rsidRDefault="0076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34">
              <w:rPr>
                <w:rFonts w:ascii="Times New Roman" w:hAnsi="Times New Roman" w:cs="Times New Roman"/>
                <w:sz w:val="28"/>
                <w:szCs w:val="28"/>
              </w:rPr>
              <w:t>Наименование прихода</w:t>
            </w:r>
          </w:p>
        </w:tc>
        <w:tc>
          <w:tcPr>
            <w:tcW w:w="1317" w:type="pct"/>
          </w:tcPr>
          <w:p w:rsidR="00760FBD" w:rsidRPr="00290434" w:rsidRDefault="0076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3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328" w:type="pct"/>
          </w:tcPr>
          <w:p w:rsidR="00760FBD" w:rsidRPr="00290434" w:rsidRDefault="0076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3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760FBD" w:rsidRPr="00290434">
        <w:trPr>
          <w:trHeight w:val="345"/>
          <w:jc w:val="center"/>
        </w:trPr>
        <w:tc>
          <w:tcPr>
            <w:tcW w:w="478" w:type="pct"/>
          </w:tcPr>
          <w:p w:rsidR="00760FBD" w:rsidRPr="00290434" w:rsidRDefault="00760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7" w:type="pct"/>
          </w:tcPr>
          <w:p w:rsidR="00760FBD" w:rsidRPr="00290434" w:rsidRDefault="00760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434">
              <w:rPr>
                <w:rFonts w:ascii="Times New Roman" w:hAnsi="Times New Roman" w:cs="Times New Roman"/>
                <w:sz w:val="28"/>
                <w:szCs w:val="28"/>
              </w:rPr>
              <w:t>Храм Михаила Архангела</w:t>
            </w:r>
          </w:p>
        </w:tc>
        <w:tc>
          <w:tcPr>
            <w:tcW w:w="1317" w:type="pct"/>
          </w:tcPr>
          <w:p w:rsidR="00760FBD" w:rsidRPr="0008125D" w:rsidRDefault="0076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Анисимов Василий Венидиктович</w:t>
            </w:r>
          </w:p>
        </w:tc>
        <w:tc>
          <w:tcPr>
            <w:tcW w:w="1328" w:type="pct"/>
          </w:tcPr>
          <w:p w:rsidR="00760FBD" w:rsidRPr="0008125D" w:rsidRDefault="0076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п.г.т. Суходол, ул.Кооперативная</w:t>
            </w:r>
          </w:p>
        </w:tc>
      </w:tr>
    </w:tbl>
    <w:p w:rsidR="00760FBD" w:rsidRDefault="00760FBD" w:rsidP="00960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FBD" w:rsidRPr="0008125D" w:rsidRDefault="00760FBD" w:rsidP="00960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125D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Общественные организации</w:t>
      </w:r>
    </w:p>
    <w:p w:rsidR="00760FBD" w:rsidRPr="0008125D" w:rsidRDefault="00760FBD" w:rsidP="00960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7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4315"/>
        <w:gridCol w:w="2108"/>
        <w:gridCol w:w="2419"/>
      </w:tblGrid>
      <w:tr w:rsidR="00760FBD" w:rsidRPr="0008125D">
        <w:trPr>
          <w:trHeight w:val="345"/>
          <w:jc w:val="center"/>
        </w:trPr>
        <w:tc>
          <w:tcPr>
            <w:tcW w:w="324" w:type="pct"/>
          </w:tcPr>
          <w:p w:rsidR="00760FBD" w:rsidRPr="0008125D" w:rsidRDefault="0076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82" w:type="pct"/>
          </w:tcPr>
          <w:p w:rsidR="00760FBD" w:rsidRPr="0008125D" w:rsidRDefault="00760FBD">
            <w:pPr>
              <w:spacing w:after="0" w:line="240" w:lineRule="auto"/>
              <w:ind w:left="-146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организации</w:t>
            </w:r>
          </w:p>
        </w:tc>
        <w:tc>
          <w:tcPr>
            <w:tcW w:w="1115" w:type="pct"/>
          </w:tcPr>
          <w:p w:rsidR="00760FBD" w:rsidRPr="0008125D" w:rsidRDefault="0076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760FBD" w:rsidRPr="0008125D" w:rsidRDefault="0076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1279" w:type="pct"/>
          </w:tcPr>
          <w:p w:rsidR="00760FBD" w:rsidRPr="0008125D" w:rsidRDefault="0076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760FBD" w:rsidRPr="0008125D">
        <w:trPr>
          <w:trHeight w:val="345"/>
          <w:jc w:val="center"/>
        </w:trPr>
        <w:tc>
          <w:tcPr>
            <w:tcW w:w="324" w:type="pct"/>
            <w:vAlign w:val="center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2" w:type="pct"/>
            <w:vAlign w:val="center"/>
          </w:tcPr>
          <w:p w:rsidR="00760FBD" w:rsidRPr="005912F9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912F9">
              <w:rPr>
                <w:rFonts w:ascii="Times New Roman" w:hAnsi="Times New Roman" w:cs="Times New Roman"/>
                <w:sz w:val="27"/>
                <w:szCs w:val="27"/>
              </w:rPr>
              <w:t>Совет ветеранов НГДУ «Сергиевскнефть»</w:t>
            </w:r>
          </w:p>
        </w:tc>
        <w:tc>
          <w:tcPr>
            <w:tcW w:w="1115" w:type="pct"/>
            <w:vAlign w:val="center"/>
          </w:tcPr>
          <w:p w:rsidR="00760FBD" w:rsidRPr="0008125D" w:rsidRDefault="0076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Самаркина Л.Н.</w:t>
            </w:r>
          </w:p>
        </w:tc>
        <w:tc>
          <w:tcPr>
            <w:tcW w:w="1279" w:type="pct"/>
            <w:vAlign w:val="center"/>
          </w:tcPr>
          <w:p w:rsidR="00760FBD" w:rsidRPr="0008125D" w:rsidRDefault="0076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п.г.т. Суходол, ул.Победы,д.8</w:t>
            </w:r>
          </w:p>
        </w:tc>
      </w:tr>
      <w:tr w:rsidR="00760FBD" w:rsidRPr="0008125D">
        <w:trPr>
          <w:trHeight w:val="345"/>
          <w:jc w:val="center"/>
        </w:trPr>
        <w:tc>
          <w:tcPr>
            <w:tcW w:w="324" w:type="pct"/>
            <w:vAlign w:val="center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2" w:type="pct"/>
            <w:vAlign w:val="center"/>
          </w:tcPr>
          <w:p w:rsidR="00760FBD" w:rsidRPr="005912F9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912F9">
              <w:rPr>
                <w:rFonts w:ascii="Times New Roman" w:hAnsi="Times New Roman" w:cs="Times New Roman"/>
                <w:sz w:val="27"/>
                <w:szCs w:val="27"/>
              </w:rPr>
              <w:t>Совет ветеранов п. Суходол</w:t>
            </w:r>
          </w:p>
        </w:tc>
        <w:tc>
          <w:tcPr>
            <w:tcW w:w="1115" w:type="pct"/>
            <w:vAlign w:val="center"/>
          </w:tcPr>
          <w:p w:rsidR="00760FBD" w:rsidRPr="0008125D" w:rsidRDefault="0076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Гладова Н.Н.</w:t>
            </w:r>
          </w:p>
        </w:tc>
        <w:tc>
          <w:tcPr>
            <w:tcW w:w="1279" w:type="pct"/>
            <w:vAlign w:val="center"/>
          </w:tcPr>
          <w:p w:rsidR="00760FBD" w:rsidRPr="0008125D" w:rsidRDefault="0076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п.г.т. Суходол, ул.Советская, д.11</w:t>
            </w:r>
          </w:p>
        </w:tc>
      </w:tr>
      <w:tr w:rsidR="00760FBD" w:rsidRPr="0008125D">
        <w:trPr>
          <w:trHeight w:val="345"/>
          <w:jc w:val="center"/>
        </w:trPr>
        <w:tc>
          <w:tcPr>
            <w:tcW w:w="324" w:type="pct"/>
            <w:vAlign w:val="center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2" w:type="pct"/>
            <w:vAlign w:val="center"/>
          </w:tcPr>
          <w:p w:rsidR="00760FBD" w:rsidRPr="005912F9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912F9">
              <w:rPr>
                <w:rFonts w:ascii="Times New Roman" w:hAnsi="Times New Roman" w:cs="Times New Roman"/>
                <w:sz w:val="27"/>
                <w:szCs w:val="27"/>
              </w:rPr>
              <w:t>ОО «Женский совет г.п. Суходол»</w:t>
            </w:r>
          </w:p>
        </w:tc>
        <w:tc>
          <w:tcPr>
            <w:tcW w:w="1115" w:type="pct"/>
            <w:vAlign w:val="center"/>
          </w:tcPr>
          <w:p w:rsidR="00760FBD" w:rsidRPr="0008125D" w:rsidRDefault="0076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Кашина Н.В.</w:t>
            </w:r>
          </w:p>
        </w:tc>
        <w:tc>
          <w:tcPr>
            <w:tcW w:w="1279" w:type="pct"/>
            <w:vAlign w:val="center"/>
          </w:tcPr>
          <w:p w:rsidR="00760FBD" w:rsidRPr="0008125D" w:rsidRDefault="0076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п.г.т. Суходол, ул.Советская,11</w:t>
            </w:r>
          </w:p>
        </w:tc>
      </w:tr>
      <w:tr w:rsidR="00760FBD" w:rsidRPr="0008125D">
        <w:trPr>
          <w:trHeight w:val="345"/>
          <w:jc w:val="center"/>
        </w:trPr>
        <w:tc>
          <w:tcPr>
            <w:tcW w:w="324" w:type="pct"/>
            <w:vAlign w:val="center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2" w:type="pct"/>
            <w:vAlign w:val="center"/>
          </w:tcPr>
          <w:p w:rsidR="00760FBD" w:rsidRPr="005912F9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912F9">
              <w:rPr>
                <w:rFonts w:ascii="Times New Roman" w:hAnsi="Times New Roman" w:cs="Times New Roman"/>
                <w:sz w:val="27"/>
                <w:szCs w:val="27"/>
              </w:rPr>
              <w:t>Молодежный актив г.п. Суходол</w:t>
            </w:r>
          </w:p>
        </w:tc>
        <w:tc>
          <w:tcPr>
            <w:tcW w:w="1115" w:type="pct"/>
            <w:vAlign w:val="center"/>
          </w:tcPr>
          <w:p w:rsidR="00760FBD" w:rsidRPr="0008125D" w:rsidRDefault="0076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Соколов И.С.</w:t>
            </w:r>
          </w:p>
        </w:tc>
        <w:tc>
          <w:tcPr>
            <w:tcW w:w="1279" w:type="pct"/>
            <w:vAlign w:val="center"/>
          </w:tcPr>
          <w:p w:rsidR="00760FBD" w:rsidRPr="0008125D" w:rsidRDefault="0076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п.г.т. Суходол, ул.Советская,11</w:t>
            </w:r>
          </w:p>
        </w:tc>
      </w:tr>
      <w:tr w:rsidR="00760FBD" w:rsidRPr="009C096C">
        <w:trPr>
          <w:trHeight w:val="345"/>
          <w:jc w:val="center"/>
        </w:trPr>
        <w:tc>
          <w:tcPr>
            <w:tcW w:w="324" w:type="pct"/>
            <w:vAlign w:val="center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2" w:type="pct"/>
            <w:vAlign w:val="center"/>
          </w:tcPr>
          <w:p w:rsidR="00760FBD" w:rsidRPr="005912F9" w:rsidRDefault="00760FBD" w:rsidP="00022B0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912F9">
              <w:rPr>
                <w:rFonts w:ascii="Times New Roman" w:hAnsi="Times New Roman" w:cs="Times New Roman"/>
                <w:sz w:val="27"/>
                <w:szCs w:val="27"/>
              </w:rPr>
              <w:t>Координационный совет председателей советов МКД городского поселения Суходол муниципального района Сергиевский</w:t>
            </w:r>
          </w:p>
        </w:tc>
        <w:tc>
          <w:tcPr>
            <w:tcW w:w="1115" w:type="pct"/>
            <w:vAlign w:val="center"/>
          </w:tcPr>
          <w:p w:rsidR="00760FBD" w:rsidRPr="0008125D" w:rsidRDefault="0076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Гладова Н.Н.</w:t>
            </w:r>
          </w:p>
        </w:tc>
        <w:tc>
          <w:tcPr>
            <w:tcW w:w="1279" w:type="pct"/>
            <w:vAlign w:val="center"/>
          </w:tcPr>
          <w:p w:rsidR="00760FBD" w:rsidRPr="0008125D" w:rsidRDefault="0076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п.г.т. Суходол, ул.Советская,11</w:t>
            </w:r>
          </w:p>
        </w:tc>
      </w:tr>
    </w:tbl>
    <w:p w:rsidR="00760FBD" w:rsidRPr="009C096C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  <w:u w:val="single"/>
        </w:rPr>
      </w:pPr>
    </w:p>
    <w:p w:rsidR="00760FBD" w:rsidRPr="0008125D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125D">
        <w:rPr>
          <w:rFonts w:ascii="Times New Roman" w:hAnsi="Times New Roman" w:cs="Times New Roman"/>
          <w:b/>
          <w:bCs/>
          <w:sz w:val="28"/>
          <w:szCs w:val="28"/>
          <w:u w:val="single"/>
        </w:rPr>
        <w:t>Депутаты поселения:</w:t>
      </w:r>
    </w:p>
    <w:p w:rsidR="00760FBD" w:rsidRPr="0008125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84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7"/>
        <w:gridCol w:w="2280"/>
        <w:gridCol w:w="4968"/>
        <w:gridCol w:w="1345"/>
      </w:tblGrid>
      <w:tr w:rsidR="00760FBD" w:rsidRPr="00230F4B" w:rsidTr="00230F4B">
        <w:trPr>
          <w:trHeight w:val="258"/>
        </w:trPr>
        <w:tc>
          <w:tcPr>
            <w:tcW w:w="496" w:type="pct"/>
          </w:tcPr>
          <w:p w:rsidR="00760FBD" w:rsidRPr="00230F4B" w:rsidRDefault="00760FBD" w:rsidP="0059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</w:p>
        </w:tc>
        <w:tc>
          <w:tcPr>
            <w:tcW w:w="1195" w:type="pct"/>
          </w:tcPr>
          <w:p w:rsidR="00760FBD" w:rsidRPr="00230F4B" w:rsidRDefault="00760FBD" w:rsidP="0059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603" w:type="pct"/>
          </w:tcPr>
          <w:p w:rsidR="00760FBD" w:rsidRPr="00230F4B" w:rsidRDefault="00760FBD" w:rsidP="0059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должность, телефон</w:t>
            </w:r>
          </w:p>
        </w:tc>
        <w:tc>
          <w:tcPr>
            <w:tcW w:w="705" w:type="pct"/>
          </w:tcPr>
          <w:p w:rsidR="00760FBD" w:rsidRPr="00230F4B" w:rsidRDefault="00760FBD" w:rsidP="0059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 xml:space="preserve">Партийность </w:t>
            </w:r>
          </w:p>
        </w:tc>
      </w:tr>
      <w:tr w:rsidR="00760FBD" w:rsidRPr="00230F4B" w:rsidTr="00230F4B">
        <w:trPr>
          <w:trHeight w:val="258"/>
        </w:trPr>
        <w:tc>
          <w:tcPr>
            <w:tcW w:w="496" w:type="pct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5" w:type="pct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 xml:space="preserve">Кардаполова Елена </w:t>
            </w:r>
            <w:bookmarkStart w:id="0" w:name="_GoBack"/>
            <w:bookmarkEnd w:id="0"/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603" w:type="pct"/>
            <w:vAlign w:val="center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 директора </w:t>
            </w:r>
          </w:p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ОАО «Сургутское», 89277290022</w:t>
            </w:r>
          </w:p>
        </w:tc>
        <w:tc>
          <w:tcPr>
            <w:tcW w:w="705" w:type="pct"/>
            <w:vAlign w:val="center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БП</w:t>
            </w:r>
          </w:p>
        </w:tc>
      </w:tr>
      <w:tr w:rsidR="00760FBD" w:rsidRPr="00230F4B" w:rsidTr="00230F4B">
        <w:trPr>
          <w:trHeight w:val="258"/>
        </w:trPr>
        <w:tc>
          <w:tcPr>
            <w:tcW w:w="496" w:type="pct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5" w:type="pct"/>
            <w:vAlign w:val="center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Коновалова Ирина Николаевна</w:t>
            </w:r>
          </w:p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3" w:type="pct"/>
            <w:vAlign w:val="center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Социальный педагог, ГКУ СО «Центр диагностики и консультирования Самарской области»   Сергиевское отделение, 89376588591</w:t>
            </w:r>
          </w:p>
        </w:tc>
        <w:tc>
          <w:tcPr>
            <w:tcW w:w="705" w:type="pct"/>
            <w:vAlign w:val="center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БП</w:t>
            </w:r>
          </w:p>
        </w:tc>
      </w:tr>
      <w:tr w:rsidR="00760FBD" w:rsidRPr="00230F4B" w:rsidTr="00230F4B">
        <w:trPr>
          <w:trHeight w:val="258"/>
        </w:trPr>
        <w:tc>
          <w:tcPr>
            <w:tcW w:w="496" w:type="pct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5" w:type="pct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Жуков Виктор Владимирович</w:t>
            </w:r>
          </w:p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3" w:type="pct"/>
            <w:vAlign w:val="center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предприниматель, 89272028681</w:t>
            </w:r>
          </w:p>
        </w:tc>
        <w:tc>
          <w:tcPr>
            <w:tcW w:w="705" w:type="pct"/>
            <w:vAlign w:val="center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ЕР</w:t>
            </w:r>
          </w:p>
        </w:tc>
      </w:tr>
      <w:tr w:rsidR="00760FBD" w:rsidRPr="00230F4B" w:rsidTr="00230F4B">
        <w:trPr>
          <w:trHeight w:val="258"/>
        </w:trPr>
        <w:tc>
          <w:tcPr>
            <w:tcW w:w="496" w:type="pct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5" w:type="pct"/>
          </w:tcPr>
          <w:p w:rsidR="00760FBD" w:rsidRPr="00230F4B" w:rsidRDefault="00760FBD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Соколов Илья Сергеевич</w:t>
            </w:r>
          </w:p>
          <w:p w:rsidR="00760FBD" w:rsidRPr="00230F4B" w:rsidRDefault="00760FBD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3" w:type="pct"/>
            <w:vAlign w:val="center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ООО «Диджитал Маркет», директор, 89639111112</w:t>
            </w:r>
          </w:p>
        </w:tc>
        <w:tc>
          <w:tcPr>
            <w:tcW w:w="705" w:type="pct"/>
            <w:vAlign w:val="center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ЕР</w:t>
            </w:r>
          </w:p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FBD" w:rsidRPr="00230F4B" w:rsidTr="00230F4B">
        <w:trPr>
          <w:trHeight w:val="258"/>
        </w:trPr>
        <w:tc>
          <w:tcPr>
            <w:tcW w:w="496" w:type="pct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5" w:type="pct"/>
            <w:vAlign w:val="center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Губин Дмитрий Юрьевич</w:t>
            </w:r>
          </w:p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3" w:type="pct"/>
            <w:vAlign w:val="center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Начальник службы РИТС СГМ</w:t>
            </w:r>
          </w:p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 xml:space="preserve"> АО «Самаранефтегаз»,  89277090330</w:t>
            </w:r>
          </w:p>
        </w:tc>
        <w:tc>
          <w:tcPr>
            <w:tcW w:w="705" w:type="pct"/>
            <w:vAlign w:val="center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ЕР</w:t>
            </w:r>
          </w:p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FBD" w:rsidRPr="00230F4B" w:rsidTr="00230F4B">
        <w:trPr>
          <w:trHeight w:val="258"/>
        </w:trPr>
        <w:tc>
          <w:tcPr>
            <w:tcW w:w="496" w:type="pct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95" w:type="pct"/>
          </w:tcPr>
          <w:p w:rsidR="00760FBD" w:rsidRPr="00230F4B" w:rsidRDefault="00760FBD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Гречишников Сергей Александрович</w:t>
            </w:r>
          </w:p>
        </w:tc>
        <w:tc>
          <w:tcPr>
            <w:tcW w:w="2603" w:type="pct"/>
            <w:vAlign w:val="center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- главный инженер  ООО Буровая компания «Самара»,</w:t>
            </w:r>
            <w:r w:rsidRPr="00230F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 xml:space="preserve"> 89371891798</w:t>
            </w:r>
          </w:p>
        </w:tc>
        <w:tc>
          <w:tcPr>
            <w:tcW w:w="705" w:type="pct"/>
            <w:vAlign w:val="center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БП</w:t>
            </w:r>
          </w:p>
        </w:tc>
      </w:tr>
      <w:tr w:rsidR="00760FBD" w:rsidRPr="00230F4B" w:rsidTr="00230F4B">
        <w:trPr>
          <w:trHeight w:val="258"/>
        </w:trPr>
        <w:tc>
          <w:tcPr>
            <w:tcW w:w="496" w:type="pct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5" w:type="pct"/>
            <w:vAlign w:val="center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Илларионов Александр Александрович</w:t>
            </w:r>
          </w:p>
        </w:tc>
        <w:tc>
          <w:tcPr>
            <w:tcW w:w="2603" w:type="pct"/>
            <w:vAlign w:val="center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ООО «Компания Ваш Дом»,  89272088965</w:t>
            </w:r>
          </w:p>
        </w:tc>
        <w:tc>
          <w:tcPr>
            <w:tcW w:w="705" w:type="pct"/>
            <w:vAlign w:val="center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БП</w:t>
            </w:r>
          </w:p>
        </w:tc>
      </w:tr>
      <w:tr w:rsidR="00760FBD" w:rsidRPr="00230F4B" w:rsidTr="00230F4B">
        <w:trPr>
          <w:trHeight w:val="258"/>
        </w:trPr>
        <w:tc>
          <w:tcPr>
            <w:tcW w:w="496" w:type="pct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5" w:type="pct"/>
          </w:tcPr>
          <w:p w:rsidR="00760FBD" w:rsidRPr="00230F4B" w:rsidRDefault="00760FBD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Руднев Андрей Владимирович</w:t>
            </w:r>
          </w:p>
          <w:p w:rsidR="00760FBD" w:rsidRPr="00230F4B" w:rsidRDefault="00760FBD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3" w:type="pct"/>
            <w:vAlign w:val="center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ООО «Самаранефть»,</w:t>
            </w:r>
          </w:p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главного механика, 89371796335</w:t>
            </w:r>
          </w:p>
        </w:tc>
        <w:tc>
          <w:tcPr>
            <w:tcW w:w="705" w:type="pct"/>
            <w:vAlign w:val="center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БП</w:t>
            </w:r>
          </w:p>
        </w:tc>
      </w:tr>
      <w:tr w:rsidR="00760FBD" w:rsidRPr="00230F4B" w:rsidTr="00230F4B">
        <w:trPr>
          <w:trHeight w:val="258"/>
        </w:trPr>
        <w:tc>
          <w:tcPr>
            <w:tcW w:w="496" w:type="pct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95" w:type="pct"/>
          </w:tcPr>
          <w:p w:rsidR="00760FBD" w:rsidRPr="00230F4B" w:rsidRDefault="00760FBD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Терентьева Татьяна Ивановна</w:t>
            </w:r>
          </w:p>
          <w:p w:rsidR="00760FBD" w:rsidRPr="00230F4B" w:rsidRDefault="00760FBD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3" w:type="pct"/>
            <w:vAlign w:val="center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Заведующая социально – реабилитационным отделением, Комплексный центр социального обслуживания населения Северного округа, 89279050459</w:t>
            </w:r>
          </w:p>
        </w:tc>
        <w:tc>
          <w:tcPr>
            <w:tcW w:w="705" w:type="pct"/>
            <w:vAlign w:val="center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ЕР</w:t>
            </w:r>
          </w:p>
        </w:tc>
      </w:tr>
      <w:tr w:rsidR="00760FBD" w:rsidRPr="00230F4B" w:rsidTr="00230F4B">
        <w:trPr>
          <w:trHeight w:val="258"/>
        </w:trPr>
        <w:tc>
          <w:tcPr>
            <w:tcW w:w="496" w:type="pct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5" w:type="pct"/>
          </w:tcPr>
          <w:p w:rsidR="00760FBD" w:rsidRPr="00230F4B" w:rsidRDefault="00760FBD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Баранов Сергей Иванович</w:t>
            </w:r>
          </w:p>
          <w:p w:rsidR="00760FBD" w:rsidRPr="00230F4B" w:rsidRDefault="00760FBD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3" w:type="pct"/>
            <w:vAlign w:val="center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ОТ,  филиал  ООО «Газпром трансгаз Самара»  Сергиевское ЛПУМГ, 89377980103</w:t>
            </w:r>
          </w:p>
        </w:tc>
        <w:tc>
          <w:tcPr>
            <w:tcW w:w="705" w:type="pct"/>
            <w:vAlign w:val="center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ЕР</w:t>
            </w:r>
          </w:p>
        </w:tc>
      </w:tr>
      <w:tr w:rsidR="00760FBD" w:rsidRPr="00230F4B" w:rsidTr="00230F4B">
        <w:trPr>
          <w:trHeight w:val="258"/>
        </w:trPr>
        <w:tc>
          <w:tcPr>
            <w:tcW w:w="496" w:type="pct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95" w:type="pct"/>
          </w:tcPr>
          <w:p w:rsidR="00760FBD" w:rsidRPr="00230F4B" w:rsidRDefault="00760FBD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Сергеева Наталья Николаевна</w:t>
            </w:r>
          </w:p>
          <w:p w:rsidR="00760FBD" w:rsidRPr="00230F4B" w:rsidRDefault="00760FBD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3" w:type="pct"/>
            <w:vAlign w:val="center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ИП Сергеева Н.Н. кафе «У Саныча», 89270002651</w:t>
            </w:r>
          </w:p>
        </w:tc>
        <w:tc>
          <w:tcPr>
            <w:tcW w:w="705" w:type="pct"/>
            <w:vAlign w:val="center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БП</w:t>
            </w:r>
          </w:p>
        </w:tc>
      </w:tr>
      <w:tr w:rsidR="00760FBD" w:rsidRPr="00230F4B" w:rsidTr="00230F4B">
        <w:trPr>
          <w:trHeight w:val="258"/>
        </w:trPr>
        <w:tc>
          <w:tcPr>
            <w:tcW w:w="496" w:type="pct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95" w:type="pct"/>
          </w:tcPr>
          <w:p w:rsidR="00760FBD" w:rsidRPr="00230F4B" w:rsidRDefault="00760FBD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Павленко Константин Николаевич</w:t>
            </w:r>
          </w:p>
        </w:tc>
        <w:tc>
          <w:tcPr>
            <w:tcW w:w="2603" w:type="pct"/>
            <w:vAlign w:val="center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Директор, ООО «Инжстройтехсервис» п. Сургут, 89272620212</w:t>
            </w:r>
          </w:p>
        </w:tc>
        <w:tc>
          <w:tcPr>
            <w:tcW w:w="705" w:type="pct"/>
            <w:vAlign w:val="center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ЕР</w:t>
            </w:r>
          </w:p>
        </w:tc>
      </w:tr>
      <w:tr w:rsidR="00760FBD" w:rsidRPr="00230F4B" w:rsidTr="00230F4B">
        <w:trPr>
          <w:trHeight w:val="258"/>
        </w:trPr>
        <w:tc>
          <w:tcPr>
            <w:tcW w:w="496" w:type="pct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95" w:type="pct"/>
          </w:tcPr>
          <w:p w:rsidR="00760FBD" w:rsidRPr="00230F4B" w:rsidRDefault="00760FBD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Малёв Илья Игоревич</w:t>
            </w:r>
          </w:p>
          <w:p w:rsidR="00760FBD" w:rsidRPr="00230F4B" w:rsidRDefault="00760FBD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3" w:type="pct"/>
            <w:vAlign w:val="center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Охранник,</w:t>
            </w:r>
          </w:p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 xml:space="preserve"> ООО ЧОП «РН-ОХРАНА-САМАРА», 89397596000</w:t>
            </w:r>
          </w:p>
        </w:tc>
        <w:tc>
          <w:tcPr>
            <w:tcW w:w="705" w:type="pct"/>
            <w:vAlign w:val="center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ЕР</w:t>
            </w:r>
          </w:p>
        </w:tc>
      </w:tr>
      <w:tr w:rsidR="00760FBD" w:rsidRPr="00230F4B" w:rsidTr="00230F4B">
        <w:trPr>
          <w:trHeight w:val="258"/>
        </w:trPr>
        <w:tc>
          <w:tcPr>
            <w:tcW w:w="496" w:type="pct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95" w:type="pct"/>
          </w:tcPr>
          <w:p w:rsidR="00760FBD" w:rsidRPr="00230F4B" w:rsidRDefault="00760FBD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Гладков Александр Валериевич</w:t>
            </w:r>
          </w:p>
          <w:p w:rsidR="00760FBD" w:rsidRPr="00230F4B" w:rsidRDefault="00760FBD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3" w:type="pct"/>
            <w:vAlign w:val="center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 xml:space="preserve"> ООО «Буровые Технологии», 89376666667</w:t>
            </w:r>
          </w:p>
        </w:tc>
        <w:tc>
          <w:tcPr>
            <w:tcW w:w="705" w:type="pct"/>
            <w:vAlign w:val="center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 xml:space="preserve"> ЕР</w:t>
            </w:r>
          </w:p>
        </w:tc>
      </w:tr>
      <w:tr w:rsidR="00760FBD" w:rsidRPr="00230F4B" w:rsidTr="00230F4B">
        <w:trPr>
          <w:trHeight w:val="258"/>
        </w:trPr>
        <w:tc>
          <w:tcPr>
            <w:tcW w:w="496" w:type="pct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95" w:type="pct"/>
          </w:tcPr>
          <w:p w:rsidR="00760FBD" w:rsidRPr="00230F4B" w:rsidRDefault="00760FBD" w:rsidP="005912F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Степаненко Алексей Геннадьевич</w:t>
            </w:r>
          </w:p>
        </w:tc>
        <w:tc>
          <w:tcPr>
            <w:tcW w:w="2603" w:type="pct"/>
            <w:vAlign w:val="center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Директор нефтегазового  промысла, АО «Самараинвестнефть», 89270051728</w:t>
            </w:r>
          </w:p>
        </w:tc>
        <w:tc>
          <w:tcPr>
            <w:tcW w:w="705" w:type="pct"/>
            <w:vAlign w:val="center"/>
          </w:tcPr>
          <w:p w:rsidR="00760FBD" w:rsidRPr="00230F4B" w:rsidRDefault="00760FBD" w:rsidP="00591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F4B">
              <w:rPr>
                <w:rFonts w:ascii="Times New Roman" w:hAnsi="Times New Roman" w:cs="Times New Roman"/>
                <w:sz w:val="26"/>
                <w:szCs w:val="26"/>
              </w:rPr>
              <w:t>БП</w:t>
            </w:r>
          </w:p>
        </w:tc>
      </w:tr>
    </w:tbl>
    <w:p w:rsidR="00760FBD" w:rsidRPr="009C096C" w:rsidRDefault="00760FBD" w:rsidP="009606C6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60FBD" w:rsidRPr="0008125D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25D">
        <w:rPr>
          <w:rFonts w:ascii="Times New Roman" w:hAnsi="Times New Roman" w:cs="Times New Roman"/>
          <w:b/>
          <w:bCs/>
          <w:sz w:val="28"/>
          <w:szCs w:val="28"/>
        </w:rPr>
        <w:t>Актив поселения</w:t>
      </w:r>
    </w:p>
    <w:p w:rsidR="00760FBD" w:rsidRPr="0008125D" w:rsidRDefault="00760FBD" w:rsidP="00960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36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991"/>
        <w:gridCol w:w="3607"/>
      </w:tblGrid>
      <w:tr w:rsidR="00760FBD" w:rsidRPr="0008125D">
        <w:trPr>
          <w:jc w:val="center"/>
        </w:trPr>
        <w:tc>
          <w:tcPr>
            <w:tcW w:w="396" w:type="pct"/>
          </w:tcPr>
          <w:p w:rsidR="00760FBD" w:rsidRPr="0008125D" w:rsidRDefault="0076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87" w:type="pct"/>
          </w:tcPr>
          <w:p w:rsidR="00760FBD" w:rsidRPr="0008125D" w:rsidRDefault="0076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517" w:type="pct"/>
          </w:tcPr>
          <w:p w:rsidR="00760FBD" w:rsidRPr="0008125D" w:rsidRDefault="0076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</w:p>
        </w:tc>
      </w:tr>
      <w:tr w:rsidR="00760FBD" w:rsidRPr="0008125D">
        <w:trPr>
          <w:jc w:val="center"/>
        </w:trPr>
        <w:tc>
          <w:tcPr>
            <w:tcW w:w="396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Сарбитова Людмила Алексеевна</w:t>
            </w:r>
          </w:p>
        </w:tc>
        <w:tc>
          <w:tcPr>
            <w:tcW w:w="251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Железнодорожная станция "Серные воды" ОАО "РЖД"</w:t>
            </w:r>
          </w:p>
        </w:tc>
      </w:tr>
      <w:tr w:rsidR="00760FBD" w:rsidRPr="0008125D">
        <w:trPr>
          <w:jc w:val="center"/>
        </w:trPr>
        <w:tc>
          <w:tcPr>
            <w:tcW w:w="396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8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Константинов Юрий Алексеевич</w:t>
            </w:r>
          </w:p>
        </w:tc>
        <w:tc>
          <w:tcPr>
            <w:tcW w:w="251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Сергиевское ЛПУМГ ООО "Газпромтрансгаз Самара"</w:t>
            </w:r>
          </w:p>
        </w:tc>
      </w:tr>
      <w:tr w:rsidR="00760FBD" w:rsidRPr="0008125D">
        <w:trPr>
          <w:jc w:val="center"/>
        </w:trPr>
        <w:tc>
          <w:tcPr>
            <w:tcW w:w="396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8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Селиверстов Юрий Григорьевич</w:t>
            </w:r>
          </w:p>
        </w:tc>
        <w:tc>
          <w:tcPr>
            <w:tcW w:w="251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ОАО "Самаранефтегаз"</w:t>
            </w:r>
          </w:p>
        </w:tc>
      </w:tr>
      <w:tr w:rsidR="00760FBD" w:rsidRPr="0008125D">
        <w:trPr>
          <w:jc w:val="center"/>
        </w:trPr>
        <w:tc>
          <w:tcPr>
            <w:tcW w:w="396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8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Агеева Мария Евгеньевна</w:t>
            </w:r>
          </w:p>
        </w:tc>
        <w:tc>
          <w:tcPr>
            <w:tcW w:w="251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760FBD" w:rsidRPr="0008125D">
        <w:trPr>
          <w:jc w:val="center"/>
        </w:trPr>
        <w:tc>
          <w:tcPr>
            <w:tcW w:w="396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8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Быковская Валентина Евгеньевна</w:t>
            </w:r>
          </w:p>
        </w:tc>
        <w:tc>
          <w:tcPr>
            <w:tcW w:w="251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ГБОУ СОШ №1 п.г.т. Суходол м.р. Сергиевский Самарской области</w:t>
            </w:r>
          </w:p>
        </w:tc>
      </w:tr>
      <w:tr w:rsidR="00760FBD" w:rsidRPr="0008125D">
        <w:trPr>
          <w:jc w:val="center"/>
        </w:trPr>
        <w:tc>
          <w:tcPr>
            <w:tcW w:w="396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8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Ильина Нина Петровна</w:t>
            </w:r>
          </w:p>
        </w:tc>
        <w:tc>
          <w:tcPr>
            <w:tcW w:w="251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760FBD" w:rsidRPr="0008125D">
        <w:trPr>
          <w:jc w:val="center"/>
        </w:trPr>
        <w:tc>
          <w:tcPr>
            <w:tcW w:w="396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8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Желтов Олег Анатольевич</w:t>
            </w:r>
          </w:p>
        </w:tc>
        <w:tc>
          <w:tcPr>
            <w:tcW w:w="251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ООО "УРС-Самара"</w:t>
            </w:r>
          </w:p>
        </w:tc>
      </w:tr>
      <w:tr w:rsidR="00760FBD" w:rsidRPr="0008125D">
        <w:trPr>
          <w:jc w:val="center"/>
        </w:trPr>
        <w:tc>
          <w:tcPr>
            <w:tcW w:w="396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8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Газеева Зинаида Ильинична</w:t>
            </w:r>
          </w:p>
        </w:tc>
        <w:tc>
          <w:tcPr>
            <w:tcW w:w="251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760FBD" w:rsidRPr="0008125D">
        <w:trPr>
          <w:jc w:val="center"/>
        </w:trPr>
        <w:tc>
          <w:tcPr>
            <w:tcW w:w="396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8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Джеджула Нина Ивановна</w:t>
            </w:r>
          </w:p>
        </w:tc>
        <w:tc>
          <w:tcPr>
            <w:tcW w:w="251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ГБУЗ СО "Сергиевская ЦРБ"</w:t>
            </w:r>
          </w:p>
        </w:tc>
      </w:tr>
      <w:tr w:rsidR="00760FBD" w:rsidRPr="0008125D">
        <w:trPr>
          <w:jc w:val="center"/>
        </w:trPr>
        <w:tc>
          <w:tcPr>
            <w:tcW w:w="396" w:type="pct"/>
          </w:tcPr>
          <w:p w:rsidR="00760FBD" w:rsidRPr="0008125D" w:rsidRDefault="00760FBD" w:rsidP="005553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8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Еремина Любовь Ивановна</w:t>
            </w:r>
          </w:p>
        </w:tc>
        <w:tc>
          <w:tcPr>
            <w:tcW w:w="251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пенсионер, член координационного совета г.п. Суходол</w:t>
            </w:r>
          </w:p>
        </w:tc>
      </w:tr>
      <w:tr w:rsidR="00760FBD" w:rsidRPr="0008125D">
        <w:trPr>
          <w:jc w:val="center"/>
        </w:trPr>
        <w:tc>
          <w:tcPr>
            <w:tcW w:w="396" w:type="pct"/>
          </w:tcPr>
          <w:p w:rsidR="00760FBD" w:rsidRPr="0008125D" w:rsidRDefault="00760FBD" w:rsidP="005553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8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Рубан Галина Владимировна</w:t>
            </w:r>
          </w:p>
        </w:tc>
        <w:tc>
          <w:tcPr>
            <w:tcW w:w="251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пенсионер, член координационного совета г.п. Суходол</w:t>
            </w:r>
          </w:p>
        </w:tc>
      </w:tr>
      <w:tr w:rsidR="00760FBD" w:rsidRPr="0008125D">
        <w:trPr>
          <w:jc w:val="center"/>
        </w:trPr>
        <w:tc>
          <w:tcPr>
            <w:tcW w:w="396" w:type="pct"/>
          </w:tcPr>
          <w:p w:rsidR="00760FBD" w:rsidRPr="0008125D" w:rsidRDefault="00760FBD" w:rsidP="005553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8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Тупик Галина Ивановна</w:t>
            </w:r>
          </w:p>
        </w:tc>
        <w:tc>
          <w:tcPr>
            <w:tcW w:w="251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ООО «СКК»</w:t>
            </w:r>
          </w:p>
        </w:tc>
      </w:tr>
      <w:tr w:rsidR="00760FBD" w:rsidRPr="0008125D">
        <w:trPr>
          <w:jc w:val="center"/>
        </w:trPr>
        <w:tc>
          <w:tcPr>
            <w:tcW w:w="396" w:type="pct"/>
          </w:tcPr>
          <w:p w:rsidR="00760FBD" w:rsidRPr="0008125D" w:rsidRDefault="00760FBD" w:rsidP="005553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8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Атаманкина Любовь Петровна</w:t>
            </w:r>
          </w:p>
        </w:tc>
        <w:tc>
          <w:tcPr>
            <w:tcW w:w="251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ГБОУ СОШ №1 п.г.т. Суходол м.р. Сергиевский Самарской области</w:t>
            </w:r>
          </w:p>
        </w:tc>
      </w:tr>
      <w:tr w:rsidR="00760FBD" w:rsidRPr="0008125D">
        <w:trPr>
          <w:jc w:val="center"/>
        </w:trPr>
        <w:tc>
          <w:tcPr>
            <w:tcW w:w="396" w:type="pct"/>
          </w:tcPr>
          <w:p w:rsidR="00760FBD" w:rsidRPr="0008125D" w:rsidRDefault="00760FBD" w:rsidP="005553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8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Гладкова Наталья Николаевна</w:t>
            </w:r>
          </w:p>
        </w:tc>
        <w:tc>
          <w:tcPr>
            <w:tcW w:w="251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общественная приёмная граждан м.р. Сергиевский</w:t>
            </w:r>
          </w:p>
        </w:tc>
      </w:tr>
      <w:tr w:rsidR="00760FBD" w:rsidRPr="0008125D">
        <w:trPr>
          <w:jc w:val="center"/>
        </w:trPr>
        <w:tc>
          <w:tcPr>
            <w:tcW w:w="396" w:type="pct"/>
          </w:tcPr>
          <w:p w:rsidR="00760FBD" w:rsidRPr="0008125D" w:rsidRDefault="00760FBD" w:rsidP="005553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8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Чичков Алексей Павлович</w:t>
            </w:r>
          </w:p>
        </w:tc>
        <w:tc>
          <w:tcPr>
            <w:tcW w:w="251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ГБОУ СОШ №2 п.г.т. Суходол м.р. Сергиевский Самарской области</w:t>
            </w:r>
          </w:p>
        </w:tc>
      </w:tr>
      <w:tr w:rsidR="00760FBD" w:rsidRPr="0008125D">
        <w:trPr>
          <w:jc w:val="center"/>
        </w:trPr>
        <w:tc>
          <w:tcPr>
            <w:tcW w:w="396" w:type="pct"/>
          </w:tcPr>
          <w:p w:rsidR="00760FBD" w:rsidRPr="0008125D" w:rsidRDefault="00760FBD" w:rsidP="005553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08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Кияткин Григорий Иванович</w:t>
            </w:r>
          </w:p>
        </w:tc>
        <w:tc>
          <w:tcPr>
            <w:tcW w:w="251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ГБОУ СОШ №1 п.г.т. Суходол м.р. Сергиевский Самарской области</w:t>
            </w:r>
          </w:p>
        </w:tc>
      </w:tr>
      <w:tr w:rsidR="00760FBD" w:rsidRPr="0008125D">
        <w:trPr>
          <w:jc w:val="center"/>
        </w:trPr>
        <w:tc>
          <w:tcPr>
            <w:tcW w:w="396" w:type="pct"/>
          </w:tcPr>
          <w:p w:rsidR="00760FBD" w:rsidRPr="0008125D" w:rsidRDefault="00760FBD" w:rsidP="005553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08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Самаркина Лидия Николаевна</w:t>
            </w:r>
          </w:p>
        </w:tc>
        <w:tc>
          <w:tcPr>
            <w:tcW w:w="251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пенсионер, председатель Совета ветеранов «НГДУ»</w:t>
            </w:r>
          </w:p>
        </w:tc>
      </w:tr>
      <w:tr w:rsidR="00760FBD" w:rsidRPr="0008125D">
        <w:trPr>
          <w:jc w:val="center"/>
        </w:trPr>
        <w:tc>
          <w:tcPr>
            <w:tcW w:w="396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08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Прохорычева Анна Владимировна</w:t>
            </w:r>
          </w:p>
        </w:tc>
        <w:tc>
          <w:tcPr>
            <w:tcW w:w="251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ГБОУ СОШ №2 п.г.т. Суходол м.р. Сергиевский Самарской области</w:t>
            </w:r>
          </w:p>
        </w:tc>
      </w:tr>
      <w:tr w:rsidR="00760FBD" w:rsidRPr="0008125D">
        <w:trPr>
          <w:jc w:val="center"/>
        </w:trPr>
        <w:tc>
          <w:tcPr>
            <w:tcW w:w="396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08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Родионов Николай Петрович</w:t>
            </w:r>
          </w:p>
        </w:tc>
        <w:tc>
          <w:tcPr>
            <w:tcW w:w="251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ОАО "Россельхозбанк"</w:t>
            </w:r>
          </w:p>
        </w:tc>
      </w:tr>
      <w:tr w:rsidR="00760FBD" w:rsidRPr="0008125D">
        <w:trPr>
          <w:jc w:val="center"/>
        </w:trPr>
        <w:tc>
          <w:tcPr>
            <w:tcW w:w="396" w:type="pct"/>
          </w:tcPr>
          <w:p w:rsidR="00760FBD" w:rsidRPr="0008125D" w:rsidRDefault="00760FBD" w:rsidP="005553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08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 xml:space="preserve">Ряснянская Екатерина  </w:t>
            </w:r>
          </w:p>
        </w:tc>
        <w:tc>
          <w:tcPr>
            <w:tcW w:w="251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телерадиокомпания «Радуга-3»</w:t>
            </w:r>
          </w:p>
        </w:tc>
      </w:tr>
      <w:tr w:rsidR="00760FBD" w:rsidRPr="0008125D">
        <w:trPr>
          <w:jc w:val="center"/>
        </w:trPr>
        <w:tc>
          <w:tcPr>
            <w:tcW w:w="396" w:type="pct"/>
          </w:tcPr>
          <w:p w:rsidR="00760FBD" w:rsidRPr="0008125D" w:rsidRDefault="00760FBD" w:rsidP="005553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08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Тряскина Лариса Геннадьевна</w:t>
            </w:r>
          </w:p>
        </w:tc>
        <w:tc>
          <w:tcPr>
            <w:tcW w:w="251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ГБОУ СОШ №2 п.г.т. Суходол м.р. Сергиевский Самарской области</w:t>
            </w:r>
          </w:p>
        </w:tc>
      </w:tr>
      <w:tr w:rsidR="00760FBD" w:rsidRPr="0008125D">
        <w:trPr>
          <w:jc w:val="center"/>
        </w:trPr>
        <w:tc>
          <w:tcPr>
            <w:tcW w:w="396" w:type="pct"/>
          </w:tcPr>
          <w:p w:rsidR="00760FBD" w:rsidRPr="0008125D" w:rsidRDefault="00760FBD" w:rsidP="005553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08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Баркалов Сергей Иванович</w:t>
            </w:r>
          </w:p>
        </w:tc>
        <w:tc>
          <w:tcPr>
            <w:tcW w:w="251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АО "Самаранефтегаз"</w:t>
            </w:r>
          </w:p>
        </w:tc>
      </w:tr>
      <w:tr w:rsidR="00760FBD" w:rsidRPr="0008125D">
        <w:trPr>
          <w:jc w:val="center"/>
        </w:trPr>
        <w:tc>
          <w:tcPr>
            <w:tcW w:w="396" w:type="pct"/>
          </w:tcPr>
          <w:p w:rsidR="00760FBD" w:rsidRPr="0008125D" w:rsidRDefault="00760FBD" w:rsidP="005553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08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Лужнова Роза Павловна</w:t>
            </w:r>
          </w:p>
        </w:tc>
        <w:tc>
          <w:tcPr>
            <w:tcW w:w="251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пенсионерка</w:t>
            </w:r>
          </w:p>
        </w:tc>
      </w:tr>
      <w:tr w:rsidR="00760FBD" w:rsidRPr="0008125D">
        <w:trPr>
          <w:jc w:val="center"/>
        </w:trPr>
        <w:tc>
          <w:tcPr>
            <w:tcW w:w="396" w:type="pct"/>
          </w:tcPr>
          <w:p w:rsidR="00760FBD" w:rsidRPr="0008125D" w:rsidRDefault="00760FBD" w:rsidP="005553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08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Кузин Андрей Андреевич</w:t>
            </w:r>
          </w:p>
        </w:tc>
        <w:tc>
          <w:tcPr>
            <w:tcW w:w="251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760FBD" w:rsidRPr="0008125D">
        <w:trPr>
          <w:jc w:val="center"/>
        </w:trPr>
        <w:tc>
          <w:tcPr>
            <w:tcW w:w="396" w:type="pct"/>
          </w:tcPr>
          <w:p w:rsidR="00760FBD" w:rsidRPr="0008125D" w:rsidRDefault="00760FBD" w:rsidP="005553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08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Андриевский Федор Николаевич</w:t>
            </w:r>
          </w:p>
        </w:tc>
        <w:tc>
          <w:tcPr>
            <w:tcW w:w="2517" w:type="pct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sz w:val="28"/>
                <w:szCs w:val="28"/>
              </w:rPr>
              <w:t>АО "Самаранефтегаз"</w:t>
            </w:r>
          </w:p>
        </w:tc>
      </w:tr>
    </w:tbl>
    <w:p w:rsidR="00760FBD" w:rsidRPr="0008125D" w:rsidRDefault="00760FBD" w:rsidP="00960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BD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60FBD" w:rsidRPr="0008125D" w:rsidRDefault="00760FBD" w:rsidP="009606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125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Участники  ВОВ, проживающие на территории поселения</w:t>
      </w:r>
    </w:p>
    <w:p w:rsidR="00760FBD" w:rsidRPr="0008125D" w:rsidRDefault="00760FBD" w:rsidP="009606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8"/>
        <w:gridCol w:w="3949"/>
      </w:tblGrid>
      <w:tr w:rsidR="00760FBD" w:rsidRPr="0008125D">
        <w:trPr>
          <w:trHeight w:val="345"/>
          <w:jc w:val="center"/>
        </w:trPr>
        <w:tc>
          <w:tcPr>
            <w:tcW w:w="1248" w:type="dxa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49" w:type="dxa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</w:t>
            </w:r>
          </w:p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(звание)</w:t>
            </w:r>
          </w:p>
        </w:tc>
      </w:tr>
      <w:tr w:rsidR="00760FBD" w:rsidRPr="0008125D">
        <w:trPr>
          <w:trHeight w:val="345"/>
          <w:jc w:val="center"/>
        </w:trPr>
        <w:tc>
          <w:tcPr>
            <w:tcW w:w="1248" w:type="dxa"/>
          </w:tcPr>
          <w:p w:rsidR="00760FBD" w:rsidRPr="0008125D" w:rsidRDefault="00760F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:rsidR="00760FBD" w:rsidRPr="0008125D" w:rsidRDefault="00760FB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Арчибасов Валентин Сергеевич</w:t>
            </w:r>
          </w:p>
        </w:tc>
      </w:tr>
      <w:tr w:rsidR="00760FBD" w:rsidRPr="00223A7C">
        <w:trPr>
          <w:trHeight w:val="345"/>
          <w:jc w:val="center"/>
        </w:trPr>
        <w:tc>
          <w:tcPr>
            <w:tcW w:w="1248" w:type="dxa"/>
          </w:tcPr>
          <w:p w:rsidR="00760FBD" w:rsidRPr="0008125D" w:rsidRDefault="00760FBD" w:rsidP="00876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:rsidR="00760FBD" w:rsidRPr="0008125D" w:rsidRDefault="00760FB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 Иван Андреевич, Младший сержант</w:t>
            </w:r>
          </w:p>
        </w:tc>
      </w:tr>
    </w:tbl>
    <w:p w:rsidR="00760FBD" w:rsidRDefault="00760FBD" w:rsidP="00960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0FBD" w:rsidRDefault="00760FBD" w:rsidP="009606C6"/>
    <w:p w:rsidR="00760FBD" w:rsidRDefault="00760FBD"/>
    <w:sectPr w:rsidR="00760FBD" w:rsidSect="005912F9">
      <w:headerReference w:type="default" r:id="rId8"/>
      <w:pgSz w:w="11906" w:h="16838"/>
      <w:pgMar w:top="851" w:right="851" w:bottom="567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FBD" w:rsidRDefault="00760FBD">
      <w:r>
        <w:separator/>
      </w:r>
    </w:p>
  </w:endnote>
  <w:endnote w:type="continuationSeparator" w:id="0">
    <w:p w:rsidR="00760FBD" w:rsidRDefault="00760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FBD" w:rsidRDefault="00760FBD">
      <w:r>
        <w:separator/>
      </w:r>
    </w:p>
  </w:footnote>
  <w:footnote w:type="continuationSeparator" w:id="0">
    <w:p w:rsidR="00760FBD" w:rsidRDefault="00760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BD" w:rsidRDefault="00760FBD">
    <w:pPr>
      <w:pStyle w:val="Header"/>
      <w:jc w:val="right"/>
    </w:pPr>
    <w:fldSimple w:instr="PAGE   \* MERGEFORMAT">
      <w:r>
        <w:rPr>
          <w:noProof/>
        </w:rPr>
        <w:t>2</w:t>
      </w:r>
    </w:fldSimple>
  </w:p>
  <w:p w:rsidR="00760FBD" w:rsidRDefault="00760F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311060CB"/>
    <w:multiLevelType w:val="hybridMultilevel"/>
    <w:tmpl w:val="1138D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A51D7"/>
    <w:multiLevelType w:val="hybridMultilevel"/>
    <w:tmpl w:val="C9AA2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47E11"/>
    <w:multiLevelType w:val="hybridMultilevel"/>
    <w:tmpl w:val="6A501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02B88"/>
    <w:multiLevelType w:val="multilevel"/>
    <w:tmpl w:val="26585A76"/>
    <w:lvl w:ilvl="0">
      <w:start w:val="1"/>
      <w:numFmt w:val="decimalZero"/>
      <w:lvlText w:val="%1."/>
      <w:lvlJc w:val="left"/>
      <w:pPr>
        <w:ind w:left="750" w:hanging="750"/>
      </w:pPr>
    </w:lvl>
    <w:lvl w:ilvl="1">
      <w:start w:val="1"/>
      <w:numFmt w:val="decimalZero"/>
      <w:lvlText w:val="%1.%2."/>
      <w:lvlJc w:val="left"/>
      <w:pPr>
        <w:ind w:left="750" w:hanging="750"/>
      </w:pPr>
    </w:lvl>
    <w:lvl w:ilvl="2">
      <w:start w:val="1"/>
      <w:numFmt w:val="decimal"/>
      <w:lvlText w:val="%1.%2.%3."/>
      <w:lvlJc w:val="left"/>
      <w:pPr>
        <w:ind w:left="750" w:hanging="75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63DB0ECA"/>
    <w:multiLevelType w:val="hybridMultilevel"/>
    <w:tmpl w:val="19925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02C62"/>
    <w:multiLevelType w:val="hybridMultilevel"/>
    <w:tmpl w:val="AABEB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C1BC6"/>
    <w:multiLevelType w:val="hybridMultilevel"/>
    <w:tmpl w:val="5334894C"/>
    <w:lvl w:ilvl="0" w:tplc="B73C0CDC">
      <w:start w:val="5"/>
      <w:numFmt w:val="decimal"/>
      <w:lvlText w:val="%1."/>
      <w:lvlJc w:val="left"/>
      <w:pPr>
        <w:ind w:left="1080" w:hanging="360"/>
      </w:pPr>
      <w:rPr>
        <w:b/>
        <w:bCs/>
        <w:strike w:val="0"/>
        <w:dstrike w:val="0"/>
        <w:sz w:val="32"/>
        <w:szCs w:val="32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6C6"/>
    <w:rsid w:val="0000141A"/>
    <w:rsid w:val="000064C5"/>
    <w:rsid w:val="00006F4D"/>
    <w:rsid w:val="00010784"/>
    <w:rsid w:val="000143CA"/>
    <w:rsid w:val="00022B01"/>
    <w:rsid w:val="00024B5D"/>
    <w:rsid w:val="00044827"/>
    <w:rsid w:val="000515A9"/>
    <w:rsid w:val="00052AF5"/>
    <w:rsid w:val="0005669D"/>
    <w:rsid w:val="00074731"/>
    <w:rsid w:val="000752A3"/>
    <w:rsid w:val="00076A3C"/>
    <w:rsid w:val="0008125D"/>
    <w:rsid w:val="00097F53"/>
    <w:rsid w:val="000A1EF0"/>
    <w:rsid w:val="000A22BA"/>
    <w:rsid w:val="000B7856"/>
    <w:rsid w:val="000E1819"/>
    <w:rsid w:val="000E6782"/>
    <w:rsid w:val="000F191D"/>
    <w:rsid w:val="00100022"/>
    <w:rsid w:val="00113F12"/>
    <w:rsid w:val="00120355"/>
    <w:rsid w:val="0013071B"/>
    <w:rsid w:val="0013146A"/>
    <w:rsid w:val="00133E11"/>
    <w:rsid w:val="00135301"/>
    <w:rsid w:val="00136046"/>
    <w:rsid w:val="00151803"/>
    <w:rsid w:val="0015335C"/>
    <w:rsid w:val="0016334B"/>
    <w:rsid w:val="001672AF"/>
    <w:rsid w:val="00175101"/>
    <w:rsid w:val="00176DDE"/>
    <w:rsid w:val="00181702"/>
    <w:rsid w:val="00184812"/>
    <w:rsid w:val="0019325E"/>
    <w:rsid w:val="001935DB"/>
    <w:rsid w:val="001A4C27"/>
    <w:rsid w:val="001A7C24"/>
    <w:rsid w:val="001C4B17"/>
    <w:rsid w:val="001C5220"/>
    <w:rsid w:val="001C6C84"/>
    <w:rsid w:val="001D3960"/>
    <w:rsid w:val="001D5E96"/>
    <w:rsid w:val="001E0A40"/>
    <w:rsid w:val="00203521"/>
    <w:rsid w:val="00203E32"/>
    <w:rsid w:val="002065B6"/>
    <w:rsid w:val="0021445D"/>
    <w:rsid w:val="0021628B"/>
    <w:rsid w:val="00217B42"/>
    <w:rsid w:val="00223A7C"/>
    <w:rsid w:val="00227A12"/>
    <w:rsid w:val="00230F4B"/>
    <w:rsid w:val="0023257F"/>
    <w:rsid w:val="0023672C"/>
    <w:rsid w:val="00246A5E"/>
    <w:rsid w:val="0025029C"/>
    <w:rsid w:val="002656B2"/>
    <w:rsid w:val="0026645C"/>
    <w:rsid w:val="00282956"/>
    <w:rsid w:val="002855D6"/>
    <w:rsid w:val="00290434"/>
    <w:rsid w:val="002905D3"/>
    <w:rsid w:val="00290F49"/>
    <w:rsid w:val="00293246"/>
    <w:rsid w:val="00293BB6"/>
    <w:rsid w:val="002A1F8E"/>
    <w:rsid w:val="002A33D8"/>
    <w:rsid w:val="002B0342"/>
    <w:rsid w:val="002C0B7C"/>
    <w:rsid w:val="002C3C41"/>
    <w:rsid w:val="002C5922"/>
    <w:rsid w:val="002C62B5"/>
    <w:rsid w:val="002E4E39"/>
    <w:rsid w:val="002F493F"/>
    <w:rsid w:val="00300A4A"/>
    <w:rsid w:val="00307F15"/>
    <w:rsid w:val="00325665"/>
    <w:rsid w:val="00330932"/>
    <w:rsid w:val="00351667"/>
    <w:rsid w:val="00355729"/>
    <w:rsid w:val="00361A9D"/>
    <w:rsid w:val="00363354"/>
    <w:rsid w:val="00366404"/>
    <w:rsid w:val="00374756"/>
    <w:rsid w:val="00381B67"/>
    <w:rsid w:val="003938C9"/>
    <w:rsid w:val="003A0E2E"/>
    <w:rsid w:val="003A2CCA"/>
    <w:rsid w:val="003B7F12"/>
    <w:rsid w:val="003C0F2E"/>
    <w:rsid w:val="003C3FAF"/>
    <w:rsid w:val="003C63DE"/>
    <w:rsid w:val="003D11EA"/>
    <w:rsid w:val="003E3419"/>
    <w:rsid w:val="003E5384"/>
    <w:rsid w:val="003E72D0"/>
    <w:rsid w:val="003F14BC"/>
    <w:rsid w:val="003F24B6"/>
    <w:rsid w:val="003F7118"/>
    <w:rsid w:val="00400781"/>
    <w:rsid w:val="00401816"/>
    <w:rsid w:val="00410438"/>
    <w:rsid w:val="004275B0"/>
    <w:rsid w:val="00431D17"/>
    <w:rsid w:val="0043238C"/>
    <w:rsid w:val="0043571D"/>
    <w:rsid w:val="00440425"/>
    <w:rsid w:val="0044043B"/>
    <w:rsid w:val="00440949"/>
    <w:rsid w:val="00441D4D"/>
    <w:rsid w:val="00447014"/>
    <w:rsid w:val="004527FB"/>
    <w:rsid w:val="0046458E"/>
    <w:rsid w:val="00466488"/>
    <w:rsid w:val="00467A10"/>
    <w:rsid w:val="00484F7C"/>
    <w:rsid w:val="00495D44"/>
    <w:rsid w:val="004A0070"/>
    <w:rsid w:val="004C0A54"/>
    <w:rsid w:val="004C2594"/>
    <w:rsid w:val="004D3AD6"/>
    <w:rsid w:val="004E0198"/>
    <w:rsid w:val="004F318E"/>
    <w:rsid w:val="004F32B5"/>
    <w:rsid w:val="004F7B0D"/>
    <w:rsid w:val="005063AB"/>
    <w:rsid w:val="00512193"/>
    <w:rsid w:val="00521B14"/>
    <w:rsid w:val="00526733"/>
    <w:rsid w:val="005339D5"/>
    <w:rsid w:val="0053639F"/>
    <w:rsid w:val="00541608"/>
    <w:rsid w:val="00545D67"/>
    <w:rsid w:val="00555379"/>
    <w:rsid w:val="00555E35"/>
    <w:rsid w:val="005609D8"/>
    <w:rsid w:val="00572ED9"/>
    <w:rsid w:val="00577D6E"/>
    <w:rsid w:val="005849DB"/>
    <w:rsid w:val="00585C6D"/>
    <w:rsid w:val="005912F9"/>
    <w:rsid w:val="00593417"/>
    <w:rsid w:val="00593B3C"/>
    <w:rsid w:val="005A173D"/>
    <w:rsid w:val="005A26CE"/>
    <w:rsid w:val="005A3DC6"/>
    <w:rsid w:val="005B0A50"/>
    <w:rsid w:val="005B644A"/>
    <w:rsid w:val="005C1EEF"/>
    <w:rsid w:val="005D5754"/>
    <w:rsid w:val="005E41B5"/>
    <w:rsid w:val="005E42A4"/>
    <w:rsid w:val="005E6243"/>
    <w:rsid w:val="0060125F"/>
    <w:rsid w:val="006052C4"/>
    <w:rsid w:val="00607AFA"/>
    <w:rsid w:val="00612B3A"/>
    <w:rsid w:val="00615986"/>
    <w:rsid w:val="0062639C"/>
    <w:rsid w:val="00627C10"/>
    <w:rsid w:val="00630913"/>
    <w:rsid w:val="006352A1"/>
    <w:rsid w:val="00636116"/>
    <w:rsid w:val="00650C77"/>
    <w:rsid w:val="00660BF5"/>
    <w:rsid w:val="006610D6"/>
    <w:rsid w:val="0066719E"/>
    <w:rsid w:val="006738D4"/>
    <w:rsid w:val="0067677C"/>
    <w:rsid w:val="00683E41"/>
    <w:rsid w:val="00685E98"/>
    <w:rsid w:val="006954FC"/>
    <w:rsid w:val="006B0D7C"/>
    <w:rsid w:val="006B407F"/>
    <w:rsid w:val="006C211D"/>
    <w:rsid w:val="006D3F46"/>
    <w:rsid w:val="006E481D"/>
    <w:rsid w:val="0070053B"/>
    <w:rsid w:val="00704C0E"/>
    <w:rsid w:val="00706786"/>
    <w:rsid w:val="007071FC"/>
    <w:rsid w:val="00713D49"/>
    <w:rsid w:val="00733F76"/>
    <w:rsid w:val="00735FD3"/>
    <w:rsid w:val="00737046"/>
    <w:rsid w:val="007422C9"/>
    <w:rsid w:val="0074790C"/>
    <w:rsid w:val="007523BD"/>
    <w:rsid w:val="0075301E"/>
    <w:rsid w:val="00754A3F"/>
    <w:rsid w:val="0075708B"/>
    <w:rsid w:val="00760FBD"/>
    <w:rsid w:val="0076121A"/>
    <w:rsid w:val="00762FC1"/>
    <w:rsid w:val="007723C4"/>
    <w:rsid w:val="00773CF6"/>
    <w:rsid w:val="007A6A88"/>
    <w:rsid w:val="007A7D4D"/>
    <w:rsid w:val="007B027D"/>
    <w:rsid w:val="007B27E9"/>
    <w:rsid w:val="007B7FE9"/>
    <w:rsid w:val="007D1750"/>
    <w:rsid w:val="007E4D2A"/>
    <w:rsid w:val="00800A1F"/>
    <w:rsid w:val="00805BEB"/>
    <w:rsid w:val="00811111"/>
    <w:rsid w:val="0081496A"/>
    <w:rsid w:val="00820686"/>
    <w:rsid w:val="00823973"/>
    <w:rsid w:val="00831747"/>
    <w:rsid w:val="0084069F"/>
    <w:rsid w:val="00855E89"/>
    <w:rsid w:val="00860845"/>
    <w:rsid w:val="0086131C"/>
    <w:rsid w:val="008628DE"/>
    <w:rsid w:val="00864493"/>
    <w:rsid w:val="008655F0"/>
    <w:rsid w:val="0087658B"/>
    <w:rsid w:val="0088122D"/>
    <w:rsid w:val="008820B5"/>
    <w:rsid w:val="008A13C2"/>
    <w:rsid w:val="008A640B"/>
    <w:rsid w:val="008B64E4"/>
    <w:rsid w:val="008F3768"/>
    <w:rsid w:val="008F4F26"/>
    <w:rsid w:val="00900047"/>
    <w:rsid w:val="009073A3"/>
    <w:rsid w:val="00914704"/>
    <w:rsid w:val="0091544A"/>
    <w:rsid w:val="00915A81"/>
    <w:rsid w:val="009220DD"/>
    <w:rsid w:val="00932BA4"/>
    <w:rsid w:val="009606C6"/>
    <w:rsid w:val="009609C2"/>
    <w:rsid w:val="009628C5"/>
    <w:rsid w:val="009640BB"/>
    <w:rsid w:val="00966D18"/>
    <w:rsid w:val="00972B29"/>
    <w:rsid w:val="00977B9A"/>
    <w:rsid w:val="00984E37"/>
    <w:rsid w:val="00985610"/>
    <w:rsid w:val="00992099"/>
    <w:rsid w:val="009B544F"/>
    <w:rsid w:val="009C096C"/>
    <w:rsid w:val="009D455E"/>
    <w:rsid w:val="009D5BEF"/>
    <w:rsid w:val="009F1040"/>
    <w:rsid w:val="009F2245"/>
    <w:rsid w:val="009F2957"/>
    <w:rsid w:val="00A0625B"/>
    <w:rsid w:val="00A129F0"/>
    <w:rsid w:val="00A21471"/>
    <w:rsid w:val="00A264A2"/>
    <w:rsid w:val="00A33B81"/>
    <w:rsid w:val="00A35D76"/>
    <w:rsid w:val="00A40AA3"/>
    <w:rsid w:val="00A44CFA"/>
    <w:rsid w:val="00A464C6"/>
    <w:rsid w:val="00A57031"/>
    <w:rsid w:val="00A57993"/>
    <w:rsid w:val="00A6364B"/>
    <w:rsid w:val="00A67797"/>
    <w:rsid w:val="00A70111"/>
    <w:rsid w:val="00A72830"/>
    <w:rsid w:val="00A73B54"/>
    <w:rsid w:val="00A73F08"/>
    <w:rsid w:val="00A7555C"/>
    <w:rsid w:val="00A81121"/>
    <w:rsid w:val="00A926B1"/>
    <w:rsid w:val="00AA0AF0"/>
    <w:rsid w:val="00AA12AC"/>
    <w:rsid w:val="00AA2556"/>
    <w:rsid w:val="00AA530B"/>
    <w:rsid w:val="00AA7E99"/>
    <w:rsid w:val="00AC3C70"/>
    <w:rsid w:val="00AC422B"/>
    <w:rsid w:val="00AD204F"/>
    <w:rsid w:val="00AD4B80"/>
    <w:rsid w:val="00AD6C7B"/>
    <w:rsid w:val="00AD71C8"/>
    <w:rsid w:val="00B04282"/>
    <w:rsid w:val="00B04D27"/>
    <w:rsid w:val="00B05ABD"/>
    <w:rsid w:val="00B10B02"/>
    <w:rsid w:val="00B13138"/>
    <w:rsid w:val="00B13782"/>
    <w:rsid w:val="00B269BF"/>
    <w:rsid w:val="00B30D95"/>
    <w:rsid w:val="00B3424B"/>
    <w:rsid w:val="00B35AD3"/>
    <w:rsid w:val="00B377C8"/>
    <w:rsid w:val="00B4524C"/>
    <w:rsid w:val="00B45EBD"/>
    <w:rsid w:val="00B50ED9"/>
    <w:rsid w:val="00B52925"/>
    <w:rsid w:val="00B56933"/>
    <w:rsid w:val="00B61EA3"/>
    <w:rsid w:val="00B63AB4"/>
    <w:rsid w:val="00B669CF"/>
    <w:rsid w:val="00B71705"/>
    <w:rsid w:val="00B8032B"/>
    <w:rsid w:val="00B87777"/>
    <w:rsid w:val="00B90374"/>
    <w:rsid w:val="00B9711D"/>
    <w:rsid w:val="00BA0EE3"/>
    <w:rsid w:val="00BA7FA3"/>
    <w:rsid w:val="00BB29A3"/>
    <w:rsid w:val="00BB5AA5"/>
    <w:rsid w:val="00BD1FB9"/>
    <w:rsid w:val="00BD2742"/>
    <w:rsid w:val="00BD2935"/>
    <w:rsid w:val="00BD59E0"/>
    <w:rsid w:val="00BE17F7"/>
    <w:rsid w:val="00BE1EA7"/>
    <w:rsid w:val="00C053DD"/>
    <w:rsid w:val="00C07A82"/>
    <w:rsid w:val="00C20919"/>
    <w:rsid w:val="00C227FF"/>
    <w:rsid w:val="00C2479A"/>
    <w:rsid w:val="00C252C2"/>
    <w:rsid w:val="00C36B47"/>
    <w:rsid w:val="00C3764D"/>
    <w:rsid w:val="00C6595F"/>
    <w:rsid w:val="00C67AE6"/>
    <w:rsid w:val="00C735FE"/>
    <w:rsid w:val="00C82749"/>
    <w:rsid w:val="00C94034"/>
    <w:rsid w:val="00CA71FB"/>
    <w:rsid w:val="00CB30D9"/>
    <w:rsid w:val="00CB4480"/>
    <w:rsid w:val="00CB562C"/>
    <w:rsid w:val="00CC1516"/>
    <w:rsid w:val="00CC2439"/>
    <w:rsid w:val="00CE0BC2"/>
    <w:rsid w:val="00CE79D5"/>
    <w:rsid w:val="00CF5B1B"/>
    <w:rsid w:val="00CF7D01"/>
    <w:rsid w:val="00D00E2A"/>
    <w:rsid w:val="00D11C35"/>
    <w:rsid w:val="00D27208"/>
    <w:rsid w:val="00D32EEC"/>
    <w:rsid w:val="00D43E5D"/>
    <w:rsid w:val="00D45C46"/>
    <w:rsid w:val="00D60292"/>
    <w:rsid w:val="00D6298E"/>
    <w:rsid w:val="00D72445"/>
    <w:rsid w:val="00D84D15"/>
    <w:rsid w:val="00D94A15"/>
    <w:rsid w:val="00D95155"/>
    <w:rsid w:val="00DC529E"/>
    <w:rsid w:val="00DC6604"/>
    <w:rsid w:val="00DD7361"/>
    <w:rsid w:val="00DF3CEF"/>
    <w:rsid w:val="00E00DCD"/>
    <w:rsid w:val="00E120C8"/>
    <w:rsid w:val="00E13CB2"/>
    <w:rsid w:val="00E1404D"/>
    <w:rsid w:val="00E24A8E"/>
    <w:rsid w:val="00E32D06"/>
    <w:rsid w:val="00E36F4B"/>
    <w:rsid w:val="00E47C11"/>
    <w:rsid w:val="00E515FD"/>
    <w:rsid w:val="00E621AE"/>
    <w:rsid w:val="00E7594C"/>
    <w:rsid w:val="00E75983"/>
    <w:rsid w:val="00E75D85"/>
    <w:rsid w:val="00E7797E"/>
    <w:rsid w:val="00E85626"/>
    <w:rsid w:val="00E92EA3"/>
    <w:rsid w:val="00E92F5E"/>
    <w:rsid w:val="00E95906"/>
    <w:rsid w:val="00E95D65"/>
    <w:rsid w:val="00EA042D"/>
    <w:rsid w:val="00EA2D18"/>
    <w:rsid w:val="00EA6C21"/>
    <w:rsid w:val="00EA7FE8"/>
    <w:rsid w:val="00EB1E94"/>
    <w:rsid w:val="00EC0581"/>
    <w:rsid w:val="00EC1FBA"/>
    <w:rsid w:val="00EC7638"/>
    <w:rsid w:val="00EE5290"/>
    <w:rsid w:val="00F072A1"/>
    <w:rsid w:val="00F1077B"/>
    <w:rsid w:val="00F1406D"/>
    <w:rsid w:val="00F16FC7"/>
    <w:rsid w:val="00F22CA9"/>
    <w:rsid w:val="00F407E2"/>
    <w:rsid w:val="00F56D2D"/>
    <w:rsid w:val="00F61E70"/>
    <w:rsid w:val="00F63AA9"/>
    <w:rsid w:val="00F63FB3"/>
    <w:rsid w:val="00F70809"/>
    <w:rsid w:val="00F766B8"/>
    <w:rsid w:val="00F84D4C"/>
    <w:rsid w:val="00F87560"/>
    <w:rsid w:val="00F948AC"/>
    <w:rsid w:val="00F978E5"/>
    <w:rsid w:val="00FA1A13"/>
    <w:rsid w:val="00FA2863"/>
    <w:rsid w:val="00FC0807"/>
    <w:rsid w:val="00FD38CD"/>
    <w:rsid w:val="00FD6E15"/>
    <w:rsid w:val="00FD785E"/>
    <w:rsid w:val="00FE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67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06C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06C6"/>
    <w:pPr>
      <w:keepNext/>
      <w:autoSpaceDE w:val="0"/>
      <w:autoSpaceDN w:val="0"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06C6"/>
    <w:pPr>
      <w:spacing w:before="240" w:after="6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06C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606C6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606C6"/>
    <w:rPr>
      <w:rFonts w:ascii="Times New Roman" w:hAnsi="Times New Roman" w:cs="Times New Roman"/>
      <w:b/>
      <w:bCs/>
    </w:rPr>
  </w:style>
  <w:style w:type="character" w:customStyle="1" w:styleId="HeaderChar">
    <w:name w:val="Header Char"/>
    <w:uiPriority w:val="99"/>
    <w:semiHidden/>
    <w:locked/>
    <w:rsid w:val="009606C6"/>
    <w:rPr>
      <w:rFonts w:ascii="Calibri" w:hAnsi="Calibri" w:cs="Calibri"/>
    </w:rPr>
  </w:style>
  <w:style w:type="paragraph" w:styleId="Header">
    <w:name w:val="header"/>
    <w:basedOn w:val="Normal"/>
    <w:link w:val="HeaderChar1"/>
    <w:uiPriority w:val="99"/>
    <w:rsid w:val="009606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972B29"/>
  </w:style>
  <w:style w:type="paragraph" w:styleId="Footer">
    <w:name w:val="footer"/>
    <w:basedOn w:val="Normal"/>
    <w:link w:val="FooterChar"/>
    <w:uiPriority w:val="99"/>
    <w:rsid w:val="009606C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06C6"/>
    <w:rPr>
      <w:rFonts w:ascii="Times New Roman" w:hAnsi="Times New Roman" w:cs="Times New Roman"/>
      <w:sz w:val="24"/>
      <w:szCs w:val="24"/>
    </w:rPr>
  </w:style>
  <w:style w:type="character" w:customStyle="1" w:styleId="a">
    <w:name w:val="Нижний колонтитул Знак"/>
    <w:basedOn w:val="DefaultParagraphFont"/>
    <w:uiPriority w:val="99"/>
    <w:rsid w:val="009606C6"/>
  </w:style>
  <w:style w:type="paragraph" w:styleId="ListParagraph">
    <w:name w:val="List Paragraph"/>
    <w:basedOn w:val="Normal"/>
    <w:uiPriority w:val="99"/>
    <w:qFormat/>
    <w:rsid w:val="009606C6"/>
    <w:pPr>
      <w:ind w:left="720"/>
    </w:pPr>
  </w:style>
  <w:style w:type="paragraph" w:customStyle="1" w:styleId="a0">
    <w:name w:val="Содержимое таблицы"/>
    <w:basedOn w:val="Normal"/>
    <w:uiPriority w:val="99"/>
    <w:rsid w:val="009606C6"/>
    <w:pPr>
      <w:widowControl w:val="0"/>
      <w:suppressLineNumbers/>
      <w:suppressAutoHyphens/>
      <w:spacing w:after="0" w:line="240" w:lineRule="auto"/>
    </w:pPr>
    <w:rPr>
      <w:rFonts w:ascii="Arial" w:eastAsia="DejaVu Sans" w:hAnsi="Arial" w:cs="Arial"/>
      <w:kern w:val="2"/>
      <w:sz w:val="20"/>
      <w:szCs w:val="20"/>
      <w:lang w:eastAsia="hi-IN" w:bidi="hi-IN"/>
    </w:rPr>
  </w:style>
  <w:style w:type="character" w:customStyle="1" w:styleId="WW8Num2z0">
    <w:name w:val="WW8Num2z0"/>
    <w:uiPriority w:val="99"/>
    <w:rsid w:val="009606C6"/>
    <w:rPr>
      <w:rFonts w:ascii="Symbol" w:hAnsi="Symbol" w:cs="Symbol"/>
    </w:rPr>
  </w:style>
  <w:style w:type="paragraph" w:styleId="NormalWeb">
    <w:name w:val="Normal (Web)"/>
    <w:basedOn w:val="Normal"/>
    <w:uiPriority w:val="99"/>
    <w:rsid w:val="00735FD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EA6C21"/>
  </w:style>
  <w:style w:type="paragraph" w:styleId="BalloonText">
    <w:name w:val="Balloon Text"/>
    <w:basedOn w:val="Normal"/>
    <w:link w:val="BalloonTextChar"/>
    <w:uiPriority w:val="99"/>
    <w:semiHidden/>
    <w:rsid w:val="0082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A570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24</Pages>
  <Words>4774</Words>
  <Characters>27218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СОЦИАЛЬНЫЙ ПАСПОРТ</dc:title>
  <dc:subject/>
  <dc:creator>Пользователь</dc:creator>
  <cp:keywords/>
  <dc:description/>
  <cp:lastModifiedBy>7</cp:lastModifiedBy>
  <cp:revision>2</cp:revision>
  <cp:lastPrinted>2022-01-25T10:01:00Z</cp:lastPrinted>
  <dcterms:created xsi:type="dcterms:W3CDTF">2022-06-15T11:30:00Z</dcterms:created>
  <dcterms:modified xsi:type="dcterms:W3CDTF">2022-06-15T11:30:00Z</dcterms:modified>
</cp:coreProperties>
</file>